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6B9" w14:textId="558A5939" w:rsidR="00B17088" w:rsidRDefault="00B17088" w:rsidP="00B17088">
      <w:pPr>
        <w:rPr>
          <w:color w:val="333333"/>
        </w:rPr>
      </w:pPr>
      <w:r>
        <w:rPr>
          <w:color w:val="333333"/>
        </w:rPr>
        <w:t>Ředitel</w:t>
      </w:r>
      <w:r w:rsidR="00352269">
        <w:rPr>
          <w:color w:val="333333"/>
        </w:rPr>
        <w:t>i</w:t>
      </w:r>
      <w:r>
        <w:rPr>
          <w:color w:val="333333"/>
        </w:rPr>
        <w:t xml:space="preserve"> Bratrské školy – církevní základní školy</w:t>
      </w:r>
    </w:p>
    <w:p w14:paraId="1AE30206" w14:textId="77777777" w:rsidR="00B17088" w:rsidRDefault="00B17088" w:rsidP="00B17088">
      <w:pPr>
        <w:rPr>
          <w:color w:val="333333"/>
        </w:rPr>
      </w:pPr>
    </w:p>
    <w:p w14:paraId="11D1595A" w14:textId="77777777" w:rsidR="00B17088" w:rsidRDefault="00B17088" w:rsidP="00B17088">
      <w:pPr>
        <w:rPr>
          <w:color w:val="333333"/>
        </w:rPr>
      </w:pPr>
    </w:p>
    <w:p w14:paraId="275D9BE0" w14:textId="77777777" w:rsidR="00B17088" w:rsidRDefault="00B17088" w:rsidP="00B17088">
      <w:pPr>
        <w:rPr>
          <w:color w:val="333333"/>
        </w:rPr>
      </w:pPr>
    </w:p>
    <w:p w14:paraId="4D31B378" w14:textId="77777777" w:rsidR="00B17088" w:rsidRDefault="00B17088" w:rsidP="00B17088">
      <w:pPr>
        <w:rPr>
          <w:color w:val="333333"/>
        </w:rPr>
      </w:pPr>
    </w:p>
    <w:p w14:paraId="06BEED4C" w14:textId="77777777" w:rsidR="00B17088" w:rsidRDefault="00B17088" w:rsidP="00B17088">
      <w:pPr>
        <w:rPr>
          <w:b/>
          <w:color w:val="333333"/>
          <w:sz w:val="29"/>
          <w:szCs w:val="29"/>
        </w:rPr>
      </w:pPr>
    </w:p>
    <w:p w14:paraId="65A222E5" w14:textId="2CFC50FF" w:rsidR="00B17088" w:rsidRPr="00352269" w:rsidRDefault="00B17088" w:rsidP="00B17088">
      <w:pPr>
        <w:jc w:val="center"/>
        <w:rPr>
          <w:b/>
          <w:color w:val="333333"/>
          <w:sz w:val="36"/>
          <w:szCs w:val="36"/>
          <w:u w:val="single"/>
        </w:rPr>
      </w:pPr>
      <w:r w:rsidRPr="00352269">
        <w:rPr>
          <w:b/>
          <w:color w:val="333333"/>
          <w:sz w:val="36"/>
          <w:szCs w:val="36"/>
          <w:u w:val="single"/>
        </w:rPr>
        <w:t>Žádost o přestup do školy</w:t>
      </w:r>
    </w:p>
    <w:p w14:paraId="1821A46E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5DADBF64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6D943857" w14:textId="4422E221" w:rsidR="00B17088" w:rsidRPr="00352269" w:rsidRDefault="00B17088" w:rsidP="00352269">
      <w:pPr>
        <w:spacing w:line="360" w:lineRule="auto"/>
        <w:rPr>
          <w:color w:val="333333"/>
          <w:sz w:val="28"/>
          <w:szCs w:val="28"/>
        </w:rPr>
      </w:pPr>
      <w:r w:rsidRPr="00352269">
        <w:rPr>
          <w:color w:val="333333"/>
          <w:sz w:val="28"/>
          <w:szCs w:val="28"/>
        </w:rPr>
        <w:t>Žádáme o přestup našeho syna /</w:t>
      </w:r>
      <w:r w:rsidR="00352269" w:rsidRPr="00352269">
        <w:rPr>
          <w:color w:val="333333"/>
          <w:sz w:val="28"/>
          <w:szCs w:val="28"/>
        </w:rPr>
        <w:t xml:space="preserve"> </w:t>
      </w:r>
      <w:r w:rsidRPr="00352269">
        <w:rPr>
          <w:color w:val="333333"/>
          <w:sz w:val="28"/>
          <w:szCs w:val="28"/>
        </w:rPr>
        <w:t>naší dcery do Bratrské školy – církevní základní školy podle § 49 odst. 1 školského zákona od _____________ do _______ třídy.</w:t>
      </w:r>
    </w:p>
    <w:p w14:paraId="6A4259B7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0E78A1EB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44E85F15" w14:textId="77777777" w:rsidR="00B17088" w:rsidRDefault="00B17088" w:rsidP="00B17088">
      <w:pPr>
        <w:rPr>
          <w:b/>
          <w:color w:val="333333"/>
        </w:rPr>
      </w:pPr>
      <w:r>
        <w:rPr>
          <w:b/>
          <w:color w:val="333333"/>
        </w:rPr>
        <w:t>Dítě:</w:t>
      </w:r>
    </w:p>
    <w:p w14:paraId="219470A3" w14:textId="77777777" w:rsidR="00B17088" w:rsidRDefault="00B17088" w:rsidP="00B17088">
      <w:pPr>
        <w:rPr>
          <w:b/>
          <w:color w:val="333333"/>
          <w:sz w:val="22"/>
          <w:szCs w:val="22"/>
          <w:u w:val="single"/>
        </w:rPr>
      </w:pPr>
    </w:p>
    <w:p w14:paraId="56B1E60B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Jméno a </w:t>
      </w:r>
      <w:proofErr w:type="gramStart"/>
      <w:r>
        <w:rPr>
          <w:color w:val="333333"/>
        </w:rPr>
        <w:t xml:space="preserve">příjmení:   </w:t>
      </w:r>
      <w:proofErr w:type="gramEnd"/>
      <w:r>
        <w:rPr>
          <w:color w:val="333333"/>
        </w:rPr>
        <w:t>___________________________________________________________</w:t>
      </w:r>
    </w:p>
    <w:p w14:paraId="01D3231E" w14:textId="77777777" w:rsidR="00B17088" w:rsidRDefault="00B17088" w:rsidP="00B17088">
      <w:pPr>
        <w:rPr>
          <w:color w:val="333333"/>
          <w:sz w:val="22"/>
          <w:szCs w:val="22"/>
        </w:rPr>
      </w:pPr>
    </w:p>
    <w:p w14:paraId="1BF6F7B0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Datum </w:t>
      </w:r>
      <w:proofErr w:type="gramStart"/>
      <w:r>
        <w:rPr>
          <w:color w:val="333333"/>
        </w:rPr>
        <w:t xml:space="preserve">narození:   </w:t>
      </w:r>
      <w:proofErr w:type="gramEnd"/>
      <w:r>
        <w:rPr>
          <w:color w:val="333333"/>
        </w:rPr>
        <w:t xml:space="preserve">_____________________   Místo narození:   _______________________   </w:t>
      </w:r>
    </w:p>
    <w:p w14:paraId="6C88E0D8" w14:textId="77777777" w:rsidR="00B17088" w:rsidRDefault="00B17088" w:rsidP="00B17088">
      <w:pPr>
        <w:rPr>
          <w:color w:val="333333"/>
          <w:sz w:val="22"/>
          <w:szCs w:val="22"/>
        </w:rPr>
      </w:pPr>
    </w:p>
    <w:p w14:paraId="5A26C15E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Místo trvalého </w:t>
      </w:r>
      <w:proofErr w:type="gramStart"/>
      <w:r>
        <w:rPr>
          <w:color w:val="333333"/>
        </w:rPr>
        <w:t xml:space="preserve">pobytu:   </w:t>
      </w:r>
      <w:proofErr w:type="gramEnd"/>
      <w:r>
        <w:rPr>
          <w:color w:val="333333"/>
        </w:rPr>
        <w:t>_______________________________________________________</w:t>
      </w:r>
    </w:p>
    <w:p w14:paraId="1BD51994" w14:textId="77777777" w:rsidR="00B17088" w:rsidRDefault="00B17088" w:rsidP="00B17088">
      <w:pPr>
        <w:rPr>
          <w:color w:val="333333"/>
          <w:sz w:val="22"/>
          <w:szCs w:val="22"/>
        </w:rPr>
      </w:pPr>
    </w:p>
    <w:p w14:paraId="594301DB" w14:textId="77777777" w:rsidR="00B17088" w:rsidRDefault="00B17088" w:rsidP="00B17088">
      <w:pPr>
        <w:rPr>
          <w:b/>
          <w:color w:val="333333"/>
        </w:rPr>
      </w:pPr>
      <w:r>
        <w:rPr>
          <w:b/>
          <w:color w:val="333333"/>
        </w:rPr>
        <w:t>Zákonný zástupce:</w:t>
      </w:r>
    </w:p>
    <w:p w14:paraId="7AAB0626" w14:textId="77777777" w:rsidR="00B17088" w:rsidRDefault="00B17088" w:rsidP="00B17088">
      <w:pPr>
        <w:rPr>
          <w:b/>
          <w:color w:val="333333"/>
        </w:rPr>
      </w:pPr>
    </w:p>
    <w:p w14:paraId="0E17C69C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Jméno a </w:t>
      </w:r>
      <w:proofErr w:type="gramStart"/>
      <w:r>
        <w:rPr>
          <w:color w:val="333333"/>
        </w:rPr>
        <w:t xml:space="preserve">příjmení:   </w:t>
      </w:r>
      <w:proofErr w:type="gramEnd"/>
      <w:r>
        <w:rPr>
          <w:color w:val="333333"/>
        </w:rPr>
        <w:t>___________________________________________________________</w:t>
      </w:r>
    </w:p>
    <w:p w14:paraId="412B0A3D" w14:textId="77777777" w:rsidR="00B17088" w:rsidRDefault="00B17088" w:rsidP="00B17088">
      <w:pPr>
        <w:rPr>
          <w:color w:val="333333"/>
        </w:rPr>
      </w:pPr>
    </w:p>
    <w:p w14:paraId="2B34AF83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Místo trvalého </w:t>
      </w:r>
      <w:proofErr w:type="gramStart"/>
      <w:r>
        <w:rPr>
          <w:color w:val="333333"/>
        </w:rPr>
        <w:t xml:space="preserve">pobytu:   </w:t>
      </w:r>
      <w:proofErr w:type="gramEnd"/>
      <w:r>
        <w:rPr>
          <w:color w:val="333333"/>
        </w:rPr>
        <w:t>_______________________________________________________</w:t>
      </w:r>
    </w:p>
    <w:p w14:paraId="1F3DF6E7" w14:textId="77777777" w:rsidR="00B17088" w:rsidRDefault="00B17088" w:rsidP="00B17088">
      <w:pPr>
        <w:rPr>
          <w:color w:val="333333"/>
        </w:rPr>
      </w:pPr>
    </w:p>
    <w:p w14:paraId="2735CC3E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Adresa pro doručení písemností </w:t>
      </w:r>
      <w:r>
        <w:rPr>
          <w:color w:val="333333"/>
          <w:sz w:val="20"/>
          <w:szCs w:val="20"/>
        </w:rPr>
        <w:t>(</w:t>
      </w:r>
      <w:r>
        <w:rPr>
          <w:color w:val="333333"/>
          <w:sz w:val="18"/>
          <w:szCs w:val="18"/>
        </w:rPr>
        <w:t>Je-li adresa pro doručení písemností odlišná od místa trvalého pobytu):</w:t>
      </w:r>
    </w:p>
    <w:p w14:paraId="55E93592" w14:textId="77777777" w:rsidR="00B17088" w:rsidRDefault="00B17088" w:rsidP="00B17088">
      <w:pPr>
        <w:rPr>
          <w:color w:val="333333"/>
        </w:rPr>
      </w:pPr>
    </w:p>
    <w:p w14:paraId="6EB91414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>___________________________________________________________________________</w:t>
      </w:r>
    </w:p>
    <w:p w14:paraId="4D442EA3" w14:textId="77777777" w:rsidR="00B17088" w:rsidRDefault="00B17088" w:rsidP="00B17088">
      <w:pPr>
        <w:rPr>
          <w:color w:val="333333"/>
        </w:rPr>
      </w:pPr>
    </w:p>
    <w:p w14:paraId="4BBE084B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Telefonní </w:t>
      </w:r>
      <w:proofErr w:type="gramStart"/>
      <w:r>
        <w:rPr>
          <w:color w:val="333333"/>
        </w:rPr>
        <w:t xml:space="preserve">spojení:   </w:t>
      </w:r>
      <w:proofErr w:type="gramEnd"/>
      <w:r>
        <w:rPr>
          <w:color w:val="333333"/>
        </w:rPr>
        <w:t>________________________________</w:t>
      </w:r>
    </w:p>
    <w:p w14:paraId="5451005C" w14:textId="77777777" w:rsidR="00B17088" w:rsidRDefault="00B17088" w:rsidP="00B17088">
      <w:pPr>
        <w:rPr>
          <w:color w:val="333333"/>
        </w:rPr>
      </w:pPr>
    </w:p>
    <w:p w14:paraId="42879E77" w14:textId="77777777" w:rsidR="00B17088" w:rsidRDefault="00B17088" w:rsidP="00B17088">
      <w:pPr>
        <w:rPr>
          <w:color w:val="333333"/>
        </w:rPr>
      </w:pPr>
      <w:proofErr w:type="gramStart"/>
      <w:r>
        <w:rPr>
          <w:color w:val="333333"/>
        </w:rPr>
        <w:t xml:space="preserve">E-mail:   </w:t>
      </w:r>
      <w:proofErr w:type="gramEnd"/>
      <w:r>
        <w:rPr>
          <w:color w:val="333333"/>
        </w:rPr>
        <w:t>_________________________________________</w:t>
      </w:r>
    </w:p>
    <w:p w14:paraId="67D71B49" w14:textId="77777777" w:rsidR="00B17088" w:rsidRDefault="00B17088" w:rsidP="00B17088">
      <w:pPr>
        <w:rPr>
          <w:color w:val="333333"/>
        </w:rPr>
      </w:pPr>
    </w:p>
    <w:p w14:paraId="423EBA7A" w14:textId="77777777" w:rsidR="00B17088" w:rsidRDefault="00B17088" w:rsidP="00B17088">
      <w:pPr>
        <w:rPr>
          <w:color w:val="333333"/>
        </w:rPr>
      </w:pPr>
    </w:p>
    <w:p w14:paraId="7B84B6EE" w14:textId="77777777" w:rsidR="00B17088" w:rsidRDefault="00B17088" w:rsidP="00B17088">
      <w:pPr>
        <w:rPr>
          <w:color w:val="333333"/>
        </w:rPr>
      </w:pPr>
    </w:p>
    <w:p w14:paraId="2D6AB5C8" w14:textId="77777777" w:rsidR="00B17088" w:rsidRDefault="00B17088" w:rsidP="00B17088">
      <w:pPr>
        <w:rPr>
          <w:color w:val="333333"/>
        </w:rPr>
      </w:pPr>
    </w:p>
    <w:p w14:paraId="71CC9418" w14:textId="77777777" w:rsidR="00B17088" w:rsidRDefault="00B17088" w:rsidP="00B17088">
      <w:pPr>
        <w:rPr>
          <w:color w:val="333333"/>
        </w:rPr>
      </w:pPr>
    </w:p>
    <w:p w14:paraId="505A3FC6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>V Praze dne   _________________________                         __________________________</w:t>
      </w:r>
    </w:p>
    <w:p w14:paraId="314D6DDD" w14:textId="77777777" w:rsidR="00B17088" w:rsidRDefault="00B17088" w:rsidP="00B17088">
      <w:pPr>
        <w:ind w:left="4956" w:firstLine="708"/>
        <w:rPr>
          <w:color w:val="333333"/>
        </w:rPr>
      </w:pPr>
      <w:r>
        <w:rPr>
          <w:color w:val="333333"/>
        </w:rPr>
        <w:t xml:space="preserve">       Podpis zákonného zástupce</w:t>
      </w:r>
    </w:p>
    <w:p w14:paraId="027C9673" w14:textId="77777777" w:rsidR="00B17088" w:rsidRDefault="00B17088" w:rsidP="00B17088">
      <w:pPr>
        <w:rPr>
          <w:color w:val="333333"/>
          <w:sz w:val="18"/>
          <w:szCs w:val="18"/>
        </w:rPr>
      </w:pPr>
    </w:p>
    <w:p w14:paraId="00A4611E" w14:textId="77777777" w:rsidR="00E0237C" w:rsidRDefault="00E0237C"/>
    <w:sectPr w:rsidR="00E0237C" w:rsidSect="00BB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6B73" w14:textId="77777777" w:rsidR="00352269" w:rsidRDefault="00352269" w:rsidP="00BB1999">
      <w:r>
        <w:separator/>
      </w:r>
    </w:p>
  </w:endnote>
  <w:endnote w:type="continuationSeparator" w:id="0">
    <w:p w14:paraId="2575BD74" w14:textId="77777777" w:rsidR="00352269" w:rsidRDefault="00352269" w:rsidP="00B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D08" w14:textId="77777777" w:rsidR="001159DB" w:rsidRDefault="00115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AC8B" w14:textId="77777777"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 wp14:anchorId="4A1FFCB2" wp14:editId="482E134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2950FB35" w14:textId="77777777" w:rsidR="00BB1999" w:rsidRPr="00BB1999" w:rsidRDefault="00BB1999" w:rsidP="00BB1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4DD0" w14:textId="77777777" w:rsidR="001159DB" w:rsidRDefault="00115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D3D" w14:textId="77777777" w:rsidR="00352269" w:rsidRDefault="00352269" w:rsidP="00BB1999">
      <w:r>
        <w:separator/>
      </w:r>
    </w:p>
  </w:footnote>
  <w:footnote w:type="continuationSeparator" w:id="0">
    <w:p w14:paraId="5478A3D9" w14:textId="77777777" w:rsidR="00352269" w:rsidRDefault="00352269" w:rsidP="00BB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8952" w14:textId="77777777" w:rsidR="001159DB" w:rsidRDefault="00115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225E" w14:textId="77777777"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4D254FD4" wp14:editId="2B7455AD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08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7A9A3" wp14:editId="26039940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DA07E" id="Group 20" o:spid="_x0000_s1026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731AE737" wp14:editId="6A25274F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72C2B" w14:textId="77777777" w:rsidR="00BB1999" w:rsidRDefault="00B1708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61E521" wp14:editId="7C9FFE3F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5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B2630" id="Group 2" o:spid="_x0000_s1026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E9C03C" wp14:editId="42806F53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765CE" id="Group 7" o:spid="_x0000_s102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3B9F77" wp14:editId="0E6169AE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2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D9CAF" id="Group 15" o:spid="_x0000_s1026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B2D" w14:textId="77777777" w:rsidR="001159DB" w:rsidRDefault="00115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9"/>
    <w:rsid w:val="001159DB"/>
    <w:rsid w:val="002772BC"/>
    <w:rsid w:val="00352269"/>
    <w:rsid w:val="003B1EEC"/>
    <w:rsid w:val="003F1F84"/>
    <w:rsid w:val="004B31F5"/>
    <w:rsid w:val="0054077F"/>
    <w:rsid w:val="00582C71"/>
    <w:rsid w:val="00586EE1"/>
    <w:rsid w:val="006209A6"/>
    <w:rsid w:val="006645E1"/>
    <w:rsid w:val="00B17088"/>
    <w:rsid w:val="00BB1999"/>
    <w:rsid w:val="00E0237C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7411"/>
  <w15:docId w15:val="{F5C6238A-3452-4793-AE0A-94FE495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0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0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cha.jan\Downloads\2020-06-09-01-49-42-Zadost-o-prestu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2020-06-09-01-49-42-Zadost-o-prestup.dotx</Template>
  <TotalTime>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prucha.jan</dc:creator>
  <cp:lastModifiedBy>prucha.jan</cp:lastModifiedBy>
  <cp:revision>1</cp:revision>
  <cp:lastPrinted>2019-10-21T09:51:00Z</cp:lastPrinted>
  <dcterms:created xsi:type="dcterms:W3CDTF">2023-02-23T15:59:00Z</dcterms:created>
  <dcterms:modified xsi:type="dcterms:W3CDTF">2023-02-23T16:03:00Z</dcterms:modified>
</cp:coreProperties>
</file>