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7C" w:rsidRDefault="00E0237C"/>
    <w:p w:rsidR="00C80A67" w:rsidRDefault="00C80A67" w:rsidP="00C80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Kritéria pro přijímání dětí do 1. ročníku základní školy</w:t>
      </w:r>
    </w:p>
    <w:p w:rsidR="00C80A67" w:rsidRDefault="00C80A67" w:rsidP="00C80A67">
      <w:pPr>
        <w:jc w:val="center"/>
        <w:rPr>
          <w:rFonts w:ascii="Times New Roman" w:hAnsi="Times New Roman" w:cs="Times New Roman"/>
        </w:rPr>
      </w:pPr>
    </w:p>
    <w:p w:rsidR="00C80A67" w:rsidRDefault="00C80A67" w:rsidP="00C80A6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jako statutární orgán vydává toto poučení o zápisu dítěte do Bratrské školy – církevní základní školy pro školní </w:t>
      </w:r>
      <w:r w:rsidR="00B94404">
        <w:rPr>
          <w:rFonts w:ascii="Times New Roman" w:hAnsi="Times New Roman" w:cs="Times New Roman"/>
          <w:sz w:val="24"/>
          <w:szCs w:val="24"/>
        </w:rPr>
        <w:t>rok 2020/2021</w:t>
      </w:r>
      <w:r>
        <w:rPr>
          <w:rFonts w:ascii="Times New Roman" w:hAnsi="Times New Roman" w:cs="Times New Roman"/>
          <w:sz w:val="24"/>
          <w:szCs w:val="24"/>
        </w:rPr>
        <w:t>. Plnění povinné školní docházky se řídí § 36, § 37 a § 38 zákona 561/2004 Sb.</w:t>
      </w:r>
    </w:p>
    <w:p w:rsidR="00BE04C7" w:rsidRDefault="00C80A67" w:rsidP="00C80A67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Bratrská škola nepatří mezi spádové školy, k přijímání dětí k základnímu vzdělávání stanovila ředitelka školy následující kritéria. Ta platí pro všechny děti, které splňují zákonné požadavky na zápis.</w:t>
      </w:r>
    </w:p>
    <w:p w:rsidR="00BE04C7" w:rsidRDefault="00BE04C7" w:rsidP="00C80A67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Počet žáků přijímaných do 1. třídy je stanovenou ředitelkou školy na maximální počet 24 žáků (</w:t>
      </w:r>
      <w:proofErr w:type="spellStart"/>
      <w:r>
        <w:rPr>
          <w:rFonts w:ascii="Times New Roman" w:hAnsi="Times New Roman"/>
          <w:bCs/>
          <w:color w:val="00000A"/>
        </w:rPr>
        <w:t>ust</w:t>
      </w:r>
      <w:proofErr w:type="spellEnd"/>
      <w:r>
        <w:rPr>
          <w:rFonts w:ascii="Times New Roman" w:hAnsi="Times New Roman"/>
          <w:bCs/>
          <w:color w:val="00000A"/>
        </w:rPr>
        <w:t xml:space="preserve">. </w:t>
      </w:r>
      <w:r>
        <w:rPr>
          <w:rFonts w:ascii="Times New Roman" w:hAnsi="Times New Roman" w:cs="Times New Roman"/>
        </w:rPr>
        <w:t>§ 165 odst. 1 písm. a).</w:t>
      </w:r>
      <w:r>
        <w:rPr>
          <w:rFonts w:ascii="Times New Roman" w:hAnsi="Times New Roman"/>
          <w:bCs/>
          <w:color w:val="00000A"/>
        </w:rPr>
        <w:t xml:space="preserve"> </w:t>
      </w:r>
    </w:p>
    <w:p w:rsidR="00BE04C7" w:rsidRDefault="00BE04C7" w:rsidP="00C80A67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</w:p>
    <w:p w:rsidR="00BE04C7" w:rsidRDefault="00BE04C7" w:rsidP="00C80A67">
      <w:pPr>
        <w:jc w:val="both"/>
        <w:rPr>
          <w:rFonts w:ascii="Times New Roman" w:hAnsi="Times New Roman" w:cs="Times New Roman"/>
          <w:sz w:val="24"/>
          <w:szCs w:val="24"/>
        </w:rPr>
      </w:pPr>
      <w:r w:rsidRPr="00BE04C7">
        <w:rPr>
          <w:rFonts w:ascii="Times New Roman" w:hAnsi="Times New Roman" w:cs="Times New Roman"/>
          <w:sz w:val="24"/>
          <w:szCs w:val="24"/>
        </w:rPr>
        <w:t>Děti budou přijímány ke vzdělává</w:t>
      </w:r>
      <w:r>
        <w:rPr>
          <w:rFonts w:ascii="Times New Roman" w:hAnsi="Times New Roman" w:cs="Times New Roman"/>
          <w:sz w:val="24"/>
          <w:szCs w:val="24"/>
        </w:rPr>
        <w:t xml:space="preserve">ní podle </w:t>
      </w:r>
      <w:r w:rsidRPr="00BE04C7">
        <w:rPr>
          <w:rFonts w:ascii="Times New Roman" w:hAnsi="Times New Roman" w:cs="Times New Roman"/>
          <w:b/>
          <w:sz w:val="24"/>
          <w:szCs w:val="24"/>
        </w:rPr>
        <w:t>následujících kritérií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4C7" w:rsidRDefault="00BE04C7" w:rsidP="00BE0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sourozenců, kteří jsou žáky Bratrské školy</w:t>
      </w:r>
    </w:p>
    <w:p w:rsidR="00BE04C7" w:rsidRPr="00BE04C7" w:rsidRDefault="00BE04C7" w:rsidP="00BE04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E04C7" w:rsidRDefault="00BE04C7" w:rsidP="00BE0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Děti, které v tomto školním roce navštěvují přípravnou třídu</w:t>
      </w:r>
    </w:p>
    <w:p w:rsidR="00BE04C7" w:rsidRPr="00BE04C7" w:rsidRDefault="00BE04C7" w:rsidP="00BE04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04C7" w:rsidRDefault="00BE04C7" w:rsidP="00BE0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 trvalým bydlištěm na Praze 7</w:t>
      </w:r>
    </w:p>
    <w:p w:rsidR="00BE04C7" w:rsidRPr="00BE04C7" w:rsidRDefault="00BE04C7" w:rsidP="00BE04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04C7" w:rsidRDefault="00BE04C7" w:rsidP="00BE04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děti</w:t>
      </w:r>
    </w:p>
    <w:p w:rsidR="00AB3910" w:rsidRPr="00AB3910" w:rsidRDefault="00AB3910" w:rsidP="00AB39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80A67" w:rsidRPr="00E62E8D" w:rsidRDefault="00AB3910" w:rsidP="00E62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Stanovení pořadí přijímaných žáků bude v souladu s pořadím jednotlivých kritérií. Nejprve se vyberou děti splňující kritérium č. 1, dále děti splňující kritérium č. 2 atd. V případě, že počet uchazečů splňujících dané kritérium přesáhne kapacitu přijímaných žáků, bude pořadí stanoveno losem. K losování dojde mezi všemi </w:t>
      </w:r>
      <w:r w:rsidR="00E62E8D">
        <w:rPr>
          <w:rFonts w:ascii="Times New Roman" w:hAnsi="Times New Roman" w:cs="Times New Roman"/>
          <w:sz w:val="24"/>
          <w:szCs w:val="24"/>
        </w:rPr>
        <w:t>dětmi, které dané kritérium splňují. Losování provede člen školské rady za přítomnosti člena vedení školy. Losovat se budou evidenční čísla, která budou dětem přidělena při zápisu. O průběhu losování bude vystaven písemný protokol, který bude následně zveřejněn na stránkách školy.</w:t>
      </w:r>
    </w:p>
    <w:p w:rsidR="00C80A67" w:rsidRDefault="00C80A67" w:rsidP="00C80A67">
      <w:pPr>
        <w:pStyle w:val="Default"/>
        <w:spacing w:before="360"/>
        <w:jc w:val="both"/>
        <w:rPr>
          <w:rFonts w:ascii="Times New Roman" w:hAnsi="Times New Roman" w:cs="Times New Roman"/>
          <w:b/>
        </w:rPr>
      </w:pPr>
    </w:p>
    <w:p w:rsidR="00C80A67" w:rsidRPr="00977098" w:rsidRDefault="00C80A67" w:rsidP="009770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77098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AB3910" w:rsidRPr="00977098">
        <w:rPr>
          <w:rFonts w:ascii="Times New Roman" w:hAnsi="Times New Roman" w:cs="Times New Roman"/>
          <w:sz w:val="24"/>
          <w:szCs w:val="24"/>
        </w:rPr>
        <w:t>22</w:t>
      </w:r>
      <w:r w:rsidRPr="00977098">
        <w:rPr>
          <w:rFonts w:ascii="Times New Roman" w:hAnsi="Times New Roman" w:cs="Times New Roman"/>
          <w:sz w:val="24"/>
          <w:szCs w:val="24"/>
        </w:rPr>
        <w:t xml:space="preserve">. </w:t>
      </w:r>
      <w:r w:rsidR="00AB3910" w:rsidRPr="00977098">
        <w:rPr>
          <w:rFonts w:ascii="Times New Roman" w:hAnsi="Times New Roman" w:cs="Times New Roman"/>
          <w:sz w:val="24"/>
          <w:szCs w:val="24"/>
        </w:rPr>
        <w:t>března</w:t>
      </w:r>
      <w:r w:rsidRPr="00977098">
        <w:rPr>
          <w:rFonts w:ascii="Times New Roman" w:hAnsi="Times New Roman" w:cs="Times New Roman"/>
          <w:sz w:val="24"/>
          <w:szCs w:val="24"/>
        </w:rPr>
        <w:t xml:space="preserve"> 202</w:t>
      </w:r>
      <w:r w:rsidR="00AB3910" w:rsidRPr="00977098">
        <w:rPr>
          <w:rFonts w:ascii="Times New Roman" w:hAnsi="Times New Roman" w:cs="Times New Roman"/>
          <w:sz w:val="24"/>
          <w:szCs w:val="24"/>
        </w:rPr>
        <w:t xml:space="preserve">1 </w:t>
      </w:r>
      <w:r w:rsidR="00AB3910" w:rsidRPr="00977098">
        <w:rPr>
          <w:rFonts w:ascii="Times New Roman" w:hAnsi="Times New Roman" w:cs="Times New Roman"/>
          <w:sz w:val="24"/>
          <w:szCs w:val="24"/>
        </w:rPr>
        <w:tab/>
      </w:r>
      <w:r w:rsidR="00977098">
        <w:rPr>
          <w:rFonts w:ascii="Times New Roman" w:hAnsi="Times New Roman" w:cs="Times New Roman"/>
          <w:sz w:val="24"/>
          <w:szCs w:val="24"/>
        </w:rPr>
        <w:tab/>
      </w:r>
      <w:r w:rsidRPr="00977098">
        <w:rPr>
          <w:rFonts w:ascii="Times New Roman" w:hAnsi="Times New Roman" w:cs="Times New Roman"/>
          <w:sz w:val="24"/>
          <w:szCs w:val="24"/>
        </w:rPr>
        <w:t>ředitelka Bratrské školy Mgr. Pavlína Radová</w:t>
      </w:r>
    </w:p>
    <w:p w:rsidR="00C80A67" w:rsidRPr="00977098" w:rsidRDefault="00C80A67" w:rsidP="00977098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A67" w:rsidRPr="00977098" w:rsidSect="00BB1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FC" w:rsidRDefault="00C610FC" w:rsidP="00BB1999">
      <w:pPr>
        <w:spacing w:after="0" w:line="240" w:lineRule="auto"/>
      </w:pPr>
      <w:r>
        <w:separator/>
      </w:r>
    </w:p>
  </w:endnote>
  <w:endnote w:type="continuationSeparator" w:id="0">
    <w:p w:rsidR="00C610FC" w:rsidRDefault="00C610FC" w:rsidP="00BB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DB" w:rsidRDefault="00115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</w:t>
    </w:r>
    <w:proofErr w:type="gramStart"/>
    <w:r w:rsidRPr="00923030">
      <w:rPr>
        <w:b w:val="0"/>
        <w:color w:val="231F20"/>
        <w:w w:val="95"/>
        <w:lang w:val="cs-CZ"/>
      </w:rPr>
      <w:t>E-mail</w:t>
    </w:r>
    <w:proofErr w:type="gramEnd"/>
    <w:r w:rsidRPr="00923030">
      <w:rPr>
        <w:b w:val="0"/>
        <w:color w:val="231F20"/>
        <w:w w:val="95"/>
        <w:lang w:val="cs-CZ"/>
      </w:rPr>
      <w:t xml:space="preserve">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BB1999" w:rsidRPr="00BB1999" w:rsidRDefault="00BB1999" w:rsidP="00BB1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DB" w:rsidRDefault="00115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FC" w:rsidRDefault="00C610FC" w:rsidP="00BB1999">
      <w:pPr>
        <w:spacing w:after="0" w:line="240" w:lineRule="auto"/>
      </w:pPr>
      <w:r>
        <w:separator/>
      </w:r>
    </w:p>
  </w:footnote>
  <w:footnote w:type="continuationSeparator" w:id="0">
    <w:p w:rsidR="00C610FC" w:rsidRDefault="00C610FC" w:rsidP="00BB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DB" w:rsidRDefault="00115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99" w:rsidRDefault="00BB1999" w:rsidP="00BB1999">
    <w:pPr>
      <w:pStyle w:val="Zhlav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2E8D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2230120</wp:posOffset>
              </wp:positionH>
              <wp:positionV relativeFrom="page">
                <wp:posOffset>370205</wp:posOffset>
              </wp:positionV>
              <wp:extent cx="822960" cy="612140"/>
              <wp:effectExtent l="20320" t="17780" r="13970" b="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12140"/>
                        <a:chOff x="3694" y="811"/>
                        <a:chExt cx="1296" cy="964"/>
                      </a:xfrm>
                    </wpg:grpSpPr>
                    <wps:wsp>
                      <wps:cNvPr id="20" name="AutoShape 21"/>
                      <wps:cNvSpPr>
                        <a:spLocks/>
                      </wps:cNvSpPr>
                      <wps:spPr bwMode="auto">
                        <a:xfrm>
                          <a:off x="-372" y="16506"/>
                          <a:ext cx="1264" cy="859"/>
                        </a:xfrm>
                        <a:custGeom>
                          <a:avLst/>
                          <a:gdLst>
                            <a:gd name="T0" fmla="*/ 4455 w 1264"/>
                            <a:gd name="T1" fmla="*/ 1157 h 859"/>
                            <a:gd name="T2" fmla="*/ 4366 w 1264"/>
                            <a:gd name="T3" fmla="*/ 1048 h 859"/>
                            <a:gd name="T4" fmla="*/ 4326 w 1264"/>
                            <a:gd name="T5" fmla="*/ 1220 h 859"/>
                            <a:gd name="T6" fmla="*/ 4356 w 1264"/>
                            <a:gd name="T7" fmla="*/ 1141 h 859"/>
                            <a:gd name="T8" fmla="*/ 4473 w 1264"/>
                            <a:gd name="T9" fmla="*/ 1166 h 859"/>
                            <a:gd name="T10" fmla="*/ 4150 w 1264"/>
                            <a:gd name="T11" fmla="*/ 1146 h 859"/>
                            <a:gd name="T12" fmla="*/ 4288 w 1264"/>
                            <a:gd name="T13" fmla="*/ 999 h 859"/>
                            <a:gd name="T14" fmla="*/ 5036 w 1264"/>
                            <a:gd name="T15" fmla="*/ 1483 h 859"/>
                            <a:gd name="T16" fmla="*/ 5286 w 1264"/>
                            <a:gd name="T17" fmla="*/ 1548 h 859"/>
                            <a:gd name="T18" fmla="*/ 5322 w 1264"/>
                            <a:gd name="T19" fmla="*/ 1349 h 859"/>
                            <a:gd name="T20" fmla="*/ 4891 w 1264"/>
                            <a:gd name="T21" fmla="*/ 1294 h 859"/>
                            <a:gd name="T22" fmla="*/ 4833 w 1264"/>
                            <a:gd name="T23" fmla="*/ 1227 h 859"/>
                            <a:gd name="T24" fmla="*/ 4880 w 1264"/>
                            <a:gd name="T25" fmla="*/ 1334 h 859"/>
                            <a:gd name="T26" fmla="*/ 4950 w 1264"/>
                            <a:gd name="T27" fmla="*/ 1404 h 859"/>
                            <a:gd name="T28" fmla="*/ 4973 w 1264"/>
                            <a:gd name="T29" fmla="*/ 1343 h 859"/>
                            <a:gd name="T30" fmla="*/ 5062 w 1264"/>
                            <a:gd name="T31" fmla="*/ 1312 h 859"/>
                            <a:gd name="T32" fmla="*/ 5165 w 1264"/>
                            <a:gd name="T33" fmla="*/ 1144 h 859"/>
                            <a:gd name="T34" fmla="*/ 5104 w 1264"/>
                            <a:gd name="T35" fmla="*/ 1194 h 859"/>
                            <a:gd name="T36" fmla="*/ 4849 w 1264"/>
                            <a:gd name="T37" fmla="*/ 1399 h 859"/>
                            <a:gd name="T38" fmla="*/ 4753 w 1264"/>
                            <a:gd name="T39" fmla="*/ 967 h 859"/>
                            <a:gd name="T40" fmla="*/ 4713 w 1264"/>
                            <a:gd name="T41" fmla="*/ 1169 h 859"/>
                            <a:gd name="T42" fmla="*/ 4806 w 1264"/>
                            <a:gd name="T43" fmla="*/ 917 h 859"/>
                            <a:gd name="T44" fmla="*/ 4593 w 1264"/>
                            <a:gd name="T45" fmla="*/ 1002 h 859"/>
                            <a:gd name="T46" fmla="*/ 4808 w 1264"/>
                            <a:gd name="T47" fmla="*/ 909 h 859"/>
                            <a:gd name="T48" fmla="*/ 4581 w 1264"/>
                            <a:gd name="T49" fmla="*/ 894 h 859"/>
                            <a:gd name="T50" fmla="*/ 4777 w 1264"/>
                            <a:gd name="T51" fmla="*/ 858 h 859"/>
                            <a:gd name="T52" fmla="*/ 4467 w 1264"/>
                            <a:gd name="T53" fmla="*/ 890 h 859"/>
                            <a:gd name="T54" fmla="*/ 4583 w 1264"/>
                            <a:gd name="T55" fmla="*/ 1671 h 859"/>
                            <a:gd name="T56" fmla="*/ 4473 w 1264"/>
                            <a:gd name="T57" fmla="*/ 1685 h 859"/>
                            <a:gd name="T58" fmla="*/ 4541 w 1264"/>
                            <a:gd name="T59" fmla="*/ 1656 h 859"/>
                            <a:gd name="T60" fmla="*/ 4458 w 1264"/>
                            <a:gd name="T61" fmla="*/ 1607 h 859"/>
                            <a:gd name="T62" fmla="*/ 4270 w 1264"/>
                            <a:gd name="T63" fmla="*/ 1591 h 859"/>
                            <a:gd name="T64" fmla="*/ 4325 w 1264"/>
                            <a:gd name="T65" fmla="*/ 1506 h 859"/>
                            <a:gd name="T66" fmla="*/ 4204 w 1264"/>
                            <a:gd name="T67" fmla="*/ 1579 h 859"/>
                            <a:gd name="T68" fmla="*/ 4439 w 1264"/>
                            <a:gd name="T69" fmla="*/ 1643 h 859"/>
                            <a:gd name="T70" fmla="*/ 4266 w 1264"/>
                            <a:gd name="T71" fmla="*/ 1593 h 859"/>
                            <a:gd name="T72" fmla="*/ 5004 w 1264"/>
                            <a:gd name="T73" fmla="*/ 973 h 859"/>
                            <a:gd name="T74" fmla="*/ 4866 w 1264"/>
                            <a:gd name="T75" fmla="*/ 889 h 859"/>
                            <a:gd name="T76" fmla="*/ 4956 w 1264"/>
                            <a:gd name="T77" fmla="*/ 1014 h 859"/>
                            <a:gd name="T78" fmla="*/ 4965 w 1264"/>
                            <a:gd name="T79" fmla="*/ 1011 h 859"/>
                            <a:gd name="T80" fmla="*/ 5083 w 1264"/>
                            <a:gd name="T81" fmla="*/ 1066 h 859"/>
                            <a:gd name="T82" fmla="*/ 4995 w 1264"/>
                            <a:gd name="T83" fmla="*/ 1005 h 859"/>
                            <a:gd name="T84" fmla="*/ 4548 w 1264"/>
                            <a:gd name="T85" fmla="*/ 1231 h 859"/>
                            <a:gd name="T86" fmla="*/ 4563 w 1264"/>
                            <a:gd name="T87" fmla="*/ 1335 h 859"/>
                            <a:gd name="T88" fmla="*/ 4437 w 1264"/>
                            <a:gd name="T89" fmla="*/ 1355 h 859"/>
                            <a:gd name="T90" fmla="*/ 4154 w 1264"/>
                            <a:gd name="T91" fmla="*/ 1419 h 859"/>
                            <a:gd name="T92" fmla="*/ 4092 w 1264"/>
                            <a:gd name="T93" fmla="*/ 1359 h 859"/>
                            <a:gd name="T94" fmla="*/ 4133 w 1264"/>
                            <a:gd name="T95" fmla="*/ 1318 h 85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264" h="859">
                              <a:moveTo>
                                <a:pt x="4453" y="-15348"/>
                              </a:moveTo>
                              <a:lnTo>
                                <a:pt x="4453" y="-15348"/>
                              </a:lnTo>
                              <a:lnTo>
                                <a:pt x="4454" y="-15349"/>
                              </a:lnTo>
                              <a:lnTo>
                                <a:pt x="4455" y="-15349"/>
                              </a:lnTo>
                              <a:lnTo>
                                <a:pt x="4469" y="-15391"/>
                              </a:lnTo>
                              <a:lnTo>
                                <a:pt x="4455" y="-15442"/>
                              </a:lnTo>
                              <a:lnTo>
                                <a:pt x="4419" y="-15473"/>
                              </a:lnTo>
                              <a:lnTo>
                                <a:pt x="4366" y="-15458"/>
                              </a:lnTo>
                              <a:moveTo>
                                <a:pt x="4453" y="-15348"/>
                              </a:moveTo>
                              <a:lnTo>
                                <a:pt x="4397" y="-15302"/>
                              </a:lnTo>
                              <a:lnTo>
                                <a:pt x="4354" y="-15283"/>
                              </a:lnTo>
                              <a:lnTo>
                                <a:pt x="4326" y="-15286"/>
                              </a:lnTo>
                              <a:lnTo>
                                <a:pt x="4313" y="-15302"/>
                              </a:lnTo>
                              <a:lnTo>
                                <a:pt x="4313" y="-15325"/>
                              </a:lnTo>
                              <a:lnTo>
                                <a:pt x="4327" y="-15348"/>
                              </a:lnTo>
                              <a:lnTo>
                                <a:pt x="4356" y="-15365"/>
                              </a:lnTo>
                              <a:lnTo>
                                <a:pt x="4398" y="-15367"/>
                              </a:lnTo>
                              <a:lnTo>
                                <a:pt x="4455" y="-15349"/>
                              </a:lnTo>
                              <a:lnTo>
                                <a:pt x="4464" y="-15345"/>
                              </a:lnTo>
                              <a:lnTo>
                                <a:pt x="4473" y="-15340"/>
                              </a:lnTo>
                              <a:lnTo>
                                <a:pt x="4483" y="-15334"/>
                              </a:lnTo>
                              <a:lnTo>
                                <a:pt x="4493" y="-15327"/>
                              </a:lnTo>
                              <a:moveTo>
                                <a:pt x="4163" y="-15304"/>
                              </a:moveTo>
                              <a:lnTo>
                                <a:pt x="4150" y="-15360"/>
                              </a:lnTo>
                              <a:lnTo>
                                <a:pt x="4164" y="-15413"/>
                              </a:lnTo>
                              <a:lnTo>
                                <a:pt x="4196" y="-15460"/>
                              </a:lnTo>
                              <a:lnTo>
                                <a:pt x="4240" y="-15493"/>
                              </a:lnTo>
                              <a:lnTo>
                                <a:pt x="4288" y="-15507"/>
                              </a:lnTo>
                              <a:lnTo>
                                <a:pt x="4332" y="-15497"/>
                              </a:lnTo>
                              <a:lnTo>
                                <a:pt x="4365" y="-15456"/>
                              </a:lnTo>
                              <a:moveTo>
                                <a:pt x="4987" y="-15081"/>
                              </a:moveTo>
                              <a:lnTo>
                                <a:pt x="5036" y="-15023"/>
                              </a:lnTo>
                              <a:lnTo>
                                <a:pt x="5096" y="-14979"/>
                              </a:lnTo>
                              <a:lnTo>
                                <a:pt x="5160" y="-14952"/>
                              </a:lnTo>
                              <a:lnTo>
                                <a:pt x="5225" y="-14944"/>
                              </a:lnTo>
                              <a:lnTo>
                                <a:pt x="5286" y="-14958"/>
                              </a:lnTo>
                              <a:lnTo>
                                <a:pt x="5326" y="-14992"/>
                              </a:lnTo>
                              <a:lnTo>
                                <a:pt x="5345" y="-15040"/>
                              </a:lnTo>
                              <a:lnTo>
                                <a:pt x="5344" y="-15097"/>
                              </a:lnTo>
                              <a:lnTo>
                                <a:pt x="5322" y="-15157"/>
                              </a:lnTo>
                              <a:lnTo>
                                <a:pt x="5279" y="-15212"/>
                              </a:lnTo>
                              <a:lnTo>
                                <a:pt x="5217" y="-15258"/>
                              </a:lnTo>
                              <a:moveTo>
                                <a:pt x="4878" y="-15174"/>
                              </a:moveTo>
                              <a:lnTo>
                                <a:pt x="4891" y="-15212"/>
                              </a:lnTo>
                              <a:lnTo>
                                <a:pt x="4891" y="-15252"/>
                              </a:lnTo>
                              <a:lnTo>
                                <a:pt x="4878" y="-15284"/>
                              </a:lnTo>
                              <a:lnTo>
                                <a:pt x="4852" y="-15297"/>
                              </a:lnTo>
                              <a:lnTo>
                                <a:pt x="4833" y="-15279"/>
                              </a:lnTo>
                              <a:lnTo>
                                <a:pt x="4842" y="-15240"/>
                              </a:lnTo>
                              <a:lnTo>
                                <a:pt x="4864" y="-15198"/>
                              </a:lnTo>
                              <a:lnTo>
                                <a:pt x="4878" y="-15174"/>
                              </a:lnTo>
                              <a:close/>
                              <a:moveTo>
                                <a:pt x="4880" y="-15172"/>
                              </a:moveTo>
                              <a:lnTo>
                                <a:pt x="4899" y="-15145"/>
                              </a:lnTo>
                              <a:lnTo>
                                <a:pt x="4915" y="-15121"/>
                              </a:lnTo>
                              <a:lnTo>
                                <a:pt x="4932" y="-15105"/>
                              </a:lnTo>
                              <a:lnTo>
                                <a:pt x="4950" y="-15102"/>
                              </a:lnTo>
                              <a:lnTo>
                                <a:pt x="4964" y="-15117"/>
                              </a:lnTo>
                              <a:lnTo>
                                <a:pt x="4963" y="-15139"/>
                              </a:lnTo>
                              <a:lnTo>
                                <a:pt x="4961" y="-15158"/>
                              </a:lnTo>
                              <a:lnTo>
                                <a:pt x="4973" y="-15163"/>
                              </a:lnTo>
                              <a:lnTo>
                                <a:pt x="4999" y="-15160"/>
                              </a:lnTo>
                              <a:lnTo>
                                <a:pt x="5027" y="-15164"/>
                              </a:lnTo>
                              <a:lnTo>
                                <a:pt x="5051" y="-15176"/>
                              </a:lnTo>
                              <a:lnTo>
                                <a:pt x="5062" y="-15194"/>
                              </a:lnTo>
                              <a:lnTo>
                                <a:pt x="5127" y="-15202"/>
                              </a:lnTo>
                              <a:lnTo>
                                <a:pt x="5175" y="-15249"/>
                              </a:lnTo>
                              <a:lnTo>
                                <a:pt x="5192" y="-15311"/>
                              </a:lnTo>
                              <a:lnTo>
                                <a:pt x="5165" y="-15362"/>
                              </a:lnTo>
                              <a:lnTo>
                                <a:pt x="5121" y="-15373"/>
                              </a:lnTo>
                              <a:lnTo>
                                <a:pt x="5083" y="-15362"/>
                              </a:lnTo>
                              <a:lnTo>
                                <a:pt x="5070" y="-15338"/>
                              </a:lnTo>
                              <a:lnTo>
                                <a:pt x="5104" y="-15312"/>
                              </a:lnTo>
                              <a:lnTo>
                                <a:pt x="5106" y="-15312"/>
                              </a:lnTo>
                              <a:moveTo>
                                <a:pt x="4817" y="-15051"/>
                              </a:moveTo>
                              <a:lnTo>
                                <a:pt x="4832" y="-15076"/>
                              </a:lnTo>
                              <a:lnTo>
                                <a:pt x="4849" y="-15107"/>
                              </a:lnTo>
                              <a:lnTo>
                                <a:pt x="4866" y="-15142"/>
                              </a:lnTo>
                              <a:lnTo>
                                <a:pt x="4880" y="-15179"/>
                              </a:lnTo>
                              <a:moveTo>
                                <a:pt x="4806" y="-15589"/>
                              </a:moveTo>
                              <a:lnTo>
                                <a:pt x="4753" y="-15539"/>
                              </a:lnTo>
                              <a:lnTo>
                                <a:pt x="4701" y="-15476"/>
                              </a:lnTo>
                              <a:lnTo>
                                <a:pt x="4670" y="-15411"/>
                              </a:lnTo>
                              <a:lnTo>
                                <a:pt x="4678" y="-15352"/>
                              </a:lnTo>
                              <a:lnTo>
                                <a:pt x="4713" y="-15337"/>
                              </a:lnTo>
                              <a:lnTo>
                                <a:pt x="4749" y="-15377"/>
                              </a:lnTo>
                              <a:lnTo>
                                <a:pt x="4782" y="-15448"/>
                              </a:lnTo>
                              <a:lnTo>
                                <a:pt x="4803" y="-15527"/>
                              </a:lnTo>
                              <a:lnTo>
                                <a:pt x="4806" y="-15589"/>
                              </a:lnTo>
                              <a:close/>
                              <a:moveTo>
                                <a:pt x="4581" y="-15612"/>
                              </a:moveTo>
                              <a:lnTo>
                                <a:pt x="4568" y="-15552"/>
                              </a:lnTo>
                              <a:lnTo>
                                <a:pt x="4576" y="-15516"/>
                              </a:lnTo>
                              <a:lnTo>
                                <a:pt x="4593" y="-15504"/>
                              </a:lnTo>
                              <a:lnTo>
                                <a:pt x="4607" y="-15516"/>
                              </a:lnTo>
                              <a:lnTo>
                                <a:pt x="4607" y="-15552"/>
                              </a:lnTo>
                              <a:lnTo>
                                <a:pt x="4581" y="-15612"/>
                              </a:lnTo>
                              <a:close/>
                              <a:moveTo>
                                <a:pt x="4808" y="-15597"/>
                              </a:moveTo>
                              <a:lnTo>
                                <a:pt x="4808" y="-15594"/>
                              </a:lnTo>
                              <a:lnTo>
                                <a:pt x="4807" y="-15591"/>
                              </a:lnTo>
                              <a:lnTo>
                                <a:pt x="4806" y="-15589"/>
                              </a:lnTo>
                              <a:moveTo>
                                <a:pt x="4581" y="-15612"/>
                              </a:moveTo>
                              <a:lnTo>
                                <a:pt x="4614" y="-15658"/>
                              </a:lnTo>
                              <a:lnTo>
                                <a:pt x="4666" y="-15679"/>
                              </a:lnTo>
                              <a:lnTo>
                                <a:pt x="4725" y="-15676"/>
                              </a:lnTo>
                              <a:lnTo>
                                <a:pt x="4777" y="-15648"/>
                              </a:lnTo>
                              <a:lnTo>
                                <a:pt x="4808" y="-15597"/>
                              </a:lnTo>
                              <a:moveTo>
                                <a:pt x="4399" y="-15528"/>
                              </a:moveTo>
                              <a:lnTo>
                                <a:pt x="4419" y="-15575"/>
                              </a:lnTo>
                              <a:lnTo>
                                <a:pt x="4467" y="-15616"/>
                              </a:lnTo>
                              <a:lnTo>
                                <a:pt x="4527" y="-15633"/>
                              </a:lnTo>
                              <a:lnTo>
                                <a:pt x="4580" y="-15612"/>
                              </a:lnTo>
                              <a:moveTo>
                                <a:pt x="4544" y="-14855"/>
                              </a:moveTo>
                              <a:lnTo>
                                <a:pt x="4583" y="-14835"/>
                              </a:lnTo>
                              <a:lnTo>
                                <a:pt x="4616" y="-14853"/>
                              </a:lnTo>
                              <a:lnTo>
                                <a:pt x="4630" y="-14902"/>
                              </a:lnTo>
                              <a:lnTo>
                                <a:pt x="4610" y="-14970"/>
                              </a:lnTo>
                              <a:moveTo>
                                <a:pt x="4473" y="-14821"/>
                              </a:moveTo>
                              <a:lnTo>
                                <a:pt x="4489" y="-14820"/>
                              </a:lnTo>
                              <a:lnTo>
                                <a:pt x="4506" y="-14825"/>
                              </a:lnTo>
                              <a:lnTo>
                                <a:pt x="4524" y="-14835"/>
                              </a:lnTo>
                              <a:lnTo>
                                <a:pt x="4541" y="-14850"/>
                              </a:lnTo>
                              <a:moveTo>
                                <a:pt x="4544" y="-14855"/>
                              </a:moveTo>
                              <a:lnTo>
                                <a:pt x="4519" y="-14904"/>
                              </a:lnTo>
                              <a:lnTo>
                                <a:pt x="4487" y="-14914"/>
                              </a:lnTo>
                              <a:lnTo>
                                <a:pt x="4458" y="-14899"/>
                              </a:lnTo>
                              <a:lnTo>
                                <a:pt x="4441" y="-14869"/>
                              </a:lnTo>
                              <a:lnTo>
                                <a:pt x="4443" y="-14839"/>
                              </a:lnTo>
                              <a:lnTo>
                                <a:pt x="4473" y="-14821"/>
                              </a:lnTo>
                              <a:moveTo>
                                <a:pt x="4270" y="-14915"/>
                              </a:moveTo>
                              <a:lnTo>
                                <a:pt x="4323" y="-14940"/>
                              </a:lnTo>
                              <a:lnTo>
                                <a:pt x="4346" y="-14970"/>
                              </a:lnTo>
                              <a:lnTo>
                                <a:pt x="4343" y="-14994"/>
                              </a:lnTo>
                              <a:lnTo>
                                <a:pt x="4325" y="-15000"/>
                              </a:lnTo>
                              <a:lnTo>
                                <a:pt x="4296" y="-14977"/>
                              </a:lnTo>
                              <a:lnTo>
                                <a:pt x="4266" y="-14913"/>
                              </a:lnTo>
                              <a:moveTo>
                                <a:pt x="4266" y="-14913"/>
                              </a:moveTo>
                              <a:lnTo>
                                <a:pt x="4204" y="-14927"/>
                              </a:lnTo>
                              <a:lnTo>
                                <a:pt x="4165" y="-14969"/>
                              </a:lnTo>
                              <a:lnTo>
                                <a:pt x="4161" y="-15022"/>
                              </a:lnTo>
                              <a:lnTo>
                                <a:pt x="4204" y="-15069"/>
                              </a:lnTo>
                              <a:moveTo>
                                <a:pt x="4439" y="-14863"/>
                              </a:moveTo>
                              <a:lnTo>
                                <a:pt x="4401" y="-14824"/>
                              </a:lnTo>
                              <a:lnTo>
                                <a:pt x="4341" y="-14826"/>
                              </a:lnTo>
                              <a:lnTo>
                                <a:pt x="4287" y="-14860"/>
                              </a:lnTo>
                              <a:lnTo>
                                <a:pt x="4266" y="-14913"/>
                              </a:lnTo>
                              <a:moveTo>
                                <a:pt x="4965" y="-15495"/>
                              </a:moveTo>
                              <a:lnTo>
                                <a:pt x="4984" y="-15505"/>
                              </a:lnTo>
                              <a:lnTo>
                                <a:pt x="4997" y="-15517"/>
                              </a:lnTo>
                              <a:lnTo>
                                <a:pt x="5004" y="-15533"/>
                              </a:lnTo>
                              <a:lnTo>
                                <a:pt x="5001" y="-15554"/>
                              </a:lnTo>
                              <a:lnTo>
                                <a:pt x="4970" y="-15600"/>
                              </a:lnTo>
                              <a:lnTo>
                                <a:pt x="4922" y="-15620"/>
                              </a:lnTo>
                              <a:lnTo>
                                <a:pt x="4866" y="-15617"/>
                              </a:lnTo>
                              <a:lnTo>
                                <a:pt x="4808" y="-15592"/>
                              </a:lnTo>
                              <a:moveTo>
                                <a:pt x="4965" y="-15495"/>
                              </a:moveTo>
                              <a:lnTo>
                                <a:pt x="4960" y="-15494"/>
                              </a:lnTo>
                              <a:lnTo>
                                <a:pt x="4956" y="-15492"/>
                              </a:lnTo>
                              <a:lnTo>
                                <a:pt x="4953" y="-15491"/>
                              </a:lnTo>
                              <a:lnTo>
                                <a:pt x="4957" y="-15492"/>
                              </a:lnTo>
                              <a:lnTo>
                                <a:pt x="4961" y="-15493"/>
                              </a:lnTo>
                              <a:lnTo>
                                <a:pt x="4965" y="-15495"/>
                              </a:lnTo>
                              <a:close/>
                              <a:moveTo>
                                <a:pt x="5016" y="-15412"/>
                              </a:moveTo>
                              <a:lnTo>
                                <a:pt x="5059" y="-15417"/>
                              </a:lnTo>
                              <a:lnTo>
                                <a:pt x="5079" y="-15425"/>
                              </a:lnTo>
                              <a:lnTo>
                                <a:pt x="5083" y="-15440"/>
                              </a:lnTo>
                              <a:lnTo>
                                <a:pt x="5074" y="-15469"/>
                              </a:lnTo>
                              <a:lnTo>
                                <a:pt x="5056" y="-15492"/>
                              </a:lnTo>
                              <a:lnTo>
                                <a:pt x="5027" y="-15501"/>
                              </a:lnTo>
                              <a:lnTo>
                                <a:pt x="4995" y="-15501"/>
                              </a:lnTo>
                              <a:lnTo>
                                <a:pt x="4965" y="-15495"/>
                              </a:lnTo>
                              <a:moveTo>
                                <a:pt x="4567" y="-15226"/>
                              </a:moveTo>
                              <a:lnTo>
                                <a:pt x="4560" y="-15251"/>
                              </a:lnTo>
                              <a:lnTo>
                                <a:pt x="4548" y="-15275"/>
                              </a:lnTo>
                              <a:lnTo>
                                <a:pt x="4527" y="-15300"/>
                              </a:lnTo>
                              <a:lnTo>
                                <a:pt x="4493" y="-15327"/>
                              </a:lnTo>
                              <a:moveTo>
                                <a:pt x="4567" y="-15226"/>
                              </a:moveTo>
                              <a:lnTo>
                                <a:pt x="4563" y="-15171"/>
                              </a:lnTo>
                              <a:lnTo>
                                <a:pt x="4536" y="-15141"/>
                              </a:lnTo>
                              <a:lnTo>
                                <a:pt x="4498" y="-15130"/>
                              </a:lnTo>
                              <a:lnTo>
                                <a:pt x="4461" y="-15135"/>
                              </a:lnTo>
                              <a:lnTo>
                                <a:pt x="4437" y="-15151"/>
                              </a:lnTo>
                              <a:lnTo>
                                <a:pt x="4437" y="-15174"/>
                              </a:lnTo>
                              <a:lnTo>
                                <a:pt x="4473" y="-15199"/>
                              </a:lnTo>
                              <a:moveTo>
                                <a:pt x="4196" y="-15161"/>
                              </a:moveTo>
                              <a:lnTo>
                                <a:pt x="4154" y="-15087"/>
                              </a:lnTo>
                              <a:lnTo>
                                <a:pt x="4118" y="-15067"/>
                              </a:lnTo>
                              <a:lnTo>
                                <a:pt x="4092" y="-15082"/>
                              </a:lnTo>
                              <a:lnTo>
                                <a:pt x="4081" y="-15114"/>
                              </a:lnTo>
                              <a:lnTo>
                                <a:pt x="4092" y="-15147"/>
                              </a:lnTo>
                              <a:moveTo>
                                <a:pt x="4163" y="-15304"/>
                              </a:moveTo>
                              <a:lnTo>
                                <a:pt x="4120" y="-15281"/>
                              </a:lnTo>
                              <a:lnTo>
                                <a:pt x="4109" y="-15235"/>
                              </a:lnTo>
                              <a:lnTo>
                                <a:pt x="4133" y="-15188"/>
                              </a:lnTo>
                              <a:lnTo>
                                <a:pt x="4196" y="-15161"/>
                              </a:lnTo>
                            </a:path>
                          </a:pathLst>
                        </a:custGeom>
                        <a:noFill/>
                        <a:ln w="200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753" y="1371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72 h 14"/>
                            <a:gd name="T2" fmla="*/ 0 w 16"/>
                            <a:gd name="T3" fmla="*/ 1372 h 14"/>
                            <a:gd name="T4" fmla="*/ 16 w 16"/>
                            <a:gd name="T5" fmla="*/ 1385 h 14"/>
                            <a:gd name="T6" fmla="*/ 13 w 16"/>
                            <a:gd name="T7" fmla="*/ 1377 h 14"/>
                            <a:gd name="T8" fmla="*/ 8 w 16"/>
                            <a:gd name="T9" fmla="*/ 1372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4744" y="1366"/>
                          <a:ext cx="34" cy="24"/>
                        </a:xfrm>
                        <a:custGeom>
                          <a:avLst/>
                          <a:gdLst>
                            <a:gd name="T0" fmla="*/ 12 w 34"/>
                            <a:gd name="T1" fmla="*/ 1367 h 24"/>
                            <a:gd name="T2" fmla="*/ 9 w 34"/>
                            <a:gd name="T3" fmla="*/ 1367 h 24"/>
                            <a:gd name="T4" fmla="*/ 4 w 34"/>
                            <a:gd name="T5" fmla="*/ 1368 h 24"/>
                            <a:gd name="T6" fmla="*/ 0 w 34"/>
                            <a:gd name="T7" fmla="*/ 1375 h 24"/>
                            <a:gd name="T8" fmla="*/ 4 w 34"/>
                            <a:gd name="T9" fmla="*/ 1377 h 24"/>
                            <a:gd name="T10" fmla="*/ 12 w 34"/>
                            <a:gd name="T11" fmla="*/ 1377 h 24"/>
                            <a:gd name="T12" fmla="*/ 15 w 34"/>
                            <a:gd name="T13" fmla="*/ 1382 h 24"/>
                            <a:gd name="T14" fmla="*/ 18 w 34"/>
                            <a:gd name="T15" fmla="*/ 1387 h 24"/>
                            <a:gd name="T16" fmla="*/ 19 w 34"/>
                            <a:gd name="T17" fmla="*/ 1390 h 24"/>
                            <a:gd name="T18" fmla="*/ 24 w 34"/>
                            <a:gd name="T19" fmla="*/ 1390 h 24"/>
                            <a:gd name="T20" fmla="*/ 27 w 34"/>
                            <a:gd name="T21" fmla="*/ 1389 h 24"/>
                            <a:gd name="T22" fmla="*/ 29 w 34"/>
                            <a:gd name="T23" fmla="*/ 1389 h 24"/>
                            <a:gd name="T24" fmla="*/ 34 w 34"/>
                            <a:gd name="T25" fmla="*/ 1386 h 24"/>
                            <a:gd name="T26" fmla="*/ 33 w 34"/>
                            <a:gd name="T27" fmla="*/ 1383 h 24"/>
                            <a:gd name="T28" fmla="*/ 30 w 34"/>
                            <a:gd name="T29" fmla="*/ 1373 h 24"/>
                            <a:gd name="T30" fmla="*/ 23 w 34"/>
                            <a:gd name="T31" fmla="*/ 1367 h 24"/>
                            <a:gd name="T32" fmla="*/ 12 w 34"/>
                            <a:gd name="T33" fmla="*/ 1367 h 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4" h="24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12" y="10"/>
                              </a:lnTo>
                              <a:lnTo>
                                <a:pt x="15" y="15"/>
                              </a:lnTo>
                              <a:lnTo>
                                <a:pt x="18" y="20"/>
                              </a:lnTo>
                              <a:lnTo>
                                <a:pt x="19" y="23"/>
                              </a:lnTo>
                              <a:lnTo>
                                <a:pt x="24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19"/>
                              </a:lnTo>
                              <a:lnTo>
                                <a:pt x="33" y="16"/>
                              </a:lnTo>
                              <a:lnTo>
                                <a:pt x="30" y="6"/>
                              </a:lnTo>
                              <a:lnTo>
                                <a:pt x="2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4781" y="1358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59 h 14"/>
                            <a:gd name="T2" fmla="*/ 0 w 16"/>
                            <a:gd name="T3" fmla="*/ 1359 h 14"/>
                            <a:gd name="T4" fmla="*/ 16 w 16"/>
                            <a:gd name="T5" fmla="*/ 1372 h 14"/>
                            <a:gd name="T6" fmla="*/ 13 w 16"/>
                            <a:gd name="T7" fmla="*/ 1364 h 14"/>
                            <a:gd name="T8" fmla="*/ 8 w 16"/>
                            <a:gd name="T9" fmla="*/ 1359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4346" y="1354"/>
                          <a:ext cx="460" cy="420"/>
                        </a:xfrm>
                        <a:custGeom>
                          <a:avLst/>
                          <a:gdLst>
                            <a:gd name="T0" fmla="*/ 138 w 460"/>
                            <a:gd name="T1" fmla="*/ 1661 h 420"/>
                            <a:gd name="T2" fmla="*/ 117 w 460"/>
                            <a:gd name="T3" fmla="*/ 1655 h 420"/>
                            <a:gd name="T4" fmla="*/ 105 w 460"/>
                            <a:gd name="T5" fmla="*/ 1652 h 420"/>
                            <a:gd name="T6" fmla="*/ 121 w 460"/>
                            <a:gd name="T7" fmla="*/ 1642 h 420"/>
                            <a:gd name="T8" fmla="*/ 143 w 460"/>
                            <a:gd name="T9" fmla="*/ 1618 h 420"/>
                            <a:gd name="T10" fmla="*/ 122 w 460"/>
                            <a:gd name="T11" fmla="*/ 1595 h 420"/>
                            <a:gd name="T12" fmla="*/ 58 w 460"/>
                            <a:gd name="T13" fmla="*/ 1586 h 420"/>
                            <a:gd name="T14" fmla="*/ 26 w 460"/>
                            <a:gd name="T15" fmla="*/ 1579 h 420"/>
                            <a:gd name="T16" fmla="*/ 4 w 460"/>
                            <a:gd name="T17" fmla="*/ 1574 h 420"/>
                            <a:gd name="T18" fmla="*/ 4 w 460"/>
                            <a:gd name="T19" fmla="*/ 1588 h 420"/>
                            <a:gd name="T20" fmla="*/ 19 w 460"/>
                            <a:gd name="T21" fmla="*/ 1595 h 420"/>
                            <a:gd name="T22" fmla="*/ 36 w 460"/>
                            <a:gd name="T23" fmla="*/ 1664 h 420"/>
                            <a:gd name="T24" fmla="*/ 45 w 460"/>
                            <a:gd name="T25" fmla="*/ 1718 h 420"/>
                            <a:gd name="T26" fmla="*/ 62 w 460"/>
                            <a:gd name="T27" fmla="*/ 1720 h 420"/>
                            <a:gd name="T28" fmla="*/ 59 w 460"/>
                            <a:gd name="T29" fmla="*/ 1706 h 420"/>
                            <a:gd name="T30" fmla="*/ 54 w 460"/>
                            <a:gd name="T31" fmla="*/ 1678 h 420"/>
                            <a:gd name="T32" fmla="*/ 82 w 460"/>
                            <a:gd name="T33" fmla="*/ 1605 h 420"/>
                            <a:gd name="T34" fmla="*/ 111 w 460"/>
                            <a:gd name="T35" fmla="*/ 1609 h 420"/>
                            <a:gd name="T36" fmla="*/ 116 w 460"/>
                            <a:gd name="T37" fmla="*/ 1624 h 420"/>
                            <a:gd name="T38" fmla="*/ 78 w 460"/>
                            <a:gd name="T39" fmla="*/ 1647 h 420"/>
                            <a:gd name="T40" fmla="*/ 82 w 460"/>
                            <a:gd name="T41" fmla="*/ 1666 h 420"/>
                            <a:gd name="T42" fmla="*/ 115 w 460"/>
                            <a:gd name="T43" fmla="*/ 1670 h 420"/>
                            <a:gd name="T44" fmla="*/ 135 w 460"/>
                            <a:gd name="T45" fmla="*/ 1681 h 420"/>
                            <a:gd name="T46" fmla="*/ 129 w 460"/>
                            <a:gd name="T47" fmla="*/ 1720 h 420"/>
                            <a:gd name="T48" fmla="*/ 91 w 460"/>
                            <a:gd name="T49" fmla="*/ 1746 h 420"/>
                            <a:gd name="T50" fmla="*/ 62 w 460"/>
                            <a:gd name="T51" fmla="*/ 1756 h 420"/>
                            <a:gd name="T52" fmla="*/ 51 w 460"/>
                            <a:gd name="T53" fmla="*/ 1754 h 420"/>
                            <a:gd name="T54" fmla="*/ 43 w 460"/>
                            <a:gd name="T55" fmla="*/ 1768 h 420"/>
                            <a:gd name="T56" fmla="*/ 73 w 460"/>
                            <a:gd name="T57" fmla="*/ 1772 h 420"/>
                            <a:gd name="T58" fmla="*/ 114 w 460"/>
                            <a:gd name="T59" fmla="*/ 1754 h 420"/>
                            <a:gd name="T60" fmla="*/ 152 w 460"/>
                            <a:gd name="T61" fmla="*/ 1719 h 420"/>
                            <a:gd name="T62" fmla="*/ 218 w 460"/>
                            <a:gd name="T63" fmla="*/ 1539 h 420"/>
                            <a:gd name="T64" fmla="*/ 212 w 460"/>
                            <a:gd name="T65" fmla="*/ 1533 h 420"/>
                            <a:gd name="T66" fmla="*/ 189 w 460"/>
                            <a:gd name="T67" fmla="*/ 1547 h 420"/>
                            <a:gd name="T68" fmla="*/ 169 w 460"/>
                            <a:gd name="T69" fmla="*/ 1534 h 420"/>
                            <a:gd name="T70" fmla="*/ 167 w 460"/>
                            <a:gd name="T71" fmla="*/ 1544 h 420"/>
                            <a:gd name="T72" fmla="*/ 188 w 460"/>
                            <a:gd name="T73" fmla="*/ 1562 h 420"/>
                            <a:gd name="T74" fmla="*/ 213 w 460"/>
                            <a:gd name="T75" fmla="*/ 1547 h 420"/>
                            <a:gd name="T76" fmla="*/ 245 w 460"/>
                            <a:gd name="T77" fmla="*/ 1546 h 420"/>
                            <a:gd name="T78" fmla="*/ 231 w 460"/>
                            <a:gd name="T79" fmla="*/ 1545 h 420"/>
                            <a:gd name="T80" fmla="*/ 219 w 460"/>
                            <a:gd name="T81" fmla="*/ 1560 h 420"/>
                            <a:gd name="T82" fmla="*/ 177 w 460"/>
                            <a:gd name="T83" fmla="*/ 1596 h 420"/>
                            <a:gd name="T84" fmla="*/ 167 w 460"/>
                            <a:gd name="T85" fmla="*/ 1664 h 420"/>
                            <a:gd name="T86" fmla="*/ 188 w 460"/>
                            <a:gd name="T87" fmla="*/ 1682 h 420"/>
                            <a:gd name="T88" fmla="*/ 212 w 460"/>
                            <a:gd name="T89" fmla="*/ 1718 h 420"/>
                            <a:gd name="T90" fmla="*/ 198 w 460"/>
                            <a:gd name="T91" fmla="*/ 1736 h 420"/>
                            <a:gd name="T92" fmla="*/ 179 w 460"/>
                            <a:gd name="T93" fmla="*/ 1748 h 420"/>
                            <a:gd name="T94" fmla="*/ 173 w 460"/>
                            <a:gd name="T95" fmla="*/ 1759 h 420"/>
                            <a:gd name="T96" fmla="*/ 184 w 460"/>
                            <a:gd name="T97" fmla="*/ 1766 h 420"/>
                            <a:gd name="T98" fmla="*/ 207 w 460"/>
                            <a:gd name="T99" fmla="*/ 1752 h 420"/>
                            <a:gd name="T100" fmla="*/ 230 w 460"/>
                            <a:gd name="T101" fmla="*/ 1723 h 420"/>
                            <a:gd name="T102" fmla="*/ 185 w 460"/>
                            <a:gd name="T103" fmla="*/ 1658 h 420"/>
                            <a:gd name="T104" fmla="*/ 186 w 460"/>
                            <a:gd name="T105" fmla="*/ 1613 h 420"/>
                            <a:gd name="T106" fmla="*/ 243 w 460"/>
                            <a:gd name="T107" fmla="*/ 1563 h 420"/>
                            <a:gd name="T108" fmla="*/ 455 w 460"/>
                            <a:gd name="T109" fmla="*/ 1361 h 420"/>
                            <a:gd name="T110" fmla="*/ 428 w 460"/>
                            <a:gd name="T111" fmla="*/ 1363 h 420"/>
                            <a:gd name="T112" fmla="*/ 449 w 460"/>
                            <a:gd name="T113" fmla="*/ 1377 h 42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0" h="420">
                              <a:moveTo>
                                <a:pt x="159" y="332"/>
                              </a:moveTo>
                              <a:lnTo>
                                <a:pt x="157" y="326"/>
                              </a:lnTo>
                              <a:lnTo>
                                <a:pt x="154" y="321"/>
                              </a:lnTo>
                              <a:lnTo>
                                <a:pt x="150" y="315"/>
                              </a:lnTo>
                              <a:lnTo>
                                <a:pt x="145" y="310"/>
                              </a:lnTo>
                              <a:lnTo>
                                <a:pt x="138" y="306"/>
                              </a:lnTo>
                              <a:lnTo>
                                <a:pt x="133" y="303"/>
                              </a:lnTo>
                              <a:lnTo>
                                <a:pt x="128" y="302"/>
                              </a:lnTo>
                              <a:lnTo>
                                <a:pt x="125" y="301"/>
                              </a:lnTo>
                              <a:lnTo>
                                <a:pt x="123" y="300"/>
                              </a:lnTo>
                              <a:lnTo>
                                <a:pt x="120" y="300"/>
                              </a:lnTo>
                              <a:lnTo>
                                <a:pt x="117" y="300"/>
                              </a:lnTo>
                              <a:lnTo>
                                <a:pt x="115" y="299"/>
                              </a:lnTo>
                              <a:lnTo>
                                <a:pt x="112" y="299"/>
                              </a:lnTo>
                              <a:lnTo>
                                <a:pt x="110" y="299"/>
                              </a:lnTo>
                              <a:lnTo>
                                <a:pt x="106" y="299"/>
                              </a:lnTo>
                              <a:lnTo>
                                <a:pt x="105" y="298"/>
                              </a:lnTo>
                              <a:lnTo>
                                <a:pt x="105" y="297"/>
                              </a:lnTo>
                              <a:lnTo>
                                <a:pt x="105" y="296"/>
                              </a:lnTo>
                              <a:lnTo>
                                <a:pt x="107" y="295"/>
                              </a:lnTo>
                              <a:lnTo>
                                <a:pt x="111" y="293"/>
                              </a:lnTo>
                              <a:lnTo>
                                <a:pt x="114" y="291"/>
                              </a:lnTo>
                              <a:lnTo>
                                <a:pt x="121" y="287"/>
                              </a:lnTo>
                              <a:lnTo>
                                <a:pt x="125" y="284"/>
                              </a:lnTo>
                              <a:lnTo>
                                <a:pt x="129" y="280"/>
                              </a:lnTo>
                              <a:lnTo>
                                <a:pt x="135" y="276"/>
                              </a:lnTo>
                              <a:lnTo>
                                <a:pt x="139" y="272"/>
                              </a:lnTo>
                              <a:lnTo>
                                <a:pt x="141" y="267"/>
                              </a:lnTo>
                              <a:lnTo>
                                <a:pt x="143" y="263"/>
                              </a:lnTo>
                              <a:lnTo>
                                <a:pt x="144" y="259"/>
                              </a:lnTo>
                              <a:lnTo>
                                <a:pt x="141" y="251"/>
                              </a:lnTo>
                              <a:lnTo>
                                <a:pt x="138" y="247"/>
                              </a:lnTo>
                              <a:lnTo>
                                <a:pt x="137" y="247"/>
                              </a:lnTo>
                              <a:lnTo>
                                <a:pt x="129" y="242"/>
                              </a:lnTo>
                              <a:lnTo>
                                <a:pt x="122" y="240"/>
                              </a:lnTo>
                              <a:lnTo>
                                <a:pt x="114" y="238"/>
                              </a:lnTo>
                              <a:lnTo>
                                <a:pt x="101" y="237"/>
                              </a:lnTo>
                              <a:lnTo>
                                <a:pt x="87" y="235"/>
                              </a:lnTo>
                              <a:lnTo>
                                <a:pt x="71" y="233"/>
                              </a:lnTo>
                              <a:lnTo>
                                <a:pt x="64" y="231"/>
                              </a:lnTo>
                              <a:lnTo>
                                <a:pt x="58" y="231"/>
                              </a:lnTo>
                              <a:lnTo>
                                <a:pt x="52" y="229"/>
                              </a:lnTo>
                              <a:lnTo>
                                <a:pt x="46" y="229"/>
                              </a:lnTo>
                              <a:lnTo>
                                <a:pt x="40" y="227"/>
                              </a:lnTo>
                              <a:lnTo>
                                <a:pt x="35" y="226"/>
                              </a:lnTo>
                              <a:lnTo>
                                <a:pt x="30" y="225"/>
                              </a:lnTo>
                              <a:lnTo>
                                <a:pt x="26" y="224"/>
                              </a:lnTo>
                              <a:lnTo>
                                <a:pt x="18" y="222"/>
                              </a:lnTo>
                              <a:lnTo>
                                <a:pt x="15" y="220"/>
                              </a:lnTo>
                              <a:lnTo>
                                <a:pt x="13" y="219"/>
                              </a:lnTo>
                              <a:lnTo>
                                <a:pt x="11" y="217"/>
                              </a:lnTo>
                              <a:lnTo>
                                <a:pt x="8" y="217"/>
                              </a:lnTo>
                              <a:lnTo>
                                <a:pt x="4" y="219"/>
                              </a:lnTo>
                              <a:lnTo>
                                <a:pt x="3" y="220"/>
                              </a:lnTo>
                              <a:lnTo>
                                <a:pt x="0" y="223"/>
                              </a:lnTo>
                              <a:lnTo>
                                <a:pt x="0" y="225"/>
                              </a:lnTo>
                              <a:lnTo>
                                <a:pt x="0" y="230"/>
                              </a:lnTo>
                              <a:lnTo>
                                <a:pt x="1" y="232"/>
                              </a:lnTo>
                              <a:lnTo>
                                <a:pt x="4" y="233"/>
                              </a:lnTo>
                              <a:lnTo>
                                <a:pt x="6" y="235"/>
                              </a:lnTo>
                              <a:lnTo>
                                <a:pt x="8" y="235"/>
                              </a:lnTo>
                              <a:lnTo>
                                <a:pt x="10" y="237"/>
                              </a:lnTo>
                              <a:lnTo>
                                <a:pt x="13" y="238"/>
                              </a:lnTo>
                              <a:lnTo>
                                <a:pt x="16" y="239"/>
                              </a:lnTo>
                              <a:lnTo>
                                <a:pt x="19" y="240"/>
                              </a:lnTo>
                              <a:lnTo>
                                <a:pt x="22" y="240"/>
                              </a:lnTo>
                              <a:lnTo>
                                <a:pt x="26" y="241"/>
                              </a:lnTo>
                              <a:lnTo>
                                <a:pt x="35" y="244"/>
                              </a:lnTo>
                              <a:lnTo>
                                <a:pt x="39" y="244"/>
                              </a:lnTo>
                              <a:lnTo>
                                <a:pt x="39" y="253"/>
                              </a:lnTo>
                              <a:lnTo>
                                <a:pt x="36" y="309"/>
                              </a:lnTo>
                              <a:lnTo>
                                <a:pt x="36" y="340"/>
                              </a:lnTo>
                              <a:lnTo>
                                <a:pt x="37" y="346"/>
                              </a:lnTo>
                              <a:lnTo>
                                <a:pt x="37" y="352"/>
                              </a:lnTo>
                              <a:lnTo>
                                <a:pt x="39" y="357"/>
                              </a:lnTo>
                              <a:lnTo>
                                <a:pt x="42" y="360"/>
                              </a:lnTo>
                              <a:lnTo>
                                <a:pt x="45" y="363"/>
                              </a:lnTo>
                              <a:lnTo>
                                <a:pt x="48" y="366"/>
                              </a:lnTo>
                              <a:lnTo>
                                <a:pt x="51" y="367"/>
                              </a:lnTo>
                              <a:lnTo>
                                <a:pt x="54" y="368"/>
                              </a:lnTo>
                              <a:lnTo>
                                <a:pt x="56" y="368"/>
                              </a:lnTo>
                              <a:lnTo>
                                <a:pt x="60" y="366"/>
                              </a:lnTo>
                              <a:lnTo>
                                <a:pt x="62" y="365"/>
                              </a:lnTo>
                              <a:lnTo>
                                <a:pt x="63" y="363"/>
                              </a:lnTo>
                              <a:lnTo>
                                <a:pt x="64" y="361"/>
                              </a:lnTo>
                              <a:lnTo>
                                <a:pt x="64" y="359"/>
                              </a:lnTo>
                              <a:lnTo>
                                <a:pt x="63" y="354"/>
                              </a:lnTo>
                              <a:lnTo>
                                <a:pt x="62" y="352"/>
                              </a:lnTo>
                              <a:lnTo>
                                <a:pt x="59" y="351"/>
                              </a:lnTo>
                              <a:lnTo>
                                <a:pt x="55" y="349"/>
                              </a:lnTo>
                              <a:lnTo>
                                <a:pt x="54" y="346"/>
                              </a:lnTo>
                              <a:lnTo>
                                <a:pt x="54" y="333"/>
                              </a:lnTo>
                              <a:lnTo>
                                <a:pt x="53" y="330"/>
                              </a:lnTo>
                              <a:lnTo>
                                <a:pt x="54" y="326"/>
                              </a:lnTo>
                              <a:lnTo>
                                <a:pt x="54" y="323"/>
                              </a:lnTo>
                              <a:lnTo>
                                <a:pt x="54" y="312"/>
                              </a:lnTo>
                              <a:lnTo>
                                <a:pt x="56" y="265"/>
                              </a:lnTo>
                              <a:lnTo>
                                <a:pt x="56" y="247"/>
                              </a:lnTo>
                              <a:lnTo>
                                <a:pt x="61" y="247"/>
                              </a:lnTo>
                              <a:lnTo>
                                <a:pt x="76" y="250"/>
                              </a:lnTo>
                              <a:lnTo>
                                <a:pt x="82" y="250"/>
                              </a:lnTo>
                              <a:lnTo>
                                <a:pt x="87" y="251"/>
                              </a:lnTo>
                              <a:lnTo>
                                <a:pt x="91" y="251"/>
                              </a:lnTo>
                              <a:lnTo>
                                <a:pt x="96" y="252"/>
                              </a:lnTo>
                              <a:lnTo>
                                <a:pt x="105" y="253"/>
                              </a:lnTo>
                              <a:lnTo>
                                <a:pt x="108" y="253"/>
                              </a:lnTo>
                              <a:lnTo>
                                <a:pt x="111" y="254"/>
                              </a:lnTo>
                              <a:lnTo>
                                <a:pt x="117" y="255"/>
                              </a:lnTo>
                              <a:lnTo>
                                <a:pt x="120" y="256"/>
                              </a:lnTo>
                              <a:lnTo>
                                <a:pt x="121" y="259"/>
                              </a:lnTo>
                              <a:lnTo>
                                <a:pt x="122" y="262"/>
                              </a:lnTo>
                              <a:lnTo>
                                <a:pt x="120" y="265"/>
                              </a:lnTo>
                              <a:lnTo>
                                <a:pt x="116" y="269"/>
                              </a:lnTo>
                              <a:lnTo>
                                <a:pt x="109" y="273"/>
                              </a:lnTo>
                              <a:lnTo>
                                <a:pt x="102" y="277"/>
                              </a:lnTo>
                              <a:lnTo>
                                <a:pt x="91" y="283"/>
                              </a:lnTo>
                              <a:lnTo>
                                <a:pt x="85" y="287"/>
                              </a:lnTo>
                              <a:lnTo>
                                <a:pt x="80" y="290"/>
                              </a:lnTo>
                              <a:lnTo>
                                <a:pt x="78" y="292"/>
                              </a:lnTo>
                              <a:lnTo>
                                <a:pt x="76" y="294"/>
                              </a:lnTo>
                              <a:lnTo>
                                <a:pt x="75" y="297"/>
                              </a:lnTo>
                              <a:lnTo>
                                <a:pt x="75" y="302"/>
                              </a:lnTo>
                              <a:lnTo>
                                <a:pt x="78" y="307"/>
                              </a:lnTo>
                              <a:lnTo>
                                <a:pt x="80" y="309"/>
                              </a:lnTo>
                              <a:lnTo>
                                <a:pt x="82" y="311"/>
                              </a:lnTo>
                              <a:lnTo>
                                <a:pt x="84" y="312"/>
                              </a:lnTo>
                              <a:lnTo>
                                <a:pt x="87" y="313"/>
                              </a:lnTo>
                              <a:lnTo>
                                <a:pt x="98" y="313"/>
                              </a:lnTo>
                              <a:lnTo>
                                <a:pt x="105" y="314"/>
                              </a:lnTo>
                              <a:lnTo>
                                <a:pt x="112" y="314"/>
                              </a:lnTo>
                              <a:lnTo>
                                <a:pt x="115" y="315"/>
                              </a:lnTo>
                              <a:lnTo>
                                <a:pt x="120" y="316"/>
                              </a:lnTo>
                              <a:lnTo>
                                <a:pt x="123" y="317"/>
                              </a:lnTo>
                              <a:lnTo>
                                <a:pt x="125" y="318"/>
                              </a:lnTo>
                              <a:lnTo>
                                <a:pt x="127" y="319"/>
                              </a:lnTo>
                              <a:lnTo>
                                <a:pt x="131" y="323"/>
                              </a:lnTo>
                              <a:lnTo>
                                <a:pt x="135" y="326"/>
                              </a:lnTo>
                              <a:lnTo>
                                <a:pt x="137" y="330"/>
                              </a:lnTo>
                              <a:lnTo>
                                <a:pt x="140" y="333"/>
                              </a:lnTo>
                              <a:lnTo>
                                <a:pt x="141" y="337"/>
                              </a:lnTo>
                              <a:lnTo>
                                <a:pt x="141" y="348"/>
                              </a:lnTo>
                              <a:lnTo>
                                <a:pt x="137" y="356"/>
                              </a:lnTo>
                              <a:lnTo>
                                <a:pt x="129" y="365"/>
                              </a:lnTo>
                              <a:lnTo>
                                <a:pt x="125" y="369"/>
                              </a:lnTo>
                              <a:lnTo>
                                <a:pt x="120" y="373"/>
                              </a:lnTo>
                              <a:lnTo>
                                <a:pt x="115" y="377"/>
                              </a:lnTo>
                              <a:lnTo>
                                <a:pt x="109" y="381"/>
                              </a:lnTo>
                              <a:lnTo>
                                <a:pt x="104" y="385"/>
                              </a:lnTo>
                              <a:lnTo>
                                <a:pt x="91" y="391"/>
                              </a:lnTo>
                              <a:lnTo>
                                <a:pt x="86" y="394"/>
                              </a:lnTo>
                              <a:lnTo>
                                <a:pt x="80" y="396"/>
                              </a:lnTo>
                              <a:lnTo>
                                <a:pt x="74" y="398"/>
                              </a:lnTo>
                              <a:lnTo>
                                <a:pt x="69" y="400"/>
                              </a:lnTo>
                              <a:lnTo>
                                <a:pt x="64" y="401"/>
                              </a:lnTo>
                              <a:lnTo>
                                <a:pt x="62" y="401"/>
                              </a:lnTo>
                              <a:lnTo>
                                <a:pt x="60" y="402"/>
                              </a:lnTo>
                              <a:lnTo>
                                <a:pt x="57" y="402"/>
                              </a:lnTo>
                              <a:lnTo>
                                <a:pt x="55" y="401"/>
                              </a:lnTo>
                              <a:lnTo>
                                <a:pt x="54" y="401"/>
                              </a:lnTo>
                              <a:lnTo>
                                <a:pt x="53" y="399"/>
                              </a:lnTo>
                              <a:lnTo>
                                <a:pt x="51" y="399"/>
                              </a:lnTo>
                              <a:lnTo>
                                <a:pt x="47" y="400"/>
                              </a:lnTo>
                              <a:lnTo>
                                <a:pt x="46" y="401"/>
                              </a:lnTo>
                              <a:lnTo>
                                <a:pt x="43" y="404"/>
                              </a:lnTo>
                              <a:lnTo>
                                <a:pt x="42" y="406"/>
                              </a:lnTo>
                              <a:lnTo>
                                <a:pt x="42" y="410"/>
                              </a:lnTo>
                              <a:lnTo>
                                <a:pt x="43" y="413"/>
                              </a:lnTo>
                              <a:lnTo>
                                <a:pt x="48" y="418"/>
                              </a:lnTo>
                              <a:lnTo>
                                <a:pt x="51" y="419"/>
                              </a:lnTo>
                              <a:lnTo>
                                <a:pt x="60" y="419"/>
                              </a:lnTo>
                              <a:lnTo>
                                <a:pt x="63" y="419"/>
                              </a:lnTo>
                              <a:lnTo>
                                <a:pt x="67" y="418"/>
                              </a:lnTo>
                              <a:lnTo>
                                <a:pt x="73" y="417"/>
                              </a:lnTo>
                              <a:lnTo>
                                <a:pt x="80" y="415"/>
                              </a:lnTo>
                              <a:lnTo>
                                <a:pt x="87" y="412"/>
                              </a:lnTo>
                              <a:lnTo>
                                <a:pt x="94" y="409"/>
                              </a:lnTo>
                              <a:lnTo>
                                <a:pt x="100" y="406"/>
                              </a:lnTo>
                              <a:lnTo>
                                <a:pt x="108" y="402"/>
                              </a:lnTo>
                              <a:lnTo>
                                <a:pt x="114" y="399"/>
                              </a:lnTo>
                              <a:lnTo>
                                <a:pt x="120" y="395"/>
                              </a:lnTo>
                              <a:lnTo>
                                <a:pt x="131" y="386"/>
                              </a:lnTo>
                              <a:lnTo>
                                <a:pt x="136" y="382"/>
                              </a:lnTo>
                              <a:lnTo>
                                <a:pt x="141" y="377"/>
                              </a:lnTo>
                              <a:lnTo>
                                <a:pt x="148" y="371"/>
                              </a:lnTo>
                              <a:lnTo>
                                <a:pt x="152" y="364"/>
                              </a:lnTo>
                              <a:lnTo>
                                <a:pt x="155" y="358"/>
                              </a:lnTo>
                              <a:lnTo>
                                <a:pt x="158" y="352"/>
                              </a:lnTo>
                              <a:lnTo>
                                <a:pt x="159" y="346"/>
                              </a:lnTo>
                              <a:lnTo>
                                <a:pt x="159" y="332"/>
                              </a:lnTo>
                              <a:moveTo>
                                <a:pt x="219" y="188"/>
                              </a:moveTo>
                              <a:lnTo>
                                <a:pt x="218" y="184"/>
                              </a:lnTo>
                              <a:lnTo>
                                <a:pt x="218" y="183"/>
                              </a:lnTo>
                              <a:lnTo>
                                <a:pt x="217" y="182"/>
                              </a:lnTo>
                              <a:lnTo>
                                <a:pt x="217" y="180"/>
                              </a:lnTo>
                              <a:lnTo>
                                <a:pt x="215" y="179"/>
                              </a:lnTo>
                              <a:lnTo>
                                <a:pt x="214" y="179"/>
                              </a:lnTo>
                              <a:lnTo>
                                <a:pt x="212" y="178"/>
                              </a:lnTo>
                              <a:lnTo>
                                <a:pt x="210" y="178"/>
                              </a:lnTo>
                              <a:lnTo>
                                <a:pt x="208" y="179"/>
                              </a:lnTo>
                              <a:lnTo>
                                <a:pt x="192" y="190"/>
                              </a:lnTo>
                              <a:lnTo>
                                <a:pt x="190" y="191"/>
                              </a:lnTo>
                              <a:lnTo>
                                <a:pt x="189" y="191"/>
                              </a:lnTo>
                              <a:lnTo>
                                <a:pt x="189" y="192"/>
                              </a:lnTo>
                              <a:lnTo>
                                <a:pt x="188" y="192"/>
                              </a:lnTo>
                              <a:lnTo>
                                <a:pt x="176" y="180"/>
                              </a:lnTo>
                              <a:lnTo>
                                <a:pt x="174" y="179"/>
                              </a:lnTo>
                              <a:lnTo>
                                <a:pt x="173" y="178"/>
                              </a:lnTo>
                              <a:lnTo>
                                <a:pt x="170" y="178"/>
                              </a:lnTo>
                              <a:lnTo>
                                <a:pt x="169" y="179"/>
                              </a:lnTo>
                              <a:lnTo>
                                <a:pt x="166" y="181"/>
                              </a:lnTo>
                              <a:lnTo>
                                <a:pt x="165" y="182"/>
                              </a:lnTo>
                              <a:lnTo>
                                <a:pt x="165" y="184"/>
                              </a:lnTo>
                              <a:lnTo>
                                <a:pt x="165" y="186"/>
                              </a:lnTo>
                              <a:lnTo>
                                <a:pt x="166" y="187"/>
                              </a:lnTo>
                              <a:lnTo>
                                <a:pt x="167" y="189"/>
                              </a:lnTo>
                              <a:lnTo>
                                <a:pt x="169" y="191"/>
                              </a:lnTo>
                              <a:lnTo>
                                <a:pt x="177" y="200"/>
                              </a:lnTo>
                              <a:lnTo>
                                <a:pt x="179" y="202"/>
                              </a:lnTo>
                              <a:lnTo>
                                <a:pt x="182" y="204"/>
                              </a:lnTo>
                              <a:lnTo>
                                <a:pt x="185" y="207"/>
                              </a:lnTo>
                              <a:lnTo>
                                <a:pt x="188" y="207"/>
                              </a:lnTo>
                              <a:lnTo>
                                <a:pt x="192" y="205"/>
                              </a:lnTo>
                              <a:lnTo>
                                <a:pt x="195" y="203"/>
                              </a:lnTo>
                              <a:lnTo>
                                <a:pt x="199" y="201"/>
                              </a:lnTo>
                              <a:lnTo>
                                <a:pt x="203" y="198"/>
                              </a:lnTo>
                              <a:lnTo>
                                <a:pt x="208" y="195"/>
                              </a:lnTo>
                              <a:lnTo>
                                <a:pt x="213" y="192"/>
                              </a:lnTo>
                              <a:lnTo>
                                <a:pt x="216" y="190"/>
                              </a:lnTo>
                              <a:lnTo>
                                <a:pt x="217" y="189"/>
                              </a:lnTo>
                              <a:lnTo>
                                <a:pt x="219" y="188"/>
                              </a:lnTo>
                              <a:moveTo>
                                <a:pt x="250" y="196"/>
                              </a:moveTo>
                              <a:lnTo>
                                <a:pt x="246" y="193"/>
                              </a:lnTo>
                              <a:lnTo>
                                <a:pt x="245" y="191"/>
                              </a:lnTo>
                              <a:lnTo>
                                <a:pt x="243" y="190"/>
                              </a:lnTo>
                              <a:lnTo>
                                <a:pt x="240" y="188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3" y="189"/>
                              </a:lnTo>
                              <a:lnTo>
                                <a:pt x="231" y="190"/>
                              </a:lnTo>
                              <a:lnTo>
                                <a:pt x="229" y="191"/>
                              </a:lnTo>
                              <a:lnTo>
                                <a:pt x="228" y="193"/>
                              </a:lnTo>
                              <a:lnTo>
                                <a:pt x="226" y="197"/>
                              </a:lnTo>
                              <a:lnTo>
                                <a:pt x="225" y="199"/>
                              </a:lnTo>
                              <a:lnTo>
                                <a:pt x="222" y="202"/>
                              </a:lnTo>
                              <a:lnTo>
                                <a:pt x="219" y="205"/>
                              </a:lnTo>
                              <a:lnTo>
                                <a:pt x="214" y="209"/>
                              </a:lnTo>
                              <a:lnTo>
                                <a:pt x="209" y="213"/>
                              </a:lnTo>
                              <a:lnTo>
                                <a:pt x="204" y="217"/>
                              </a:lnTo>
                              <a:lnTo>
                                <a:pt x="199" y="221"/>
                              </a:lnTo>
                              <a:lnTo>
                                <a:pt x="193" y="226"/>
                              </a:lnTo>
                              <a:lnTo>
                                <a:pt x="177" y="241"/>
                              </a:lnTo>
                              <a:lnTo>
                                <a:pt x="172" y="246"/>
                              </a:lnTo>
                              <a:lnTo>
                                <a:pt x="156" y="262"/>
                              </a:lnTo>
                              <a:lnTo>
                                <a:pt x="152" y="273"/>
                              </a:lnTo>
                              <a:lnTo>
                                <a:pt x="152" y="291"/>
                              </a:lnTo>
                              <a:lnTo>
                                <a:pt x="156" y="300"/>
                              </a:lnTo>
                              <a:lnTo>
                                <a:pt x="167" y="309"/>
                              </a:lnTo>
                              <a:lnTo>
                                <a:pt x="169" y="312"/>
                              </a:lnTo>
                              <a:lnTo>
                                <a:pt x="171" y="314"/>
                              </a:lnTo>
                              <a:lnTo>
                                <a:pt x="174" y="316"/>
                              </a:lnTo>
                              <a:lnTo>
                                <a:pt x="178" y="319"/>
                              </a:lnTo>
                              <a:lnTo>
                                <a:pt x="184" y="325"/>
                              </a:lnTo>
                              <a:lnTo>
                                <a:pt x="188" y="327"/>
                              </a:lnTo>
                              <a:lnTo>
                                <a:pt x="191" y="330"/>
                              </a:lnTo>
                              <a:lnTo>
                                <a:pt x="197" y="336"/>
                              </a:lnTo>
                              <a:lnTo>
                                <a:pt x="202" y="341"/>
                              </a:lnTo>
                              <a:lnTo>
                                <a:pt x="208" y="348"/>
                              </a:lnTo>
                              <a:lnTo>
                                <a:pt x="212" y="354"/>
                              </a:lnTo>
                              <a:lnTo>
                                <a:pt x="212" y="363"/>
                              </a:lnTo>
                              <a:lnTo>
                                <a:pt x="210" y="368"/>
                              </a:lnTo>
                              <a:lnTo>
                                <a:pt x="207" y="372"/>
                              </a:lnTo>
                              <a:lnTo>
                                <a:pt x="205" y="375"/>
                              </a:lnTo>
                              <a:lnTo>
                                <a:pt x="203" y="377"/>
                              </a:lnTo>
                              <a:lnTo>
                                <a:pt x="200" y="379"/>
                              </a:lnTo>
                              <a:lnTo>
                                <a:pt x="198" y="381"/>
                              </a:lnTo>
                              <a:lnTo>
                                <a:pt x="195" y="383"/>
                              </a:lnTo>
                              <a:lnTo>
                                <a:pt x="190" y="387"/>
                              </a:lnTo>
                              <a:lnTo>
                                <a:pt x="187" y="388"/>
                              </a:lnTo>
                              <a:lnTo>
                                <a:pt x="184" y="390"/>
                              </a:lnTo>
                              <a:lnTo>
                                <a:pt x="182" y="392"/>
                              </a:lnTo>
                              <a:lnTo>
                                <a:pt x="179" y="393"/>
                              </a:lnTo>
                              <a:lnTo>
                                <a:pt x="177" y="394"/>
                              </a:lnTo>
                              <a:lnTo>
                                <a:pt x="175" y="396"/>
                              </a:lnTo>
                              <a:lnTo>
                                <a:pt x="173" y="398"/>
                              </a:lnTo>
                              <a:lnTo>
                                <a:pt x="173" y="400"/>
                              </a:lnTo>
                              <a:lnTo>
                                <a:pt x="172" y="402"/>
                              </a:lnTo>
                              <a:lnTo>
                                <a:pt x="173" y="404"/>
                              </a:lnTo>
                              <a:lnTo>
                                <a:pt x="174" y="406"/>
                              </a:lnTo>
                              <a:lnTo>
                                <a:pt x="175" y="408"/>
                              </a:lnTo>
                              <a:lnTo>
                                <a:pt x="177" y="410"/>
                              </a:lnTo>
                              <a:lnTo>
                                <a:pt x="179" y="410"/>
                              </a:lnTo>
                              <a:lnTo>
                                <a:pt x="182" y="411"/>
                              </a:lnTo>
                              <a:lnTo>
                                <a:pt x="184" y="411"/>
                              </a:lnTo>
                              <a:lnTo>
                                <a:pt x="189" y="408"/>
                              </a:lnTo>
                              <a:lnTo>
                                <a:pt x="192" y="407"/>
                              </a:lnTo>
                              <a:lnTo>
                                <a:pt x="197" y="404"/>
                              </a:lnTo>
                              <a:lnTo>
                                <a:pt x="201" y="401"/>
                              </a:lnTo>
                              <a:lnTo>
                                <a:pt x="203" y="399"/>
                              </a:lnTo>
                              <a:lnTo>
                                <a:pt x="207" y="397"/>
                              </a:lnTo>
                              <a:lnTo>
                                <a:pt x="213" y="392"/>
                              </a:lnTo>
                              <a:lnTo>
                                <a:pt x="216" y="389"/>
                              </a:lnTo>
                              <a:lnTo>
                                <a:pt x="222" y="383"/>
                              </a:lnTo>
                              <a:lnTo>
                                <a:pt x="225" y="379"/>
                              </a:lnTo>
                              <a:lnTo>
                                <a:pt x="227" y="375"/>
                              </a:lnTo>
                              <a:lnTo>
                                <a:pt x="230" y="368"/>
                              </a:lnTo>
                              <a:lnTo>
                                <a:pt x="230" y="364"/>
                              </a:lnTo>
                              <a:lnTo>
                                <a:pt x="230" y="350"/>
                              </a:lnTo>
                              <a:lnTo>
                                <a:pt x="226" y="340"/>
                              </a:lnTo>
                              <a:lnTo>
                                <a:pt x="211" y="325"/>
                              </a:lnTo>
                              <a:lnTo>
                                <a:pt x="188" y="305"/>
                              </a:lnTo>
                              <a:lnTo>
                                <a:pt x="185" y="303"/>
                              </a:lnTo>
                              <a:lnTo>
                                <a:pt x="174" y="292"/>
                              </a:lnTo>
                              <a:lnTo>
                                <a:pt x="172" y="287"/>
                              </a:lnTo>
                              <a:lnTo>
                                <a:pt x="172" y="276"/>
                              </a:lnTo>
                              <a:lnTo>
                                <a:pt x="175" y="270"/>
                              </a:lnTo>
                              <a:lnTo>
                                <a:pt x="181" y="263"/>
                              </a:lnTo>
                              <a:lnTo>
                                <a:pt x="186" y="258"/>
                              </a:lnTo>
                              <a:lnTo>
                                <a:pt x="204" y="242"/>
                              </a:lnTo>
                              <a:lnTo>
                                <a:pt x="210" y="236"/>
                              </a:lnTo>
                              <a:lnTo>
                                <a:pt x="217" y="231"/>
                              </a:lnTo>
                              <a:lnTo>
                                <a:pt x="229" y="221"/>
                              </a:lnTo>
                              <a:lnTo>
                                <a:pt x="239" y="212"/>
                              </a:lnTo>
                              <a:lnTo>
                                <a:pt x="243" y="208"/>
                              </a:lnTo>
                              <a:lnTo>
                                <a:pt x="246" y="205"/>
                              </a:lnTo>
                              <a:lnTo>
                                <a:pt x="250" y="200"/>
                              </a:lnTo>
                              <a:lnTo>
                                <a:pt x="250" y="196"/>
                              </a:lnTo>
                              <a:moveTo>
                                <a:pt x="459" y="19"/>
                              </a:moveTo>
                              <a:lnTo>
                                <a:pt x="458" y="15"/>
                              </a:lnTo>
                              <a:lnTo>
                                <a:pt x="455" y="6"/>
                              </a:lnTo>
                              <a:lnTo>
                                <a:pt x="448" y="0"/>
                              </a:lnTo>
                              <a:lnTo>
                                <a:pt x="434" y="0"/>
                              </a:lnTo>
                              <a:lnTo>
                                <a:pt x="429" y="1"/>
                              </a:lnTo>
                              <a:lnTo>
                                <a:pt x="427" y="4"/>
                              </a:lnTo>
                              <a:lnTo>
                                <a:pt x="425" y="7"/>
                              </a:lnTo>
                              <a:lnTo>
                                <a:pt x="428" y="8"/>
                              </a:lnTo>
                              <a:lnTo>
                                <a:pt x="431" y="9"/>
                              </a:lnTo>
                              <a:lnTo>
                                <a:pt x="437" y="9"/>
                              </a:lnTo>
                              <a:lnTo>
                                <a:pt x="440" y="15"/>
                              </a:lnTo>
                              <a:lnTo>
                                <a:pt x="442" y="20"/>
                              </a:lnTo>
                              <a:lnTo>
                                <a:pt x="444" y="23"/>
                              </a:lnTo>
                              <a:lnTo>
                                <a:pt x="449" y="22"/>
                              </a:lnTo>
                              <a:lnTo>
                                <a:pt x="451" y="22"/>
                              </a:lnTo>
                              <a:lnTo>
                                <a:pt x="453" y="21"/>
                              </a:lnTo>
                              <a:lnTo>
                                <a:pt x="459" y="1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54FE0" id="Group 20" o:spid="_x0000_s1026" style="position:absolute;margin-left:175.6pt;margin-top:29.15pt;width:64.8pt;height:48.2pt;z-index:251661312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">
              <v:shape id="AutoShape 21" o:spid="_x0000_s1027" style="position:absolute;left:-372;top:16506;width:1264;height:859;visibility:visible;mso-wrap-style:square;v-text-anchor:top" coordsize="126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  </v:shape>
  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" path="m8,l,,16,13,13,5,8,xe" fillcolor="#563b69" stroked="f">
                <v:path arrowok="t" o:connecttype="custom" o:connectlocs="8,1372;0,1372;16,1385;13,1377;8,1372" o:connectangles="0,0,0,0,0"/>
              </v:shape>
  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" path="m12,l9,,4,1,,8r4,2l12,10r3,5l18,20r1,3l24,23r3,-1l29,22r5,-3l33,16,30,6,23,,12,xe" fillcolor="#231f20" stroked="f">
                <v:path arrowok="t" o:connecttype="custom" o:connectlocs="12,1367;9,1367;4,1368;0,1375;4,1377;12,1377;15,1382;18,1387;19,1390;24,1390;27,1389;29,1389;34,1386;33,1383;30,1373;23,1367;12,1367" o:connectangles="0,0,0,0,0,0,0,0,0,0,0,0,0,0,0,0,0"/>
              </v:shape>
  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" path="m8,l,,16,13,13,5,8,xe" fillcolor="#563b69" stroked="f">
                <v:path arrowok="t" o:connecttype="custom" o:connectlocs="8,1359;0,1359;16,1372;13,1364;8,1359" o:connectangles="0,0,0,0,0"/>
              </v:shape>
              <v:shape id="AutoShape 25" o:spid="_x0000_s1031" style="position:absolute;left:4346;top:1354;width:460;height:420;visibility:visible;mso-wrap-style:square;v-text-anchor:top" coordsize="4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1999" w:rsidRDefault="00E62E8D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713740</wp:posOffset>
              </wp:positionV>
              <wp:extent cx="400685" cy="92710"/>
              <wp:effectExtent l="8890" t="8890" r="0" b="1270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92710"/>
                        <a:chOff x="7591" y="1514"/>
                        <a:chExt cx="631" cy="146"/>
                      </a:xfrm>
                    </wpg:grpSpPr>
                    <wps:wsp>
                      <wps:cNvPr id="15" name="AutoShape 3"/>
                      <wps:cNvSpPr>
                        <a:spLocks/>
                      </wps:cNvSpPr>
                      <wps:spPr bwMode="auto">
                        <a:xfrm>
                          <a:off x="7591" y="1514"/>
                          <a:ext cx="223" cy="146"/>
                        </a:xfrm>
                        <a:custGeom>
                          <a:avLst/>
                          <a:gdLst>
                            <a:gd name="T0" fmla="*/ 39 w 223"/>
                            <a:gd name="T1" fmla="*/ 1530 h 146"/>
                            <a:gd name="T2" fmla="*/ 13 w 223"/>
                            <a:gd name="T3" fmla="*/ 1527 h 146"/>
                            <a:gd name="T4" fmla="*/ 60 w 223"/>
                            <a:gd name="T5" fmla="*/ 1530 h 146"/>
                            <a:gd name="T6" fmla="*/ 66 w 223"/>
                            <a:gd name="T7" fmla="*/ 1514 h 146"/>
                            <a:gd name="T8" fmla="*/ 77 w 223"/>
                            <a:gd name="T9" fmla="*/ 1619 h 146"/>
                            <a:gd name="T10" fmla="*/ 67 w 223"/>
                            <a:gd name="T11" fmla="*/ 1608 h 146"/>
                            <a:gd name="T12" fmla="*/ 43 w 223"/>
                            <a:gd name="T13" fmla="*/ 1601 h 146"/>
                            <a:gd name="T14" fmla="*/ 29 w 223"/>
                            <a:gd name="T15" fmla="*/ 1597 h 146"/>
                            <a:gd name="T16" fmla="*/ 23 w 223"/>
                            <a:gd name="T17" fmla="*/ 1594 h 146"/>
                            <a:gd name="T18" fmla="*/ 16 w 223"/>
                            <a:gd name="T19" fmla="*/ 1586 h 146"/>
                            <a:gd name="T20" fmla="*/ 18 w 223"/>
                            <a:gd name="T21" fmla="*/ 1573 h 146"/>
                            <a:gd name="T22" fmla="*/ 30 w 223"/>
                            <a:gd name="T23" fmla="*/ 1565 h 146"/>
                            <a:gd name="T24" fmla="*/ 50 w 223"/>
                            <a:gd name="T25" fmla="*/ 1568 h 146"/>
                            <a:gd name="T26" fmla="*/ 61 w 223"/>
                            <a:gd name="T27" fmla="*/ 1581 h 146"/>
                            <a:gd name="T28" fmla="*/ 78 w 223"/>
                            <a:gd name="T29" fmla="*/ 1587 h 146"/>
                            <a:gd name="T30" fmla="*/ 72 w 223"/>
                            <a:gd name="T31" fmla="*/ 1568 h 146"/>
                            <a:gd name="T32" fmla="*/ 65 w 223"/>
                            <a:gd name="T33" fmla="*/ 1562 h 146"/>
                            <a:gd name="T34" fmla="*/ 48 w 223"/>
                            <a:gd name="T35" fmla="*/ 1552 h 146"/>
                            <a:gd name="T36" fmla="*/ 25 w 223"/>
                            <a:gd name="T37" fmla="*/ 1553 h 146"/>
                            <a:gd name="T38" fmla="*/ 4 w 223"/>
                            <a:gd name="T39" fmla="*/ 1566 h 146"/>
                            <a:gd name="T40" fmla="*/ 1 w 223"/>
                            <a:gd name="T41" fmla="*/ 1589 h 146"/>
                            <a:gd name="T42" fmla="*/ 5 w 223"/>
                            <a:gd name="T43" fmla="*/ 1598 h 146"/>
                            <a:gd name="T44" fmla="*/ 13 w 223"/>
                            <a:gd name="T45" fmla="*/ 1605 h 146"/>
                            <a:gd name="T46" fmla="*/ 28 w 223"/>
                            <a:gd name="T47" fmla="*/ 1610 h 146"/>
                            <a:gd name="T48" fmla="*/ 42 w 223"/>
                            <a:gd name="T49" fmla="*/ 1613 h 146"/>
                            <a:gd name="T50" fmla="*/ 54 w 223"/>
                            <a:gd name="T51" fmla="*/ 1617 h 146"/>
                            <a:gd name="T52" fmla="*/ 62 w 223"/>
                            <a:gd name="T53" fmla="*/ 1624 h 146"/>
                            <a:gd name="T54" fmla="*/ 63 w 223"/>
                            <a:gd name="T55" fmla="*/ 1636 h 146"/>
                            <a:gd name="T56" fmla="*/ 55 w 223"/>
                            <a:gd name="T57" fmla="*/ 1646 h 146"/>
                            <a:gd name="T58" fmla="*/ 37 w 223"/>
                            <a:gd name="T59" fmla="*/ 1647 h 146"/>
                            <a:gd name="T60" fmla="*/ 20 w 223"/>
                            <a:gd name="T61" fmla="*/ 1637 h 146"/>
                            <a:gd name="T62" fmla="*/ 17 w 223"/>
                            <a:gd name="T63" fmla="*/ 1626 h 146"/>
                            <a:gd name="T64" fmla="*/ 2 w 223"/>
                            <a:gd name="T65" fmla="*/ 1637 h 146"/>
                            <a:gd name="T66" fmla="*/ 22 w 223"/>
                            <a:gd name="T67" fmla="*/ 1657 h 146"/>
                            <a:gd name="T68" fmla="*/ 55 w 223"/>
                            <a:gd name="T69" fmla="*/ 1660 h 146"/>
                            <a:gd name="T70" fmla="*/ 70 w 223"/>
                            <a:gd name="T71" fmla="*/ 1652 h 146"/>
                            <a:gd name="T72" fmla="*/ 76 w 223"/>
                            <a:gd name="T73" fmla="*/ 1647 h 146"/>
                            <a:gd name="T74" fmla="*/ 79 w 223"/>
                            <a:gd name="T75" fmla="*/ 1624 h 146"/>
                            <a:gd name="T76" fmla="*/ 180 w 223"/>
                            <a:gd name="T77" fmla="*/ 1611 h 146"/>
                            <a:gd name="T78" fmla="*/ 181 w 223"/>
                            <a:gd name="T79" fmla="*/ 1599 h 146"/>
                            <a:gd name="T80" fmla="*/ 201 w 223"/>
                            <a:gd name="T81" fmla="*/ 1554 h 146"/>
                            <a:gd name="T82" fmla="*/ 161 w 223"/>
                            <a:gd name="T83" fmla="*/ 1518 h 146"/>
                            <a:gd name="T84" fmla="*/ 144 w 223"/>
                            <a:gd name="T85" fmla="*/ 1658 h 146"/>
                            <a:gd name="T86" fmla="*/ 161 w 223"/>
                            <a:gd name="T87" fmla="*/ 1611 h 146"/>
                            <a:gd name="T88" fmla="*/ 223 w 223"/>
                            <a:gd name="T89" fmla="*/ 1658 h 14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3" h="146">
                              <a:moveTo>
                                <a:pt x="66" y="0"/>
                              </a:moveTo>
                              <a:lnTo>
                                <a:pt x="39" y="16"/>
                              </a:lnTo>
                              <a:lnTo>
                                <a:pt x="13" y="0"/>
                              </a:lnTo>
                              <a:lnTo>
                                <a:pt x="13" y="13"/>
                              </a:lnTo>
                              <a:lnTo>
                                <a:pt x="39" y="29"/>
                              </a:lnTo>
                              <a:lnTo>
                                <a:pt x="60" y="16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moveTo>
                                <a:pt x="79" y="110"/>
                              </a:moveTo>
                              <a:lnTo>
                                <a:pt x="77" y="105"/>
                              </a:lnTo>
                              <a:lnTo>
                                <a:pt x="71" y="97"/>
                              </a:lnTo>
                              <a:lnTo>
                                <a:pt x="67" y="94"/>
                              </a:lnTo>
                              <a:lnTo>
                                <a:pt x="51" y="88"/>
                              </a:lnTo>
                              <a:lnTo>
                                <a:pt x="43" y="87"/>
                              </a:lnTo>
                              <a:lnTo>
                                <a:pt x="32" y="84"/>
                              </a:lnTo>
                              <a:lnTo>
                                <a:pt x="29" y="83"/>
                              </a:lnTo>
                              <a:lnTo>
                                <a:pt x="25" y="81"/>
                              </a:lnTo>
                              <a:lnTo>
                                <a:pt x="23" y="80"/>
                              </a:lnTo>
                              <a:lnTo>
                                <a:pt x="18" y="75"/>
                              </a:lnTo>
                              <a:lnTo>
                                <a:pt x="16" y="72"/>
                              </a:lnTo>
                              <a:lnTo>
                                <a:pt x="16" y="63"/>
                              </a:lnTo>
                              <a:lnTo>
                                <a:pt x="18" y="59"/>
                              </a:lnTo>
                              <a:lnTo>
                                <a:pt x="25" y="53"/>
                              </a:lnTo>
                              <a:lnTo>
                                <a:pt x="30" y="51"/>
                              </a:lnTo>
                              <a:lnTo>
                                <a:pt x="44" y="51"/>
                              </a:lnTo>
                              <a:lnTo>
                                <a:pt x="50" y="54"/>
                              </a:lnTo>
                              <a:lnTo>
                                <a:pt x="59" y="61"/>
                              </a:lnTo>
                              <a:lnTo>
                                <a:pt x="61" y="67"/>
                              </a:lnTo>
                              <a:lnTo>
                                <a:pt x="62" y="73"/>
                              </a:lnTo>
                              <a:lnTo>
                                <a:pt x="78" y="73"/>
                              </a:lnTo>
                              <a:lnTo>
                                <a:pt x="77" y="62"/>
                              </a:lnTo>
                              <a:lnTo>
                                <a:pt x="72" y="54"/>
                              </a:lnTo>
                              <a:lnTo>
                                <a:pt x="69" y="51"/>
                              </a:lnTo>
                              <a:lnTo>
                                <a:pt x="65" y="48"/>
                              </a:lnTo>
                              <a:lnTo>
                                <a:pt x="58" y="42"/>
                              </a:lnTo>
                              <a:lnTo>
                                <a:pt x="48" y="38"/>
                              </a:lnTo>
                              <a:lnTo>
                                <a:pt x="37" y="39"/>
                              </a:lnTo>
                              <a:lnTo>
                                <a:pt x="25" y="39"/>
                              </a:lnTo>
                              <a:lnTo>
                                <a:pt x="17" y="42"/>
                              </a:lnTo>
                              <a:lnTo>
                                <a:pt x="4" y="52"/>
                              </a:lnTo>
                              <a:lnTo>
                                <a:pt x="1" y="60"/>
                              </a:lnTo>
                              <a:lnTo>
                                <a:pt x="1" y="75"/>
                              </a:lnTo>
                              <a:lnTo>
                                <a:pt x="2" y="80"/>
                              </a:lnTo>
                              <a:lnTo>
                                <a:pt x="5" y="84"/>
                              </a:lnTo>
                              <a:lnTo>
                                <a:pt x="9" y="88"/>
                              </a:lnTo>
                              <a:lnTo>
                                <a:pt x="13" y="91"/>
                              </a:lnTo>
                              <a:lnTo>
                                <a:pt x="22" y="94"/>
                              </a:lnTo>
                              <a:lnTo>
                                <a:pt x="28" y="96"/>
                              </a:lnTo>
                              <a:lnTo>
                                <a:pt x="36" y="98"/>
                              </a:lnTo>
                              <a:lnTo>
                                <a:pt x="42" y="99"/>
                              </a:lnTo>
                              <a:lnTo>
                                <a:pt x="47" y="101"/>
                              </a:lnTo>
                              <a:lnTo>
                                <a:pt x="54" y="103"/>
                              </a:lnTo>
                              <a:lnTo>
                                <a:pt x="57" y="105"/>
                              </a:lnTo>
                              <a:lnTo>
                                <a:pt x="62" y="110"/>
                              </a:lnTo>
                              <a:lnTo>
                                <a:pt x="63" y="113"/>
                              </a:lnTo>
                              <a:lnTo>
                                <a:pt x="63" y="122"/>
                              </a:lnTo>
                              <a:lnTo>
                                <a:pt x="61" y="126"/>
                              </a:lnTo>
                              <a:lnTo>
                                <a:pt x="55" y="132"/>
                              </a:lnTo>
                              <a:lnTo>
                                <a:pt x="50" y="133"/>
                              </a:lnTo>
                              <a:lnTo>
                                <a:pt x="37" y="133"/>
                              </a:lnTo>
                              <a:lnTo>
                                <a:pt x="30" y="132"/>
                              </a:lnTo>
                              <a:lnTo>
                                <a:pt x="20" y="123"/>
                              </a:lnTo>
                              <a:lnTo>
                                <a:pt x="18" y="118"/>
                              </a:lnTo>
                              <a:lnTo>
                                <a:pt x="17" y="112"/>
                              </a:lnTo>
                              <a:lnTo>
                                <a:pt x="0" y="112"/>
                              </a:lnTo>
                              <a:lnTo>
                                <a:pt x="2" y="123"/>
                              </a:lnTo>
                              <a:lnTo>
                                <a:pt x="6" y="131"/>
                              </a:lnTo>
                              <a:lnTo>
                                <a:pt x="22" y="143"/>
                              </a:lnTo>
                              <a:lnTo>
                                <a:pt x="32" y="146"/>
                              </a:lnTo>
                              <a:lnTo>
                                <a:pt x="55" y="146"/>
                              </a:lnTo>
                              <a:lnTo>
                                <a:pt x="63" y="144"/>
                              </a:lnTo>
                              <a:lnTo>
                                <a:pt x="70" y="138"/>
                              </a:lnTo>
                              <a:lnTo>
                                <a:pt x="75" y="133"/>
                              </a:lnTo>
                              <a:lnTo>
                                <a:pt x="76" y="133"/>
                              </a:lnTo>
                              <a:lnTo>
                                <a:pt x="79" y="126"/>
                              </a:lnTo>
                              <a:lnTo>
                                <a:pt x="79" y="110"/>
                              </a:lnTo>
                              <a:moveTo>
                                <a:pt x="223" y="144"/>
                              </a:moveTo>
                              <a:lnTo>
                                <a:pt x="180" y="97"/>
                              </a:lnTo>
                              <a:lnTo>
                                <a:pt x="175" y="92"/>
                              </a:lnTo>
                              <a:lnTo>
                                <a:pt x="181" y="85"/>
                              </a:lnTo>
                              <a:lnTo>
                                <a:pt x="222" y="40"/>
                              </a:lnTo>
                              <a:lnTo>
                                <a:pt x="201" y="40"/>
                              </a:lnTo>
                              <a:lnTo>
                                <a:pt x="161" y="85"/>
                              </a:lnTo>
                              <a:lnTo>
                                <a:pt x="161" y="4"/>
                              </a:lnTo>
                              <a:lnTo>
                                <a:pt x="144" y="4"/>
                              </a:lnTo>
                              <a:lnTo>
                                <a:pt x="144" y="144"/>
                              </a:lnTo>
                              <a:lnTo>
                                <a:pt x="161" y="144"/>
                              </a:lnTo>
                              <a:lnTo>
                                <a:pt x="161" y="97"/>
                              </a:lnTo>
                              <a:lnTo>
                                <a:pt x="201" y="144"/>
                              </a:lnTo>
                              <a:lnTo>
                                <a:pt x="223" y="144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1552"/>
                          <a:ext cx="105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Line 5"/>
                      <wps:cNvCnPr>
                        <a:cxnSpLocks/>
                      </wps:cNvCnPr>
                      <wps:spPr bwMode="auto">
                        <a:xfrm>
                          <a:off x="8043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09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F1C8" id="Group 2" o:spid="_x0000_s1026" style="position:absolute;margin-left:370.45pt;margin-top:56.2pt;width:31.55pt;height:7.3pt;z-index:251665408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">
              <v:shape id="AutoShape 3" o:spid="_x0000_s1027" style="position:absolute;left:7591;top:1514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865;top:1552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">
                <v:imagedata r:id="rId5" o:title=""/>
                <o:lock v:ext="edit" aspectratio="f"/>
              </v:shape>
              <v:line id="Line 5" o:spid="_x0000_s1029" style="position:absolute;visibility:visible;mso-wrap-style:squar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" strokecolor="#2f142b" strokeweight=".30303mm">
                <o:lock v:ext="edit" shapetype="f"/>
              </v:line>
              <v:shape id="Picture 6" o:spid="_x0000_s1030" type="#_x0000_t75" style="position:absolute;left:8115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3938905</wp:posOffset>
              </wp:positionH>
              <wp:positionV relativeFrom="page">
                <wp:posOffset>713740</wp:posOffset>
              </wp:positionV>
              <wp:extent cx="681355" cy="95885"/>
              <wp:effectExtent l="5080" t="8890" r="0" b="952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" cy="95885"/>
                        <a:chOff x="6385" y="1509"/>
                        <a:chExt cx="1073" cy="151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6385" y="1553"/>
                          <a:ext cx="75" cy="105"/>
                        </a:xfrm>
                        <a:custGeom>
                          <a:avLst/>
                          <a:gdLst>
                            <a:gd name="T0" fmla="*/ 73 w 75"/>
                            <a:gd name="T1" fmla="*/ 1554 h 105"/>
                            <a:gd name="T2" fmla="*/ 2 w 75"/>
                            <a:gd name="T3" fmla="*/ 1554 h 105"/>
                            <a:gd name="T4" fmla="*/ 2 w 75"/>
                            <a:gd name="T5" fmla="*/ 1568 h 105"/>
                            <a:gd name="T6" fmla="*/ 53 w 75"/>
                            <a:gd name="T7" fmla="*/ 1568 h 105"/>
                            <a:gd name="T8" fmla="*/ 0 w 75"/>
                            <a:gd name="T9" fmla="*/ 1644 h 105"/>
                            <a:gd name="T10" fmla="*/ 0 w 75"/>
                            <a:gd name="T11" fmla="*/ 1658 h 105"/>
                            <a:gd name="T12" fmla="*/ 75 w 75"/>
                            <a:gd name="T13" fmla="*/ 1658 h 105"/>
                            <a:gd name="T14" fmla="*/ 75 w 75"/>
                            <a:gd name="T15" fmla="*/ 1643 h 105"/>
                            <a:gd name="T16" fmla="*/ 19 w 75"/>
                            <a:gd name="T17" fmla="*/ 1643 h 105"/>
                            <a:gd name="T18" fmla="*/ 73 w 75"/>
                            <a:gd name="T19" fmla="*/ 1568 h 105"/>
                            <a:gd name="T20" fmla="*/ 73 w 75"/>
                            <a:gd name="T21" fmla="*/ 1554 h 1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5" h="105">
                              <a:moveTo>
                                <a:pt x="73" y="0"/>
                              </a:move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53" y="14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75" y="104"/>
                              </a:lnTo>
                              <a:lnTo>
                                <a:pt x="75" y="89"/>
                              </a:lnTo>
                              <a:lnTo>
                                <a:pt x="19" y="89"/>
                              </a:lnTo>
                              <a:lnTo>
                                <a:pt x="73" y="14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5" y="1509"/>
                          <a:ext cx="10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6690" y="1517"/>
                          <a:ext cx="79" cy="141"/>
                        </a:xfrm>
                        <a:custGeom>
                          <a:avLst/>
                          <a:gdLst>
                            <a:gd name="T0" fmla="*/ 35 w 79"/>
                            <a:gd name="T1" fmla="*/ 1611 h 141"/>
                            <a:gd name="T2" fmla="*/ 17 w 79"/>
                            <a:gd name="T3" fmla="*/ 1611 h 141"/>
                            <a:gd name="T4" fmla="*/ 57 w 79"/>
                            <a:gd name="T5" fmla="*/ 1658 h 141"/>
                            <a:gd name="T6" fmla="*/ 79 w 79"/>
                            <a:gd name="T7" fmla="*/ 1658 h 141"/>
                            <a:gd name="T8" fmla="*/ 35 w 79"/>
                            <a:gd name="T9" fmla="*/ 1611 h 141"/>
                            <a:gd name="T10" fmla="*/ 17 w 79"/>
                            <a:gd name="T11" fmla="*/ 1518 h 141"/>
                            <a:gd name="T12" fmla="*/ 0 w 79"/>
                            <a:gd name="T13" fmla="*/ 1518 h 141"/>
                            <a:gd name="T14" fmla="*/ 0 w 79"/>
                            <a:gd name="T15" fmla="*/ 1658 h 141"/>
                            <a:gd name="T16" fmla="*/ 17 w 79"/>
                            <a:gd name="T17" fmla="*/ 1658 h 141"/>
                            <a:gd name="T18" fmla="*/ 17 w 79"/>
                            <a:gd name="T19" fmla="*/ 1611 h 141"/>
                            <a:gd name="T20" fmla="*/ 35 w 79"/>
                            <a:gd name="T21" fmla="*/ 1611 h 141"/>
                            <a:gd name="T22" fmla="*/ 31 w 79"/>
                            <a:gd name="T23" fmla="*/ 1606 h 141"/>
                            <a:gd name="T24" fmla="*/ 37 w 79"/>
                            <a:gd name="T25" fmla="*/ 1599 h 141"/>
                            <a:gd name="T26" fmla="*/ 17 w 79"/>
                            <a:gd name="T27" fmla="*/ 1599 h 141"/>
                            <a:gd name="T28" fmla="*/ 17 w 79"/>
                            <a:gd name="T29" fmla="*/ 1518 h 141"/>
                            <a:gd name="T30" fmla="*/ 77 w 79"/>
                            <a:gd name="T31" fmla="*/ 1554 h 141"/>
                            <a:gd name="T32" fmla="*/ 56 w 79"/>
                            <a:gd name="T33" fmla="*/ 1554 h 141"/>
                            <a:gd name="T34" fmla="*/ 17 w 79"/>
                            <a:gd name="T35" fmla="*/ 1599 h 141"/>
                            <a:gd name="T36" fmla="*/ 37 w 79"/>
                            <a:gd name="T37" fmla="*/ 1599 h 141"/>
                            <a:gd name="T38" fmla="*/ 77 w 79"/>
                            <a:gd name="T39" fmla="*/ 1554 h 14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9" h="141">
                              <a:moveTo>
                                <a:pt x="35" y="93"/>
                              </a:moveTo>
                              <a:lnTo>
                                <a:pt x="17" y="93"/>
                              </a:lnTo>
                              <a:lnTo>
                                <a:pt x="57" y="140"/>
                              </a:lnTo>
                              <a:lnTo>
                                <a:pt x="79" y="140"/>
                              </a:lnTo>
                              <a:lnTo>
                                <a:pt x="35" y="9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7" y="140"/>
                              </a:lnTo>
                              <a:lnTo>
                                <a:pt x="17" y="93"/>
                              </a:lnTo>
                              <a:lnTo>
                                <a:pt x="35" y="93"/>
                              </a:lnTo>
                              <a:lnTo>
                                <a:pt x="31" y="88"/>
                              </a:lnTo>
                              <a:lnTo>
                                <a:pt x="37" y="81"/>
                              </a:lnTo>
                              <a:lnTo>
                                <a:pt x="17" y="8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56" y="36"/>
                              </a:lnTo>
                              <a:lnTo>
                                <a:pt x="17" y="81"/>
                              </a:lnTo>
                              <a:lnTo>
                                <a:pt x="37" y="81"/>
                              </a:lnTo>
                              <a:lnTo>
                                <a:pt x="7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6835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22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7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7" y="1517"/>
                          <a:ext cx="10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4"/>
                      <wps:cNvSpPr>
                        <a:spLocks/>
                      </wps:cNvSpPr>
                      <wps:spPr bwMode="auto">
                        <a:xfrm>
                          <a:off x="7252" y="1509"/>
                          <a:ext cx="206" cy="150"/>
                        </a:xfrm>
                        <a:custGeom>
                          <a:avLst/>
                          <a:gdLst>
                            <a:gd name="T0" fmla="*/ 95 w 206"/>
                            <a:gd name="T1" fmla="*/ 1583 h 150"/>
                            <a:gd name="T2" fmla="*/ 91 w 206"/>
                            <a:gd name="T3" fmla="*/ 1572 h 150"/>
                            <a:gd name="T4" fmla="*/ 87 w 206"/>
                            <a:gd name="T5" fmla="*/ 1567 h 150"/>
                            <a:gd name="T6" fmla="*/ 76 w 206"/>
                            <a:gd name="T7" fmla="*/ 1556 h 150"/>
                            <a:gd name="T8" fmla="*/ 67 w 206"/>
                            <a:gd name="T9" fmla="*/ 1552 h 150"/>
                            <a:gd name="T10" fmla="*/ 54 w 206"/>
                            <a:gd name="T11" fmla="*/ 1552 h 150"/>
                            <a:gd name="T12" fmla="*/ 46 w 206"/>
                            <a:gd name="T13" fmla="*/ 1552 h 150"/>
                            <a:gd name="T14" fmla="*/ 38 w 206"/>
                            <a:gd name="T15" fmla="*/ 1555 h 150"/>
                            <a:gd name="T16" fmla="*/ 24 w 206"/>
                            <a:gd name="T17" fmla="*/ 1564 h 150"/>
                            <a:gd name="T18" fmla="*/ 19 w 206"/>
                            <a:gd name="T19" fmla="*/ 1570 h 150"/>
                            <a:gd name="T20" fmla="*/ 17 w 206"/>
                            <a:gd name="T21" fmla="*/ 1579 h 150"/>
                            <a:gd name="T22" fmla="*/ 17 w 206"/>
                            <a:gd name="T23" fmla="*/ 1554 h 150"/>
                            <a:gd name="T24" fmla="*/ 0 w 206"/>
                            <a:gd name="T25" fmla="*/ 1554 h 150"/>
                            <a:gd name="T26" fmla="*/ 0 w 206"/>
                            <a:gd name="T27" fmla="*/ 1659 h 150"/>
                            <a:gd name="T28" fmla="*/ 17 w 206"/>
                            <a:gd name="T29" fmla="*/ 1659 h 150"/>
                            <a:gd name="T30" fmla="*/ 17 w 206"/>
                            <a:gd name="T31" fmla="*/ 1592 h 150"/>
                            <a:gd name="T32" fmla="*/ 20 w 206"/>
                            <a:gd name="T33" fmla="*/ 1583 h 150"/>
                            <a:gd name="T34" fmla="*/ 23 w 206"/>
                            <a:gd name="T35" fmla="*/ 1579 h 150"/>
                            <a:gd name="T36" fmla="*/ 31 w 206"/>
                            <a:gd name="T37" fmla="*/ 1570 h 150"/>
                            <a:gd name="T38" fmla="*/ 39 w 206"/>
                            <a:gd name="T39" fmla="*/ 1567 h 150"/>
                            <a:gd name="T40" fmla="*/ 57 w 206"/>
                            <a:gd name="T41" fmla="*/ 1567 h 150"/>
                            <a:gd name="T42" fmla="*/ 65 w 206"/>
                            <a:gd name="T43" fmla="*/ 1570 h 150"/>
                            <a:gd name="T44" fmla="*/ 70 w 206"/>
                            <a:gd name="T45" fmla="*/ 1575 h 150"/>
                            <a:gd name="T46" fmla="*/ 75 w 206"/>
                            <a:gd name="T47" fmla="*/ 1581 h 150"/>
                            <a:gd name="T48" fmla="*/ 78 w 206"/>
                            <a:gd name="T49" fmla="*/ 1589 h 150"/>
                            <a:gd name="T50" fmla="*/ 78 w 206"/>
                            <a:gd name="T51" fmla="*/ 1658 h 150"/>
                            <a:gd name="T52" fmla="*/ 95 w 206"/>
                            <a:gd name="T53" fmla="*/ 1658 h 150"/>
                            <a:gd name="T54" fmla="*/ 95 w 206"/>
                            <a:gd name="T55" fmla="*/ 1583 h 150"/>
                            <a:gd name="T56" fmla="*/ 182 w 206"/>
                            <a:gd name="T57" fmla="*/ 1554 h 150"/>
                            <a:gd name="T58" fmla="*/ 165 w 206"/>
                            <a:gd name="T59" fmla="*/ 1554 h 150"/>
                            <a:gd name="T60" fmla="*/ 165 w 206"/>
                            <a:gd name="T61" fmla="*/ 1658 h 150"/>
                            <a:gd name="T62" fmla="*/ 182 w 206"/>
                            <a:gd name="T63" fmla="*/ 1658 h 150"/>
                            <a:gd name="T64" fmla="*/ 182 w 206"/>
                            <a:gd name="T65" fmla="*/ 1554 h 150"/>
                            <a:gd name="T66" fmla="*/ 205 w 206"/>
                            <a:gd name="T67" fmla="*/ 1509 h 150"/>
                            <a:gd name="T68" fmla="*/ 164 w 206"/>
                            <a:gd name="T69" fmla="*/ 1533 h 150"/>
                            <a:gd name="T70" fmla="*/ 164 w 206"/>
                            <a:gd name="T71" fmla="*/ 1545 h 150"/>
                            <a:gd name="T72" fmla="*/ 205 w 206"/>
                            <a:gd name="T73" fmla="*/ 1523 h 150"/>
                            <a:gd name="T74" fmla="*/ 205 w 206"/>
                            <a:gd name="T75" fmla="*/ 1509 h 15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6" h="150">
                              <a:moveTo>
                                <a:pt x="95" y="74"/>
                              </a:moveTo>
                              <a:lnTo>
                                <a:pt x="91" y="63"/>
                              </a:lnTo>
                              <a:lnTo>
                                <a:pt x="87" y="58"/>
                              </a:lnTo>
                              <a:lnTo>
                                <a:pt x="76" y="47"/>
                              </a:lnTo>
                              <a:lnTo>
                                <a:pt x="67" y="43"/>
                              </a:lnTo>
                              <a:lnTo>
                                <a:pt x="54" y="43"/>
                              </a:lnTo>
                              <a:lnTo>
                                <a:pt x="46" y="43"/>
                              </a:lnTo>
                              <a:lnTo>
                                <a:pt x="38" y="46"/>
                              </a:lnTo>
                              <a:lnTo>
                                <a:pt x="24" y="55"/>
                              </a:lnTo>
                              <a:lnTo>
                                <a:pt x="19" y="61"/>
                              </a:lnTo>
                              <a:lnTo>
                                <a:pt x="17" y="70"/>
                              </a:lnTo>
                              <a:lnTo>
                                <a:pt x="17" y="45"/>
                              </a:lnTo>
                              <a:lnTo>
                                <a:pt x="0" y="45"/>
                              </a:lnTo>
                              <a:lnTo>
                                <a:pt x="0" y="150"/>
                              </a:lnTo>
                              <a:lnTo>
                                <a:pt x="17" y="150"/>
                              </a:lnTo>
                              <a:lnTo>
                                <a:pt x="17" y="83"/>
                              </a:lnTo>
                              <a:lnTo>
                                <a:pt x="20" y="74"/>
                              </a:lnTo>
                              <a:lnTo>
                                <a:pt x="23" y="70"/>
                              </a:lnTo>
                              <a:lnTo>
                                <a:pt x="31" y="61"/>
                              </a:lnTo>
                              <a:lnTo>
                                <a:pt x="39" y="58"/>
                              </a:lnTo>
                              <a:lnTo>
                                <a:pt x="57" y="58"/>
                              </a:lnTo>
                              <a:lnTo>
                                <a:pt x="65" y="61"/>
                              </a:lnTo>
                              <a:lnTo>
                                <a:pt x="70" y="66"/>
                              </a:lnTo>
                              <a:lnTo>
                                <a:pt x="75" y="72"/>
                              </a:lnTo>
                              <a:lnTo>
                                <a:pt x="78" y="80"/>
                              </a:lnTo>
                              <a:lnTo>
                                <a:pt x="78" y="149"/>
                              </a:lnTo>
                              <a:lnTo>
                                <a:pt x="95" y="149"/>
                              </a:lnTo>
                              <a:lnTo>
                                <a:pt x="95" y="74"/>
                              </a:lnTo>
                              <a:moveTo>
                                <a:pt x="182" y="45"/>
                              </a:moveTo>
                              <a:lnTo>
                                <a:pt x="165" y="45"/>
                              </a:lnTo>
                              <a:lnTo>
                                <a:pt x="165" y="149"/>
                              </a:lnTo>
                              <a:lnTo>
                                <a:pt x="182" y="149"/>
                              </a:lnTo>
                              <a:lnTo>
                                <a:pt x="182" y="45"/>
                              </a:lnTo>
                              <a:moveTo>
                                <a:pt x="205" y="0"/>
                              </a:moveTo>
                              <a:lnTo>
                                <a:pt x="164" y="24"/>
                              </a:lnTo>
                              <a:lnTo>
                                <a:pt x="164" y="36"/>
                              </a:lnTo>
                              <a:lnTo>
                                <a:pt x="205" y="14"/>
                              </a:lnTo>
                              <a:lnTo>
                                <a:pt x="205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BF811" id="Group 7" o:spid="_x0000_s102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">
              <v:shape id="Freeform 8" o:spid="_x0000_s102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" path="m73,l2,r,14l53,14,,90r,14l75,104r,-15l19,89,73,14,73,xe" fillcolor="#2f142b" stroked="f">
                <v:path arrowok="t" o:connecttype="custom" o:connectlocs="73,1554;2,1554;2,1568;53,1568;0,1644;0,1658;75,1658;75,1643;19,1643;73,1568;73,1554" o:connectangles="0,0,0,0,0,0,0,0,0,0,0"/>
              </v:shape>
              <v:shape id="Picture 9" o:spid="_x0000_s1028" type="#_x0000_t75" style="position:absolute;left:6515;top:1509;width:10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">
                <v:imagedata r:id="rId10" o:title=""/>
                <o:lock v:ext="edit" aspectratio="f"/>
              </v:shape>
              <v:shape id="AutoShape 10" o:spid="_x0000_s1029" style="position:absolute;left:6690;top:1517;width:79;height:141;visibility:visible;mso-wrap-style:square;v-text-anchor:top" coordsize="7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" path="m35,93r-18,l57,140r22,l35,93xm17,l,,,140r17,l17,93r18,l31,88r6,-7l17,81,17,xm77,36r-21,l17,81r20,l77,36xe" fillcolor="#2f142b" stroked="f">
  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  </v:shape>
              <v:line id="Line 11" o:spid="_x0000_s1030" style="position:absolute;visibility:visible;mso-wrap-style:square" from="6835,1518" to="683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" strokecolor="#2f142b" strokeweight=".86pt">
                <o:lock v:ext="edit" shapetype="f"/>
              </v:line>
              <v:shape id="Picture 12" o:spid="_x0000_s1031" type="#_x0000_t75" style="position:absolute;left:6907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">
                <v:imagedata r:id="rId11" o:title=""/>
                <o:lock v:ext="edit" aspectratio="f"/>
              </v:shape>
              <v:shape id="Picture 13" o:spid="_x0000_s1032" type="#_x0000_t75" style="position:absolute;left:7077;top:1517;width:1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">
                <v:imagedata r:id="rId12" o:title=""/>
                <o:lock v:ext="edit" aspectratio="f"/>
              </v:shape>
              <v:shape id="AutoShape 14" o:spid="_x0000_s1033" style="position:absolute;left:7252;top:1509;width:206;height:150;visibility:visible;mso-wrap-style:square;v-text-anchor:top" coordsize="20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" path="m95,74l91,63,87,58,76,47,67,43r-13,l46,43r-8,3l24,55r-5,6l17,70r,-25l,45,,150r17,l17,83r3,-9l23,70r8,-9l39,58r18,l65,61r5,5l75,72r3,8l78,149r17,l95,74m182,45r-17,l165,149r17,l182,45m205,l164,24r,12l205,14,205,e" fillcolor="#2f142b" stroked="f">
  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3207385</wp:posOffset>
              </wp:positionH>
              <wp:positionV relativeFrom="page">
                <wp:posOffset>715010</wp:posOffset>
              </wp:positionV>
              <wp:extent cx="650875" cy="95250"/>
              <wp:effectExtent l="6985" t="635" r="0" b="889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95250"/>
                        <a:chOff x="5233" y="1509"/>
                        <a:chExt cx="1025" cy="150"/>
                      </a:xfrm>
                    </wpg:grpSpPr>
                    <wps:wsp>
                      <wps:cNvPr id="2" name="AutoShape 16"/>
                      <wps:cNvSpPr>
                        <a:spLocks/>
                      </wps:cNvSpPr>
                      <wps:spPr bwMode="auto">
                        <a:xfrm>
                          <a:off x="5402" y="1509"/>
                          <a:ext cx="283" cy="149"/>
                        </a:xfrm>
                        <a:custGeom>
                          <a:avLst/>
                          <a:gdLst>
                            <a:gd name="T0" fmla="*/ 18 w 283"/>
                            <a:gd name="T1" fmla="*/ 1554 h 149"/>
                            <a:gd name="T2" fmla="*/ 0 w 283"/>
                            <a:gd name="T3" fmla="*/ 1554 h 149"/>
                            <a:gd name="T4" fmla="*/ 0 w 283"/>
                            <a:gd name="T5" fmla="*/ 1658 h 149"/>
                            <a:gd name="T6" fmla="*/ 18 w 283"/>
                            <a:gd name="T7" fmla="*/ 1658 h 149"/>
                            <a:gd name="T8" fmla="*/ 18 w 283"/>
                            <a:gd name="T9" fmla="*/ 1554 h 149"/>
                            <a:gd name="T10" fmla="*/ 41 w 283"/>
                            <a:gd name="T11" fmla="*/ 1509 h 149"/>
                            <a:gd name="T12" fmla="*/ 0 w 283"/>
                            <a:gd name="T13" fmla="*/ 1533 h 149"/>
                            <a:gd name="T14" fmla="*/ 0 w 283"/>
                            <a:gd name="T15" fmla="*/ 1545 h 149"/>
                            <a:gd name="T16" fmla="*/ 41 w 283"/>
                            <a:gd name="T17" fmla="*/ 1523 h 149"/>
                            <a:gd name="T18" fmla="*/ 41 w 283"/>
                            <a:gd name="T19" fmla="*/ 1509 h 149"/>
                            <a:gd name="T20" fmla="*/ 145 w 283"/>
                            <a:gd name="T21" fmla="*/ 1552 h 149"/>
                            <a:gd name="T22" fmla="*/ 136 w 283"/>
                            <a:gd name="T23" fmla="*/ 1552 h 149"/>
                            <a:gd name="T24" fmla="*/ 128 w 283"/>
                            <a:gd name="T25" fmla="*/ 1554 h 149"/>
                            <a:gd name="T26" fmla="*/ 115 w 283"/>
                            <a:gd name="T27" fmla="*/ 1562 h 149"/>
                            <a:gd name="T28" fmla="*/ 110 w 283"/>
                            <a:gd name="T29" fmla="*/ 1568 h 149"/>
                            <a:gd name="T30" fmla="*/ 107 w 283"/>
                            <a:gd name="T31" fmla="*/ 1575 h 149"/>
                            <a:gd name="T32" fmla="*/ 107 w 283"/>
                            <a:gd name="T33" fmla="*/ 1554 h 149"/>
                            <a:gd name="T34" fmla="*/ 90 w 283"/>
                            <a:gd name="T35" fmla="*/ 1554 h 149"/>
                            <a:gd name="T36" fmla="*/ 90 w 283"/>
                            <a:gd name="T37" fmla="*/ 1658 h 149"/>
                            <a:gd name="T38" fmla="*/ 107 w 283"/>
                            <a:gd name="T39" fmla="*/ 1658 h 149"/>
                            <a:gd name="T40" fmla="*/ 107 w 283"/>
                            <a:gd name="T41" fmla="*/ 1591 h 149"/>
                            <a:gd name="T42" fmla="*/ 110 w 283"/>
                            <a:gd name="T43" fmla="*/ 1583 h 149"/>
                            <a:gd name="T44" fmla="*/ 120 w 283"/>
                            <a:gd name="T45" fmla="*/ 1575 h 149"/>
                            <a:gd name="T46" fmla="*/ 122 w 283"/>
                            <a:gd name="T47" fmla="*/ 1573 h 149"/>
                            <a:gd name="T48" fmla="*/ 130 w 283"/>
                            <a:gd name="T49" fmla="*/ 1571 h 149"/>
                            <a:gd name="T50" fmla="*/ 145 w 283"/>
                            <a:gd name="T51" fmla="*/ 1571 h 149"/>
                            <a:gd name="T52" fmla="*/ 145 w 283"/>
                            <a:gd name="T53" fmla="*/ 1552 h 149"/>
                            <a:gd name="T54" fmla="*/ 283 w 283"/>
                            <a:gd name="T55" fmla="*/ 1658 h 149"/>
                            <a:gd name="T56" fmla="*/ 240 w 283"/>
                            <a:gd name="T57" fmla="*/ 1611 h 149"/>
                            <a:gd name="T58" fmla="*/ 236 w 283"/>
                            <a:gd name="T59" fmla="*/ 1606 h 149"/>
                            <a:gd name="T60" fmla="*/ 241 w 283"/>
                            <a:gd name="T61" fmla="*/ 1599 h 149"/>
                            <a:gd name="T62" fmla="*/ 282 w 283"/>
                            <a:gd name="T63" fmla="*/ 1554 h 149"/>
                            <a:gd name="T64" fmla="*/ 261 w 283"/>
                            <a:gd name="T65" fmla="*/ 1554 h 149"/>
                            <a:gd name="T66" fmla="*/ 222 w 283"/>
                            <a:gd name="T67" fmla="*/ 1599 h 149"/>
                            <a:gd name="T68" fmla="*/ 222 w 283"/>
                            <a:gd name="T69" fmla="*/ 1518 h 149"/>
                            <a:gd name="T70" fmla="*/ 204 w 283"/>
                            <a:gd name="T71" fmla="*/ 1518 h 149"/>
                            <a:gd name="T72" fmla="*/ 204 w 283"/>
                            <a:gd name="T73" fmla="*/ 1658 h 149"/>
                            <a:gd name="T74" fmla="*/ 222 w 283"/>
                            <a:gd name="T75" fmla="*/ 1658 h 149"/>
                            <a:gd name="T76" fmla="*/ 222 w 283"/>
                            <a:gd name="T77" fmla="*/ 1611 h 149"/>
                            <a:gd name="T78" fmla="*/ 261 w 283"/>
                            <a:gd name="T79" fmla="*/ 1658 h 149"/>
                            <a:gd name="T80" fmla="*/ 283 w 283"/>
                            <a:gd name="T81" fmla="*/ 1658 h 14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3" h="149">
                              <a:moveTo>
                                <a:pt x="18" y="45"/>
                              </a:moveTo>
                              <a:lnTo>
                                <a:pt x="0" y="45"/>
                              </a:lnTo>
                              <a:lnTo>
                                <a:pt x="0" y="149"/>
                              </a:lnTo>
                              <a:lnTo>
                                <a:pt x="18" y="149"/>
                              </a:lnTo>
                              <a:lnTo>
                                <a:pt x="18" y="45"/>
                              </a:lnTo>
                              <a:moveTo>
                                <a:pt x="41" y="0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41" y="14"/>
                              </a:lnTo>
                              <a:lnTo>
                                <a:pt x="41" y="0"/>
                              </a:lnTo>
                              <a:moveTo>
                                <a:pt x="145" y="43"/>
                              </a:moveTo>
                              <a:lnTo>
                                <a:pt x="136" y="43"/>
                              </a:lnTo>
                              <a:lnTo>
                                <a:pt x="128" y="45"/>
                              </a:lnTo>
                              <a:lnTo>
                                <a:pt x="115" y="53"/>
                              </a:lnTo>
                              <a:lnTo>
                                <a:pt x="110" y="59"/>
                              </a:lnTo>
                              <a:lnTo>
                                <a:pt x="107" y="66"/>
                              </a:lnTo>
                              <a:lnTo>
                                <a:pt x="107" y="45"/>
                              </a:lnTo>
                              <a:lnTo>
                                <a:pt x="90" y="45"/>
                              </a:lnTo>
                              <a:lnTo>
                                <a:pt x="90" y="149"/>
                              </a:lnTo>
                              <a:lnTo>
                                <a:pt x="107" y="149"/>
                              </a:lnTo>
                              <a:lnTo>
                                <a:pt x="107" y="82"/>
                              </a:lnTo>
                              <a:lnTo>
                                <a:pt x="110" y="74"/>
                              </a:lnTo>
                              <a:lnTo>
                                <a:pt x="120" y="66"/>
                              </a:lnTo>
                              <a:lnTo>
                                <a:pt x="122" y="64"/>
                              </a:lnTo>
                              <a:lnTo>
                                <a:pt x="130" y="62"/>
                              </a:lnTo>
                              <a:lnTo>
                                <a:pt x="145" y="62"/>
                              </a:lnTo>
                              <a:lnTo>
                                <a:pt x="145" y="43"/>
                              </a:lnTo>
                              <a:moveTo>
                                <a:pt x="283" y="149"/>
                              </a:moveTo>
                              <a:lnTo>
                                <a:pt x="240" y="102"/>
                              </a:lnTo>
                              <a:lnTo>
                                <a:pt x="236" y="97"/>
                              </a:lnTo>
                              <a:lnTo>
                                <a:pt x="241" y="90"/>
                              </a:lnTo>
                              <a:lnTo>
                                <a:pt x="282" y="45"/>
                              </a:lnTo>
                              <a:lnTo>
                                <a:pt x="261" y="45"/>
                              </a:lnTo>
                              <a:lnTo>
                                <a:pt x="222" y="90"/>
                              </a:lnTo>
                              <a:lnTo>
                                <a:pt x="222" y="9"/>
                              </a:lnTo>
                              <a:lnTo>
                                <a:pt x="204" y="9"/>
                              </a:lnTo>
                              <a:lnTo>
                                <a:pt x="204" y="149"/>
                              </a:lnTo>
                              <a:lnTo>
                                <a:pt x="222" y="149"/>
                              </a:lnTo>
                              <a:lnTo>
                                <a:pt x="222" y="102"/>
                              </a:lnTo>
                              <a:lnTo>
                                <a:pt x="261" y="149"/>
                              </a:lnTo>
                              <a:lnTo>
                                <a:pt x="283" y="149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5" y="1552"/>
                          <a:ext cx="102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553"/>
                          <a:ext cx="103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19"/>
                      <wps:cNvSpPr>
                        <a:spLocks/>
                      </wps:cNvSpPr>
                      <wps:spPr bwMode="auto">
                        <a:xfrm>
                          <a:off x="5233" y="1509"/>
                          <a:ext cx="1025" cy="150"/>
                        </a:xfrm>
                        <a:custGeom>
                          <a:avLst/>
                          <a:gdLst>
                            <a:gd name="T0" fmla="*/ 97 w 1025"/>
                            <a:gd name="T1" fmla="*/ 1576 h 150"/>
                            <a:gd name="T2" fmla="*/ 90 w 1025"/>
                            <a:gd name="T3" fmla="*/ 1566 h 150"/>
                            <a:gd name="T4" fmla="*/ 63 w 1025"/>
                            <a:gd name="T5" fmla="*/ 1551 h 150"/>
                            <a:gd name="T6" fmla="*/ 40 w 1025"/>
                            <a:gd name="T7" fmla="*/ 1550 h 150"/>
                            <a:gd name="T8" fmla="*/ 24 w 1025"/>
                            <a:gd name="T9" fmla="*/ 1557 h 150"/>
                            <a:gd name="T10" fmla="*/ 10 w 1025"/>
                            <a:gd name="T11" fmla="*/ 1568 h 150"/>
                            <a:gd name="T12" fmla="*/ 0 w 1025"/>
                            <a:gd name="T13" fmla="*/ 1593 h 150"/>
                            <a:gd name="T14" fmla="*/ 2 w 1025"/>
                            <a:gd name="T15" fmla="*/ 1623 h 150"/>
                            <a:gd name="T16" fmla="*/ 16 w 1025"/>
                            <a:gd name="T17" fmla="*/ 1646 h 150"/>
                            <a:gd name="T18" fmla="*/ 41 w 1025"/>
                            <a:gd name="T19" fmla="*/ 1657 h 150"/>
                            <a:gd name="T20" fmla="*/ 74 w 1025"/>
                            <a:gd name="T21" fmla="*/ 1654 h 150"/>
                            <a:gd name="T22" fmla="*/ 91 w 1025"/>
                            <a:gd name="T23" fmla="*/ 1641 h 150"/>
                            <a:gd name="T24" fmla="*/ 100 w 1025"/>
                            <a:gd name="T25" fmla="*/ 1621 h 150"/>
                            <a:gd name="T26" fmla="*/ 79 w 1025"/>
                            <a:gd name="T27" fmla="*/ 1627 h 150"/>
                            <a:gd name="T28" fmla="*/ 70 w 1025"/>
                            <a:gd name="T29" fmla="*/ 1636 h 150"/>
                            <a:gd name="T30" fmla="*/ 58 w 1025"/>
                            <a:gd name="T31" fmla="*/ 1642 h 150"/>
                            <a:gd name="T32" fmla="*/ 38 w 1025"/>
                            <a:gd name="T33" fmla="*/ 1640 h 150"/>
                            <a:gd name="T34" fmla="*/ 28 w 1025"/>
                            <a:gd name="T35" fmla="*/ 1634 h 150"/>
                            <a:gd name="T36" fmla="*/ 19 w 1025"/>
                            <a:gd name="T37" fmla="*/ 1618 h 150"/>
                            <a:gd name="T38" fmla="*/ 18 w 1025"/>
                            <a:gd name="T39" fmla="*/ 1596 h 150"/>
                            <a:gd name="T40" fmla="*/ 22 w 1025"/>
                            <a:gd name="T41" fmla="*/ 1584 h 150"/>
                            <a:gd name="T42" fmla="*/ 28 w 1025"/>
                            <a:gd name="T43" fmla="*/ 1574 h 150"/>
                            <a:gd name="T44" fmla="*/ 38 w 1025"/>
                            <a:gd name="T45" fmla="*/ 1568 h 150"/>
                            <a:gd name="T46" fmla="*/ 58 w 1025"/>
                            <a:gd name="T47" fmla="*/ 1566 h 150"/>
                            <a:gd name="T48" fmla="*/ 75 w 1025"/>
                            <a:gd name="T49" fmla="*/ 1576 h 150"/>
                            <a:gd name="T50" fmla="*/ 82 w 1025"/>
                            <a:gd name="T51" fmla="*/ 1587 h 150"/>
                            <a:gd name="T52" fmla="*/ 914 w 1025"/>
                            <a:gd name="T53" fmla="*/ 1583 h 150"/>
                            <a:gd name="T54" fmla="*/ 906 w 1025"/>
                            <a:gd name="T55" fmla="*/ 1567 h 150"/>
                            <a:gd name="T56" fmla="*/ 886 w 1025"/>
                            <a:gd name="T57" fmla="*/ 1552 h 150"/>
                            <a:gd name="T58" fmla="*/ 865 w 1025"/>
                            <a:gd name="T59" fmla="*/ 1552 h 150"/>
                            <a:gd name="T60" fmla="*/ 843 w 1025"/>
                            <a:gd name="T61" fmla="*/ 1564 h 150"/>
                            <a:gd name="T62" fmla="*/ 836 w 1025"/>
                            <a:gd name="T63" fmla="*/ 1579 h 150"/>
                            <a:gd name="T64" fmla="*/ 819 w 1025"/>
                            <a:gd name="T65" fmla="*/ 1554 h 150"/>
                            <a:gd name="T66" fmla="*/ 836 w 1025"/>
                            <a:gd name="T67" fmla="*/ 1659 h 150"/>
                            <a:gd name="T68" fmla="*/ 839 w 1025"/>
                            <a:gd name="T69" fmla="*/ 1583 h 150"/>
                            <a:gd name="T70" fmla="*/ 850 w 1025"/>
                            <a:gd name="T71" fmla="*/ 1570 h 150"/>
                            <a:gd name="T72" fmla="*/ 876 w 1025"/>
                            <a:gd name="T73" fmla="*/ 1567 h 150"/>
                            <a:gd name="T74" fmla="*/ 889 w 1025"/>
                            <a:gd name="T75" fmla="*/ 1575 h 150"/>
                            <a:gd name="T76" fmla="*/ 897 w 1025"/>
                            <a:gd name="T77" fmla="*/ 1589 h 150"/>
                            <a:gd name="T78" fmla="*/ 914 w 1025"/>
                            <a:gd name="T79" fmla="*/ 1658 h 150"/>
                            <a:gd name="T80" fmla="*/ 1002 w 1025"/>
                            <a:gd name="T81" fmla="*/ 1554 h 150"/>
                            <a:gd name="T82" fmla="*/ 984 w 1025"/>
                            <a:gd name="T83" fmla="*/ 1658 h 150"/>
                            <a:gd name="T84" fmla="*/ 1002 w 1025"/>
                            <a:gd name="T85" fmla="*/ 1554 h 150"/>
                            <a:gd name="T86" fmla="*/ 984 w 1025"/>
                            <a:gd name="T87" fmla="*/ 1533 h 150"/>
                            <a:gd name="T88" fmla="*/ 1024 w 1025"/>
                            <a:gd name="T89" fmla="*/ 1523 h 15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025" h="150">
                              <a:moveTo>
                                <a:pt x="100" y="78"/>
                              </a:moveTo>
                              <a:lnTo>
                                <a:pt x="97" y="67"/>
                              </a:lnTo>
                              <a:lnTo>
                                <a:pt x="91" y="58"/>
                              </a:lnTo>
                              <a:lnTo>
                                <a:pt x="90" y="57"/>
                              </a:lnTo>
                              <a:lnTo>
                                <a:pt x="74" y="45"/>
                              </a:lnTo>
                              <a:lnTo>
                                <a:pt x="63" y="42"/>
                              </a:lnTo>
                              <a:lnTo>
                                <a:pt x="50" y="41"/>
                              </a:lnTo>
                              <a:lnTo>
                                <a:pt x="40" y="41"/>
                              </a:lnTo>
                              <a:lnTo>
                                <a:pt x="32" y="43"/>
                              </a:lnTo>
                              <a:lnTo>
                                <a:pt x="24" y="48"/>
                              </a:lnTo>
                              <a:lnTo>
                                <a:pt x="16" y="52"/>
                              </a:lnTo>
                              <a:lnTo>
                                <a:pt x="10" y="59"/>
                              </a:lnTo>
                              <a:lnTo>
                                <a:pt x="2" y="75"/>
                              </a:lnTo>
                              <a:lnTo>
                                <a:pt x="0" y="84"/>
                              </a:lnTo>
                              <a:lnTo>
                                <a:pt x="0" y="105"/>
                              </a:lnTo>
                              <a:lnTo>
                                <a:pt x="2" y="114"/>
                              </a:lnTo>
                              <a:lnTo>
                                <a:pt x="10" y="131"/>
                              </a:lnTo>
                              <a:lnTo>
                                <a:pt x="16" y="137"/>
                              </a:lnTo>
                              <a:lnTo>
                                <a:pt x="32" y="146"/>
                              </a:lnTo>
                              <a:lnTo>
                                <a:pt x="41" y="148"/>
                              </a:lnTo>
                              <a:lnTo>
                                <a:pt x="63" y="148"/>
                              </a:lnTo>
                              <a:lnTo>
                                <a:pt x="74" y="145"/>
                              </a:lnTo>
                              <a:lnTo>
                                <a:pt x="90" y="133"/>
                              </a:lnTo>
                              <a:lnTo>
                                <a:pt x="91" y="132"/>
                              </a:lnTo>
                              <a:lnTo>
                                <a:pt x="97" y="123"/>
                              </a:lnTo>
                              <a:lnTo>
                                <a:pt x="100" y="112"/>
                              </a:lnTo>
                              <a:lnTo>
                                <a:pt x="82" y="112"/>
                              </a:lnTo>
                              <a:lnTo>
                                <a:pt x="79" y="118"/>
                              </a:lnTo>
                              <a:lnTo>
                                <a:pt x="75" y="123"/>
                              </a:lnTo>
                              <a:lnTo>
                                <a:pt x="70" y="127"/>
                              </a:lnTo>
                              <a:lnTo>
                                <a:pt x="64" y="131"/>
                              </a:lnTo>
                              <a:lnTo>
                                <a:pt x="58" y="133"/>
                              </a:lnTo>
                              <a:lnTo>
                                <a:pt x="44" y="133"/>
                              </a:lnTo>
                              <a:lnTo>
                                <a:pt x="38" y="131"/>
                              </a:lnTo>
                              <a:lnTo>
                                <a:pt x="33" y="128"/>
                              </a:lnTo>
                              <a:lnTo>
                                <a:pt x="28" y="125"/>
                              </a:lnTo>
                              <a:lnTo>
                                <a:pt x="25" y="121"/>
                              </a:lnTo>
                              <a:lnTo>
                                <a:pt x="19" y="109"/>
                              </a:lnTo>
                              <a:lnTo>
                                <a:pt x="18" y="102"/>
                              </a:lnTo>
                              <a:lnTo>
                                <a:pt x="18" y="87"/>
                              </a:lnTo>
                              <a:lnTo>
                                <a:pt x="19" y="81"/>
                              </a:lnTo>
                              <a:lnTo>
                                <a:pt x="22" y="75"/>
                              </a:lnTo>
                              <a:lnTo>
                                <a:pt x="24" y="69"/>
                              </a:lnTo>
                              <a:lnTo>
                                <a:pt x="28" y="65"/>
                              </a:lnTo>
                              <a:lnTo>
                                <a:pt x="33" y="62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58" y="57"/>
                              </a:lnTo>
                              <a:lnTo>
                                <a:pt x="65" y="59"/>
                              </a:lnTo>
                              <a:lnTo>
                                <a:pt x="75" y="67"/>
                              </a:lnTo>
                              <a:lnTo>
                                <a:pt x="79" y="72"/>
                              </a:lnTo>
                              <a:lnTo>
                                <a:pt x="82" y="78"/>
                              </a:lnTo>
                              <a:lnTo>
                                <a:pt x="100" y="78"/>
                              </a:lnTo>
                              <a:moveTo>
                                <a:pt x="914" y="74"/>
                              </a:moveTo>
                              <a:lnTo>
                                <a:pt x="910" y="63"/>
                              </a:lnTo>
                              <a:lnTo>
                                <a:pt x="906" y="58"/>
                              </a:lnTo>
                              <a:lnTo>
                                <a:pt x="896" y="47"/>
                              </a:lnTo>
                              <a:lnTo>
                                <a:pt x="886" y="43"/>
                              </a:lnTo>
                              <a:lnTo>
                                <a:pt x="874" y="43"/>
                              </a:lnTo>
                              <a:lnTo>
                                <a:pt x="865" y="43"/>
                              </a:lnTo>
                              <a:lnTo>
                                <a:pt x="857" y="46"/>
                              </a:lnTo>
                              <a:lnTo>
                                <a:pt x="843" y="55"/>
                              </a:lnTo>
                              <a:lnTo>
                                <a:pt x="838" y="61"/>
                              </a:lnTo>
                              <a:lnTo>
                                <a:pt x="836" y="70"/>
                              </a:lnTo>
                              <a:lnTo>
                                <a:pt x="836" y="45"/>
                              </a:lnTo>
                              <a:lnTo>
                                <a:pt x="819" y="45"/>
                              </a:lnTo>
                              <a:lnTo>
                                <a:pt x="819" y="150"/>
                              </a:lnTo>
                              <a:lnTo>
                                <a:pt x="836" y="150"/>
                              </a:lnTo>
                              <a:lnTo>
                                <a:pt x="836" y="83"/>
                              </a:lnTo>
                              <a:lnTo>
                                <a:pt x="839" y="74"/>
                              </a:lnTo>
                              <a:lnTo>
                                <a:pt x="842" y="70"/>
                              </a:lnTo>
                              <a:lnTo>
                                <a:pt x="850" y="61"/>
                              </a:lnTo>
                              <a:lnTo>
                                <a:pt x="858" y="58"/>
                              </a:lnTo>
                              <a:lnTo>
                                <a:pt x="876" y="58"/>
                              </a:lnTo>
                              <a:lnTo>
                                <a:pt x="884" y="61"/>
                              </a:lnTo>
                              <a:lnTo>
                                <a:pt x="889" y="66"/>
                              </a:lnTo>
                              <a:lnTo>
                                <a:pt x="894" y="72"/>
                              </a:lnTo>
                              <a:lnTo>
                                <a:pt x="897" y="80"/>
                              </a:lnTo>
                              <a:lnTo>
                                <a:pt x="897" y="149"/>
                              </a:lnTo>
                              <a:lnTo>
                                <a:pt x="914" y="149"/>
                              </a:lnTo>
                              <a:lnTo>
                                <a:pt x="914" y="74"/>
                              </a:lnTo>
                              <a:moveTo>
                                <a:pt x="1002" y="45"/>
                              </a:moveTo>
                              <a:lnTo>
                                <a:pt x="984" y="45"/>
                              </a:lnTo>
                              <a:lnTo>
                                <a:pt x="984" y="149"/>
                              </a:lnTo>
                              <a:lnTo>
                                <a:pt x="1002" y="149"/>
                              </a:lnTo>
                              <a:lnTo>
                                <a:pt x="1002" y="45"/>
                              </a:lnTo>
                              <a:moveTo>
                                <a:pt x="1024" y="0"/>
                              </a:moveTo>
                              <a:lnTo>
                                <a:pt x="984" y="24"/>
                              </a:lnTo>
                              <a:lnTo>
                                <a:pt x="984" y="36"/>
                              </a:lnTo>
                              <a:lnTo>
                                <a:pt x="1024" y="14"/>
                              </a:ln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26B4A" id="Group 15" o:spid="_x0000_s1026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">
              <v:shape id="AutoShape 16" o:spid="_x0000_s1027" style="position:absolute;left:5402;top:1509;width:283;height:149;visibility:visible;mso-wrap-style:square;v-text-anchor:top" coordsize="28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  </v:shape>
              <v:shape id="Picture 17" o:spid="_x0000_s1028" type="#_x0000_t75" style="position:absolute;left:5735;top:1552;width:10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">
                <v:imagedata r:id="rId15" o:title=""/>
                <o:lock v:ext="edit" aspectratio="f"/>
              </v:shape>
              <v:shape id="Picture 18" o:spid="_x0000_s1029" type="#_x0000_t75" style="position:absolute;left:5890;top:1553;width:10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">
                <v:imagedata r:id="rId16" o:title=""/>
                <o:lock v:ext="edit" aspectratio="f"/>
              </v:shape>
              <v:shape id="AutoShape 19" o:spid="_x0000_s1030" style="position:absolute;left:5233;top:1509;width:1025;height:150;visibility:visible;mso-wrap-style:square;v-text-anchor:top" coordsize="10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DB" w:rsidRDefault="001159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4A67"/>
    <w:multiLevelType w:val="hybridMultilevel"/>
    <w:tmpl w:val="06BA4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A4"/>
    <w:rsid w:val="001159DB"/>
    <w:rsid w:val="002772BC"/>
    <w:rsid w:val="003B1EEC"/>
    <w:rsid w:val="0046490A"/>
    <w:rsid w:val="00483B8D"/>
    <w:rsid w:val="004B31F5"/>
    <w:rsid w:val="0054077F"/>
    <w:rsid w:val="00582C71"/>
    <w:rsid w:val="00586EE1"/>
    <w:rsid w:val="006209A6"/>
    <w:rsid w:val="006645E1"/>
    <w:rsid w:val="00977098"/>
    <w:rsid w:val="00AB3910"/>
    <w:rsid w:val="00B94404"/>
    <w:rsid w:val="00BB1999"/>
    <w:rsid w:val="00BE04C7"/>
    <w:rsid w:val="00C610FC"/>
    <w:rsid w:val="00C637CE"/>
    <w:rsid w:val="00C80A67"/>
    <w:rsid w:val="00C82D17"/>
    <w:rsid w:val="00CD73F0"/>
    <w:rsid w:val="00E0237C"/>
    <w:rsid w:val="00E62E8D"/>
    <w:rsid w:val="00ED7CA4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5FDB0"/>
  <w15:docId w15:val="{4B0E2FC0-D5D0-407A-B119-66DFE7C2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A67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C80A67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977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I&#268;KOV&#221;%20PAP&#205;R%20-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šABLONA.dotx</Template>
  <TotalTime>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Kateřina Kracíková</cp:lastModifiedBy>
  <cp:revision>3</cp:revision>
  <cp:lastPrinted>2021-03-22T13:20:00Z</cp:lastPrinted>
  <dcterms:created xsi:type="dcterms:W3CDTF">2021-03-22T13:21:00Z</dcterms:created>
  <dcterms:modified xsi:type="dcterms:W3CDTF">2021-03-22T13:23:00Z</dcterms:modified>
</cp:coreProperties>
</file>