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08" w:rsidRDefault="00E37108" w:rsidP="00E37108">
      <w:pPr>
        <w:pStyle w:val="Nadpis1"/>
        <w:jc w:val="center"/>
        <w:rPr>
          <w:u w:val="single"/>
        </w:rPr>
      </w:pPr>
      <w:r>
        <w:rPr>
          <w:u w:val="single"/>
        </w:rPr>
        <w:t>Školní řád</w:t>
      </w:r>
    </w:p>
    <w:p w:rsidR="00E37108" w:rsidRDefault="00E37108" w:rsidP="00E37108"/>
    <w:p w:rsidR="00E37108" w:rsidRDefault="00E37108" w:rsidP="00E37108">
      <w:pPr>
        <w:jc w:val="center"/>
        <w:rPr>
          <w:sz w:val="20"/>
          <w:szCs w:val="20"/>
        </w:rPr>
      </w:pPr>
    </w:p>
    <w:p w:rsidR="00E37108" w:rsidRDefault="00E37108" w:rsidP="00E37108">
      <w:pPr>
        <w:jc w:val="center"/>
        <w:rPr>
          <w:sz w:val="20"/>
          <w:szCs w:val="20"/>
        </w:rPr>
      </w:pPr>
      <w:r>
        <w:rPr>
          <w:sz w:val="20"/>
          <w:szCs w:val="20"/>
        </w:rPr>
        <w:t>kterým se doplňuje a mění řád školy ze dne 1.4.2009.</w:t>
      </w:r>
    </w:p>
    <w:p w:rsidR="00E37108" w:rsidRDefault="00E37108" w:rsidP="00E37108"/>
    <w:p w:rsidR="00E37108" w:rsidRDefault="00E37108" w:rsidP="00E37108"/>
    <w:p w:rsidR="00E37108" w:rsidRDefault="00E37108" w:rsidP="00E37108">
      <w:pPr>
        <w:rPr>
          <w:sz w:val="20"/>
          <w:szCs w:val="20"/>
        </w:rPr>
      </w:pPr>
      <w:r>
        <w:rPr>
          <w:sz w:val="20"/>
          <w:szCs w:val="20"/>
        </w:rPr>
        <w:t xml:space="preserve">Všichni lidé ve škole - žáci, pedagogičtí, nepedagogičtí pracovníci a rodiče - jsou respektováni jako osobnosti, které mají právo na vzájemnou úctu a respekt. </w:t>
      </w:r>
    </w:p>
    <w:p w:rsidR="00E37108" w:rsidRDefault="00E37108" w:rsidP="00E37108">
      <w:pPr>
        <w:rPr>
          <w:sz w:val="20"/>
          <w:szCs w:val="20"/>
        </w:rPr>
      </w:pPr>
      <w:r>
        <w:rPr>
          <w:sz w:val="20"/>
          <w:szCs w:val="20"/>
        </w:rPr>
        <w:t xml:space="preserve">Ve škole je dbáno na zachování lidské důstojnosti. </w:t>
      </w:r>
    </w:p>
    <w:p w:rsidR="00E37108" w:rsidRDefault="00E37108" w:rsidP="00E37108">
      <w:pPr>
        <w:rPr>
          <w:sz w:val="20"/>
          <w:szCs w:val="20"/>
        </w:rPr>
      </w:pPr>
      <w:r>
        <w:rPr>
          <w:sz w:val="20"/>
          <w:szCs w:val="20"/>
        </w:rPr>
        <w:t xml:space="preserve">Ve škole je pamatováno na dodržování Úmluvy o právech dítěte a Listiny základních lidských práv a svobod.  </w:t>
      </w:r>
    </w:p>
    <w:p w:rsidR="00E37108" w:rsidRDefault="00E37108" w:rsidP="00E37108">
      <w:pPr>
        <w:rPr>
          <w:sz w:val="20"/>
          <w:szCs w:val="20"/>
        </w:rPr>
      </w:pPr>
    </w:p>
    <w:p w:rsidR="00E37108" w:rsidRDefault="00E37108" w:rsidP="00E37108">
      <w:pPr>
        <w:numPr>
          <w:ilvl w:val="0"/>
          <w:numId w:val="1"/>
        </w:numPr>
        <w:ind w:left="0" w:firstLine="0"/>
        <w:rPr>
          <w:sz w:val="20"/>
          <w:szCs w:val="20"/>
        </w:rPr>
      </w:pPr>
      <w:r>
        <w:rPr>
          <w:sz w:val="20"/>
          <w:szCs w:val="20"/>
        </w:rPr>
        <w:t>Obecná ustanovení</w:t>
      </w:r>
    </w:p>
    <w:p w:rsidR="00E37108" w:rsidRDefault="00E37108" w:rsidP="00E37108">
      <w:pPr>
        <w:numPr>
          <w:ilvl w:val="0"/>
          <w:numId w:val="1"/>
        </w:numPr>
        <w:ind w:left="0" w:firstLine="0"/>
        <w:rPr>
          <w:sz w:val="20"/>
          <w:szCs w:val="20"/>
        </w:rPr>
      </w:pPr>
      <w:r>
        <w:rPr>
          <w:sz w:val="20"/>
          <w:szCs w:val="20"/>
        </w:rPr>
        <w:t>Práva a povinnosti žáků, jejich zákonných zástupců a pedagogických pracovníků</w:t>
      </w:r>
    </w:p>
    <w:p w:rsidR="00E37108" w:rsidRDefault="00E37108" w:rsidP="00E37108">
      <w:pPr>
        <w:numPr>
          <w:ilvl w:val="0"/>
          <w:numId w:val="2"/>
        </w:numPr>
        <w:rPr>
          <w:sz w:val="20"/>
          <w:szCs w:val="20"/>
        </w:rPr>
      </w:pPr>
      <w:r>
        <w:rPr>
          <w:sz w:val="20"/>
          <w:szCs w:val="20"/>
        </w:rPr>
        <w:t>Žáci školy  -  práva a povinnosti</w:t>
      </w:r>
    </w:p>
    <w:p w:rsidR="00E37108" w:rsidRDefault="00E37108" w:rsidP="00E37108">
      <w:pPr>
        <w:numPr>
          <w:ilvl w:val="0"/>
          <w:numId w:val="2"/>
        </w:numPr>
        <w:rPr>
          <w:sz w:val="20"/>
          <w:szCs w:val="20"/>
        </w:rPr>
      </w:pPr>
      <w:r>
        <w:rPr>
          <w:sz w:val="20"/>
          <w:szCs w:val="20"/>
        </w:rPr>
        <w:t>Zákonní zástupci žáků – rodiče  -  práva a povinnosti</w:t>
      </w:r>
    </w:p>
    <w:p w:rsidR="00E37108" w:rsidRDefault="00E37108" w:rsidP="00E37108">
      <w:pPr>
        <w:numPr>
          <w:ilvl w:val="0"/>
          <w:numId w:val="2"/>
        </w:numPr>
        <w:rPr>
          <w:sz w:val="20"/>
          <w:szCs w:val="20"/>
        </w:rPr>
      </w:pPr>
      <w:r>
        <w:rPr>
          <w:sz w:val="20"/>
          <w:szCs w:val="20"/>
        </w:rPr>
        <w:t>Pedagogičtí pracovníci  -  práva a povinnosti</w:t>
      </w:r>
    </w:p>
    <w:p w:rsidR="00E37108" w:rsidRDefault="00E37108" w:rsidP="00E37108">
      <w:pPr>
        <w:numPr>
          <w:ilvl w:val="0"/>
          <w:numId w:val="1"/>
        </w:numPr>
        <w:ind w:left="284" w:hanging="284"/>
        <w:rPr>
          <w:sz w:val="20"/>
          <w:szCs w:val="20"/>
        </w:rPr>
      </w:pPr>
      <w:r>
        <w:rPr>
          <w:sz w:val="20"/>
          <w:szCs w:val="20"/>
        </w:rPr>
        <w:t xml:space="preserve">         Provoz školy</w:t>
      </w:r>
    </w:p>
    <w:p w:rsidR="00E37108" w:rsidRDefault="00E37108" w:rsidP="00E37108">
      <w:pPr>
        <w:numPr>
          <w:ilvl w:val="0"/>
          <w:numId w:val="1"/>
        </w:numPr>
        <w:ind w:left="284" w:hanging="284"/>
        <w:rPr>
          <w:sz w:val="20"/>
          <w:szCs w:val="20"/>
        </w:rPr>
      </w:pPr>
      <w:r>
        <w:rPr>
          <w:sz w:val="20"/>
          <w:szCs w:val="20"/>
        </w:rPr>
        <w:t xml:space="preserve">         Bezpečnost a ochrana zdraví žáků a jejich ochrana před sociálně patologickými jevy a</w:t>
      </w:r>
    </w:p>
    <w:p w:rsidR="00E37108" w:rsidRDefault="00E37108" w:rsidP="00E37108">
      <w:pPr>
        <w:rPr>
          <w:sz w:val="20"/>
          <w:szCs w:val="20"/>
        </w:rPr>
      </w:pPr>
      <w:r>
        <w:rPr>
          <w:sz w:val="20"/>
          <w:szCs w:val="20"/>
        </w:rPr>
        <w:t xml:space="preserve">               před projevy diskriminace, nepřátelství nebo násilí</w:t>
      </w:r>
    </w:p>
    <w:p w:rsidR="00E37108" w:rsidRDefault="00E37108" w:rsidP="00E37108">
      <w:pPr>
        <w:rPr>
          <w:sz w:val="20"/>
          <w:szCs w:val="20"/>
        </w:rPr>
      </w:pPr>
      <w:r>
        <w:rPr>
          <w:sz w:val="20"/>
          <w:szCs w:val="20"/>
        </w:rPr>
        <w:t>V.</w:t>
      </w:r>
      <w:r>
        <w:rPr>
          <w:sz w:val="20"/>
          <w:szCs w:val="20"/>
        </w:rPr>
        <w:tab/>
        <w:t>Zacházení s majetkem školy</w:t>
      </w:r>
    </w:p>
    <w:p w:rsidR="00E37108" w:rsidRDefault="00E37108" w:rsidP="00E37108">
      <w:pPr>
        <w:rPr>
          <w:sz w:val="20"/>
          <w:szCs w:val="20"/>
        </w:rPr>
      </w:pPr>
      <w:r>
        <w:rPr>
          <w:sz w:val="20"/>
          <w:szCs w:val="20"/>
        </w:rPr>
        <w:t>VI.</w:t>
      </w:r>
      <w:r>
        <w:rPr>
          <w:sz w:val="20"/>
          <w:szCs w:val="20"/>
        </w:rPr>
        <w:tab/>
        <w:t>Závěrečná ustanovení</w:t>
      </w:r>
    </w:p>
    <w:p w:rsidR="00E37108" w:rsidRDefault="00E37108" w:rsidP="00E37108">
      <w:pPr>
        <w:rPr>
          <w:sz w:val="20"/>
          <w:szCs w:val="20"/>
        </w:rPr>
      </w:pPr>
    </w:p>
    <w:p w:rsidR="00E37108" w:rsidRDefault="00E37108" w:rsidP="00E37108">
      <w:pPr>
        <w:rPr>
          <w:sz w:val="20"/>
          <w:szCs w:val="20"/>
        </w:rPr>
      </w:pPr>
    </w:p>
    <w:p w:rsidR="00E37108" w:rsidRDefault="00E37108" w:rsidP="00E37108">
      <w:pPr>
        <w:numPr>
          <w:ilvl w:val="0"/>
          <w:numId w:val="3"/>
        </w:numPr>
        <w:jc w:val="center"/>
        <w:rPr>
          <w:rFonts w:ascii="Arial" w:hAnsi="Arial" w:cs="Arial"/>
          <w:b/>
          <w:sz w:val="26"/>
          <w:szCs w:val="26"/>
          <w:u w:val="single"/>
        </w:rPr>
      </w:pPr>
      <w:r>
        <w:rPr>
          <w:rFonts w:ascii="Arial" w:hAnsi="Arial" w:cs="Arial"/>
          <w:b/>
          <w:sz w:val="26"/>
          <w:szCs w:val="26"/>
          <w:u w:val="single"/>
        </w:rPr>
        <w:t>Obecná ustanovení</w:t>
      </w:r>
    </w:p>
    <w:p w:rsidR="00E37108" w:rsidRDefault="00E37108" w:rsidP="00E37108">
      <w:pPr>
        <w:ind w:left="1080"/>
        <w:rPr>
          <w:rFonts w:ascii="Arial" w:hAnsi="Arial" w:cs="Arial"/>
          <w:b/>
          <w:sz w:val="26"/>
          <w:szCs w:val="26"/>
          <w:u w:val="single"/>
        </w:rPr>
      </w:pPr>
    </w:p>
    <w:p w:rsidR="00E37108" w:rsidRDefault="00E37108" w:rsidP="00E37108">
      <w:pPr>
        <w:jc w:val="both"/>
        <w:rPr>
          <w:sz w:val="20"/>
          <w:szCs w:val="20"/>
        </w:rPr>
      </w:pPr>
      <w:r>
        <w:rPr>
          <w:sz w:val="20"/>
          <w:szCs w:val="20"/>
        </w:rPr>
        <w:t>Na základě ustanovení § 30, odst.1)   zákona č. 561/2004 Sb., o předškolním, základním, středním. Vyšším odborném a jiném vzdělávání (školský zákon), v platném znění vydávám jako statutární orgán školy tento vnitřní řád.</w:t>
      </w:r>
    </w:p>
    <w:p w:rsidR="00E37108" w:rsidRDefault="00E37108" w:rsidP="00E37108">
      <w:pPr>
        <w:jc w:val="both"/>
        <w:rPr>
          <w:sz w:val="20"/>
          <w:szCs w:val="20"/>
        </w:rPr>
      </w:pPr>
    </w:p>
    <w:p w:rsidR="00E37108" w:rsidRDefault="00E37108" w:rsidP="00E37108">
      <w:pPr>
        <w:jc w:val="both"/>
        <w:rPr>
          <w:sz w:val="20"/>
          <w:szCs w:val="20"/>
        </w:rPr>
      </w:pPr>
    </w:p>
    <w:p w:rsidR="00E37108" w:rsidRDefault="00E37108" w:rsidP="00E37108">
      <w:pPr>
        <w:numPr>
          <w:ilvl w:val="0"/>
          <w:numId w:val="3"/>
        </w:numPr>
        <w:jc w:val="center"/>
        <w:rPr>
          <w:rFonts w:ascii="Arial" w:hAnsi="Arial" w:cs="Arial"/>
          <w:b/>
          <w:sz w:val="26"/>
          <w:szCs w:val="26"/>
          <w:u w:val="single"/>
        </w:rPr>
      </w:pPr>
      <w:r>
        <w:rPr>
          <w:rFonts w:ascii="Arial" w:hAnsi="Arial" w:cs="Arial"/>
          <w:b/>
          <w:sz w:val="26"/>
          <w:szCs w:val="26"/>
          <w:u w:val="single"/>
        </w:rPr>
        <w:t xml:space="preserve">Práva a povinnosti žáků, jejich zákonných zástupců a </w:t>
      </w:r>
    </w:p>
    <w:p w:rsidR="00E37108" w:rsidRDefault="00E37108" w:rsidP="00E37108">
      <w:pPr>
        <w:ind w:left="1080"/>
        <w:jc w:val="center"/>
        <w:rPr>
          <w:rFonts w:ascii="Arial" w:hAnsi="Arial" w:cs="Arial"/>
          <w:b/>
          <w:sz w:val="26"/>
          <w:szCs w:val="26"/>
          <w:u w:val="single"/>
        </w:rPr>
      </w:pPr>
      <w:r>
        <w:rPr>
          <w:rFonts w:ascii="Arial" w:hAnsi="Arial" w:cs="Arial"/>
          <w:b/>
          <w:sz w:val="26"/>
          <w:szCs w:val="26"/>
          <w:u w:val="single"/>
        </w:rPr>
        <w:t>pedagogických pracovníků</w:t>
      </w:r>
    </w:p>
    <w:p w:rsidR="00E37108" w:rsidRDefault="00E37108" w:rsidP="00E37108">
      <w:pPr>
        <w:pStyle w:val="Nadpis3"/>
        <w:jc w:val="center"/>
        <w:rPr>
          <w:sz w:val="22"/>
          <w:szCs w:val="22"/>
          <w:u w:val="single"/>
        </w:rPr>
      </w:pPr>
      <w:bookmarkStart w:id="0" w:name="_GoBack"/>
      <w:bookmarkEnd w:id="0"/>
      <w:r>
        <w:rPr>
          <w:sz w:val="22"/>
          <w:szCs w:val="22"/>
          <w:u w:val="single"/>
        </w:rPr>
        <w:t>A. Žáci školy</w:t>
      </w:r>
    </w:p>
    <w:p w:rsidR="00E37108" w:rsidRDefault="00E37108" w:rsidP="00E37108">
      <w:pPr>
        <w:jc w:val="center"/>
        <w:rPr>
          <w:b/>
          <w:sz w:val="20"/>
          <w:szCs w:val="20"/>
        </w:rPr>
      </w:pPr>
    </w:p>
    <w:p w:rsidR="00E37108" w:rsidRDefault="00E37108" w:rsidP="00E37108">
      <w:pPr>
        <w:pStyle w:val="Nadpis2"/>
        <w:rPr>
          <w:u w:val="single"/>
        </w:rPr>
      </w:pPr>
      <w:r>
        <w:rPr>
          <w:u w:val="single"/>
        </w:rPr>
        <w:t>Práva</w:t>
      </w:r>
    </w:p>
    <w:p w:rsidR="00E37108" w:rsidRDefault="00E37108" w:rsidP="00E37108"/>
    <w:p w:rsidR="00E37108" w:rsidRDefault="00E37108" w:rsidP="00E37108">
      <w:pPr>
        <w:rPr>
          <w:b/>
          <w:sz w:val="20"/>
          <w:szCs w:val="20"/>
        </w:rPr>
      </w:pPr>
      <w:r>
        <w:rPr>
          <w:b/>
          <w:sz w:val="20"/>
          <w:szCs w:val="20"/>
        </w:rPr>
        <w:t>Každý žák má právo:</w:t>
      </w:r>
    </w:p>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být respektován jako osobnost</w:t>
      </w:r>
    </w:p>
    <w:p w:rsidR="00E37108" w:rsidRDefault="00E37108" w:rsidP="00E37108">
      <w:pPr>
        <w:numPr>
          <w:ilvl w:val="0"/>
          <w:numId w:val="4"/>
        </w:numPr>
        <w:jc w:val="both"/>
        <w:rPr>
          <w:sz w:val="20"/>
          <w:szCs w:val="20"/>
        </w:rPr>
      </w:pPr>
      <w:r>
        <w:rPr>
          <w:sz w:val="20"/>
          <w:szCs w:val="20"/>
        </w:rPr>
        <w:t>na kvalitní vzdělání</w:t>
      </w:r>
    </w:p>
    <w:p w:rsidR="00E37108" w:rsidRDefault="00E37108" w:rsidP="00E37108">
      <w:pPr>
        <w:numPr>
          <w:ilvl w:val="0"/>
          <w:numId w:val="4"/>
        </w:numPr>
        <w:jc w:val="both"/>
        <w:rPr>
          <w:sz w:val="20"/>
          <w:szCs w:val="20"/>
        </w:rPr>
      </w:pPr>
      <w:r>
        <w:rPr>
          <w:sz w:val="20"/>
          <w:szCs w:val="20"/>
        </w:rPr>
        <w:t>svobodně se vyjadřovat k problémům, které ho trápí a se svými připomínkami se v případě potřeby obracet na učitele nebo ostatní zaměstnance školy</w:t>
      </w:r>
    </w:p>
    <w:p w:rsidR="00E37108" w:rsidRDefault="00E37108" w:rsidP="00E37108">
      <w:pPr>
        <w:numPr>
          <w:ilvl w:val="0"/>
          <w:numId w:val="4"/>
        </w:numPr>
        <w:jc w:val="both"/>
        <w:rPr>
          <w:sz w:val="20"/>
          <w:szCs w:val="20"/>
        </w:rPr>
      </w:pPr>
      <w:r>
        <w:rPr>
          <w:sz w:val="20"/>
          <w:szCs w:val="20"/>
        </w:rPr>
        <w:t>na bezpečnou a přátelskou atmosféru, ve které není ohrožována jeho lidská důstojnost</w:t>
      </w:r>
    </w:p>
    <w:p w:rsidR="00E37108" w:rsidRDefault="00E37108" w:rsidP="00E37108">
      <w:pPr>
        <w:numPr>
          <w:ilvl w:val="0"/>
          <w:numId w:val="4"/>
        </w:numPr>
        <w:jc w:val="both"/>
        <w:rPr>
          <w:sz w:val="20"/>
          <w:szCs w:val="20"/>
        </w:rPr>
      </w:pPr>
      <w:r>
        <w:rPr>
          <w:sz w:val="20"/>
          <w:szCs w:val="20"/>
        </w:rPr>
        <w:t>oznámit podezření ze šikanování nebo rasové nesnášenlivosti (ústně, písemně i anonymně)</w:t>
      </w:r>
    </w:p>
    <w:p w:rsidR="00E37108" w:rsidRDefault="00E37108" w:rsidP="00E37108">
      <w:pPr>
        <w:numPr>
          <w:ilvl w:val="0"/>
          <w:numId w:val="4"/>
        </w:numPr>
        <w:jc w:val="both"/>
        <w:rPr>
          <w:sz w:val="20"/>
          <w:szCs w:val="20"/>
        </w:rPr>
      </w:pPr>
      <w:r>
        <w:rPr>
          <w:sz w:val="20"/>
          <w:szCs w:val="20"/>
        </w:rPr>
        <w:t>slušně vyjádřit svůj názor</w:t>
      </w:r>
    </w:p>
    <w:p w:rsidR="00E37108" w:rsidRDefault="00E37108" w:rsidP="00E37108">
      <w:pPr>
        <w:numPr>
          <w:ilvl w:val="0"/>
          <w:numId w:val="4"/>
        </w:numPr>
        <w:jc w:val="both"/>
        <w:rPr>
          <w:sz w:val="20"/>
          <w:szCs w:val="20"/>
        </w:rPr>
      </w:pPr>
      <w:r>
        <w:rPr>
          <w:sz w:val="20"/>
          <w:szCs w:val="20"/>
        </w:rPr>
        <w:t>učit se v příjemném prostředí a spoluvytvářet jej</w:t>
      </w:r>
    </w:p>
    <w:p w:rsidR="00E37108" w:rsidRDefault="00E37108" w:rsidP="00E37108">
      <w:pPr>
        <w:numPr>
          <w:ilvl w:val="0"/>
          <w:numId w:val="4"/>
        </w:numPr>
        <w:jc w:val="both"/>
        <w:rPr>
          <w:sz w:val="20"/>
          <w:szCs w:val="20"/>
        </w:rPr>
      </w:pPr>
      <w:r>
        <w:rPr>
          <w:sz w:val="20"/>
          <w:szCs w:val="20"/>
        </w:rPr>
        <w:t>být informován o výsledcích své práce a pravidlech hodnocení</w:t>
      </w:r>
    </w:p>
    <w:p w:rsidR="00E37108" w:rsidRDefault="00E37108" w:rsidP="00E37108">
      <w:pPr>
        <w:numPr>
          <w:ilvl w:val="0"/>
          <w:numId w:val="4"/>
        </w:numPr>
        <w:jc w:val="both"/>
        <w:rPr>
          <w:sz w:val="20"/>
          <w:szCs w:val="20"/>
        </w:rPr>
      </w:pPr>
      <w:r>
        <w:rPr>
          <w:sz w:val="20"/>
          <w:szCs w:val="20"/>
        </w:rPr>
        <w:t>podle určených pravidel užívat prostory školní budovy, školní zahrady a školní družiny</w:t>
      </w:r>
    </w:p>
    <w:p w:rsidR="00E37108" w:rsidRDefault="00E37108" w:rsidP="00E37108">
      <w:pPr>
        <w:numPr>
          <w:ilvl w:val="0"/>
          <w:numId w:val="4"/>
        </w:numPr>
        <w:jc w:val="both"/>
        <w:rPr>
          <w:sz w:val="20"/>
          <w:szCs w:val="20"/>
        </w:rPr>
      </w:pPr>
      <w:r>
        <w:rPr>
          <w:sz w:val="20"/>
          <w:szCs w:val="20"/>
        </w:rPr>
        <w:t>na svobodu myšlení, svědomí a náboženství</w:t>
      </w:r>
    </w:p>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Pr="00397653" w:rsidRDefault="00E37108" w:rsidP="00E37108">
      <w:pPr>
        <w:pStyle w:val="Nadpis4"/>
        <w:jc w:val="center"/>
        <w:rPr>
          <w:rFonts w:ascii="Times New Roman" w:hAnsi="Times New Roman" w:cs="Times New Roman"/>
          <w:i w:val="0"/>
          <w:color w:val="auto"/>
          <w:sz w:val="20"/>
          <w:szCs w:val="20"/>
          <w:u w:val="single"/>
        </w:rPr>
      </w:pPr>
      <w:r w:rsidRPr="00397653">
        <w:rPr>
          <w:rFonts w:ascii="Times New Roman" w:hAnsi="Times New Roman" w:cs="Times New Roman"/>
          <w:i w:val="0"/>
          <w:color w:val="auto"/>
          <w:sz w:val="20"/>
          <w:szCs w:val="20"/>
          <w:u w:val="single"/>
        </w:rPr>
        <w:t>Povinnosti</w:t>
      </w:r>
    </w:p>
    <w:p w:rsidR="00E37108" w:rsidRDefault="00E37108" w:rsidP="00E37108"/>
    <w:p w:rsidR="00E37108" w:rsidRDefault="00E37108" w:rsidP="00E37108">
      <w:pPr>
        <w:rPr>
          <w:b/>
          <w:sz w:val="20"/>
          <w:szCs w:val="20"/>
        </w:rPr>
      </w:pPr>
      <w:r>
        <w:rPr>
          <w:b/>
          <w:sz w:val="20"/>
          <w:szCs w:val="20"/>
        </w:rPr>
        <w:t>Každý žák má povinnost:</w:t>
      </w:r>
    </w:p>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 xml:space="preserve">seznámit se se školním řádem a dodržovat ho </w:t>
      </w:r>
    </w:p>
    <w:p w:rsidR="00E37108" w:rsidRDefault="00E37108" w:rsidP="00E37108">
      <w:pPr>
        <w:numPr>
          <w:ilvl w:val="0"/>
          <w:numId w:val="4"/>
        </w:numPr>
        <w:jc w:val="both"/>
        <w:rPr>
          <w:sz w:val="20"/>
          <w:szCs w:val="20"/>
        </w:rPr>
      </w:pPr>
      <w:r>
        <w:rPr>
          <w:sz w:val="20"/>
          <w:szCs w:val="20"/>
        </w:rPr>
        <w:t xml:space="preserve">dodržovat pokyny pedagogických pracovníků školy </w:t>
      </w:r>
    </w:p>
    <w:p w:rsidR="00E37108" w:rsidRDefault="00E37108" w:rsidP="00E37108">
      <w:pPr>
        <w:numPr>
          <w:ilvl w:val="0"/>
          <w:numId w:val="4"/>
        </w:numPr>
        <w:jc w:val="both"/>
        <w:rPr>
          <w:sz w:val="20"/>
          <w:szCs w:val="20"/>
        </w:rPr>
      </w:pPr>
      <w:r>
        <w:rPr>
          <w:sz w:val="20"/>
          <w:szCs w:val="20"/>
        </w:rPr>
        <w:t>plnit si své školní povinnosti</w:t>
      </w:r>
    </w:p>
    <w:p w:rsidR="00E37108" w:rsidRDefault="00E37108" w:rsidP="00E37108">
      <w:pPr>
        <w:numPr>
          <w:ilvl w:val="0"/>
          <w:numId w:val="4"/>
        </w:numPr>
        <w:jc w:val="both"/>
        <w:rPr>
          <w:sz w:val="20"/>
          <w:szCs w:val="20"/>
        </w:rPr>
      </w:pPr>
      <w:r>
        <w:rPr>
          <w:sz w:val="20"/>
          <w:szCs w:val="20"/>
        </w:rPr>
        <w:t>dodržovat běžná pravidla společenského chování</w:t>
      </w:r>
    </w:p>
    <w:p w:rsidR="00E37108" w:rsidRDefault="00E37108" w:rsidP="00E37108">
      <w:pPr>
        <w:numPr>
          <w:ilvl w:val="1"/>
          <w:numId w:val="4"/>
        </w:numPr>
        <w:jc w:val="both"/>
        <w:rPr>
          <w:sz w:val="20"/>
          <w:szCs w:val="20"/>
        </w:rPr>
      </w:pPr>
      <w:r>
        <w:rPr>
          <w:sz w:val="20"/>
          <w:szCs w:val="20"/>
        </w:rPr>
        <w:t>Když někam vstoupíme, pozdravíme</w:t>
      </w:r>
    </w:p>
    <w:p w:rsidR="00E37108" w:rsidRDefault="00E37108" w:rsidP="00E37108">
      <w:pPr>
        <w:numPr>
          <w:ilvl w:val="1"/>
          <w:numId w:val="4"/>
        </w:numPr>
        <w:jc w:val="both"/>
        <w:rPr>
          <w:sz w:val="20"/>
          <w:szCs w:val="20"/>
        </w:rPr>
      </w:pPr>
      <w:r>
        <w:rPr>
          <w:sz w:val="20"/>
          <w:szCs w:val="20"/>
        </w:rPr>
        <w:t xml:space="preserve">Při odchodu se rozloučíme </w:t>
      </w:r>
    </w:p>
    <w:p w:rsidR="00E37108" w:rsidRDefault="00E37108" w:rsidP="00E37108">
      <w:pPr>
        <w:numPr>
          <w:ilvl w:val="1"/>
          <w:numId w:val="4"/>
        </w:numPr>
        <w:jc w:val="both"/>
        <w:rPr>
          <w:sz w:val="20"/>
          <w:szCs w:val="20"/>
        </w:rPr>
      </w:pPr>
      <w:r>
        <w:rPr>
          <w:sz w:val="20"/>
          <w:szCs w:val="20"/>
        </w:rPr>
        <w:t xml:space="preserve">Když něco chceme, poprosíme </w:t>
      </w:r>
    </w:p>
    <w:p w:rsidR="00E37108" w:rsidRDefault="00E37108" w:rsidP="00E37108">
      <w:pPr>
        <w:numPr>
          <w:ilvl w:val="1"/>
          <w:numId w:val="4"/>
        </w:numPr>
        <w:jc w:val="both"/>
        <w:rPr>
          <w:sz w:val="20"/>
          <w:szCs w:val="20"/>
        </w:rPr>
      </w:pPr>
      <w:r>
        <w:rPr>
          <w:sz w:val="20"/>
          <w:szCs w:val="20"/>
        </w:rPr>
        <w:t xml:space="preserve">Když něco dostaneme, poděkujeme </w:t>
      </w:r>
    </w:p>
    <w:p w:rsidR="00E37108" w:rsidRDefault="00E37108" w:rsidP="00E37108">
      <w:pPr>
        <w:numPr>
          <w:ilvl w:val="1"/>
          <w:numId w:val="4"/>
        </w:numPr>
        <w:jc w:val="both"/>
        <w:rPr>
          <w:sz w:val="20"/>
          <w:szCs w:val="20"/>
        </w:rPr>
      </w:pPr>
      <w:r>
        <w:rPr>
          <w:sz w:val="20"/>
          <w:szCs w:val="20"/>
        </w:rPr>
        <w:t xml:space="preserve">Druhým neskáčeme do řeči </w:t>
      </w:r>
    </w:p>
    <w:p w:rsidR="00E37108" w:rsidRDefault="00E37108" w:rsidP="00E37108">
      <w:pPr>
        <w:numPr>
          <w:ilvl w:val="1"/>
          <w:numId w:val="4"/>
        </w:numPr>
        <w:jc w:val="both"/>
        <w:rPr>
          <w:sz w:val="20"/>
          <w:szCs w:val="20"/>
        </w:rPr>
      </w:pPr>
      <w:r>
        <w:rPr>
          <w:sz w:val="20"/>
          <w:szCs w:val="20"/>
        </w:rPr>
        <w:t>Nasloucháme druhým</w:t>
      </w:r>
    </w:p>
    <w:p w:rsidR="00E37108" w:rsidRDefault="00E37108" w:rsidP="00E37108">
      <w:pPr>
        <w:numPr>
          <w:ilvl w:val="1"/>
          <w:numId w:val="4"/>
        </w:numPr>
        <w:jc w:val="both"/>
        <w:rPr>
          <w:sz w:val="20"/>
          <w:szCs w:val="20"/>
        </w:rPr>
      </w:pPr>
      <w:r>
        <w:rPr>
          <w:sz w:val="20"/>
          <w:szCs w:val="20"/>
        </w:rPr>
        <w:t>Nikomu druhému neubližujeme. Neubližujeme ani jiným živým tvorům ani úmyslně neničíme rostliny</w:t>
      </w:r>
    </w:p>
    <w:p w:rsidR="00E37108" w:rsidRDefault="00E37108" w:rsidP="00E37108">
      <w:pPr>
        <w:numPr>
          <w:ilvl w:val="1"/>
          <w:numId w:val="4"/>
        </w:numPr>
        <w:jc w:val="both"/>
        <w:rPr>
          <w:sz w:val="20"/>
          <w:szCs w:val="20"/>
        </w:rPr>
      </w:pPr>
      <w:r>
        <w:rPr>
          <w:sz w:val="20"/>
          <w:szCs w:val="20"/>
        </w:rPr>
        <w:t>Neničíme věci</w:t>
      </w:r>
    </w:p>
    <w:p w:rsidR="00E37108" w:rsidRDefault="00E37108" w:rsidP="00E37108">
      <w:pPr>
        <w:numPr>
          <w:ilvl w:val="1"/>
          <w:numId w:val="4"/>
        </w:numPr>
        <w:jc w:val="both"/>
        <w:rPr>
          <w:sz w:val="20"/>
          <w:szCs w:val="20"/>
        </w:rPr>
      </w:pPr>
      <w:r>
        <w:rPr>
          <w:sz w:val="20"/>
          <w:szCs w:val="20"/>
        </w:rPr>
        <w:t>Nelžeme</w:t>
      </w:r>
    </w:p>
    <w:p w:rsidR="00E37108" w:rsidRDefault="00E37108" w:rsidP="00E37108">
      <w:pPr>
        <w:numPr>
          <w:ilvl w:val="1"/>
          <w:numId w:val="4"/>
        </w:numPr>
        <w:jc w:val="both"/>
        <w:rPr>
          <w:sz w:val="20"/>
          <w:szCs w:val="20"/>
        </w:rPr>
      </w:pPr>
      <w:r>
        <w:rPr>
          <w:sz w:val="20"/>
          <w:szCs w:val="20"/>
        </w:rPr>
        <w:t>Nekrademe</w:t>
      </w:r>
    </w:p>
    <w:p w:rsidR="00E37108" w:rsidRDefault="00E37108" w:rsidP="00E37108">
      <w:pPr>
        <w:numPr>
          <w:ilvl w:val="1"/>
          <w:numId w:val="4"/>
        </w:numPr>
        <w:jc w:val="both"/>
        <w:rPr>
          <w:sz w:val="20"/>
          <w:szCs w:val="20"/>
        </w:rPr>
      </w:pPr>
      <w:r>
        <w:rPr>
          <w:sz w:val="20"/>
          <w:szCs w:val="20"/>
        </w:rPr>
        <w:t>Nepoužíváme vulgární a nevhodná slova</w:t>
      </w:r>
    </w:p>
    <w:p w:rsidR="00E37108" w:rsidRDefault="00E37108" w:rsidP="00E37108">
      <w:pPr>
        <w:numPr>
          <w:ilvl w:val="1"/>
          <w:numId w:val="4"/>
        </w:numPr>
        <w:jc w:val="both"/>
        <w:rPr>
          <w:sz w:val="20"/>
          <w:szCs w:val="20"/>
        </w:rPr>
      </w:pPr>
      <w:r>
        <w:rPr>
          <w:sz w:val="20"/>
          <w:szCs w:val="20"/>
        </w:rPr>
        <w:t>Jiným nečiníme, co nechceme, aby bylo činěno nám</w:t>
      </w:r>
    </w:p>
    <w:p w:rsidR="00E37108" w:rsidRDefault="00E37108" w:rsidP="00E37108">
      <w:pPr>
        <w:rPr>
          <w:sz w:val="20"/>
          <w:szCs w:val="20"/>
        </w:rPr>
      </w:pPr>
    </w:p>
    <w:p w:rsidR="00E37108" w:rsidRDefault="00E37108" w:rsidP="00E37108">
      <w:pPr>
        <w:ind w:left="720" w:hanging="360"/>
        <w:rPr>
          <w:sz w:val="20"/>
          <w:szCs w:val="20"/>
        </w:rPr>
      </w:pPr>
    </w:p>
    <w:p w:rsidR="00E37108" w:rsidRDefault="00E37108" w:rsidP="00E37108">
      <w:pPr>
        <w:ind w:left="720" w:hanging="360"/>
        <w:rPr>
          <w:sz w:val="20"/>
          <w:szCs w:val="20"/>
        </w:rPr>
      </w:pPr>
    </w:p>
    <w:p w:rsidR="00E37108" w:rsidRDefault="00E37108" w:rsidP="00E37108">
      <w:pPr>
        <w:ind w:left="720" w:hanging="360"/>
        <w:jc w:val="both"/>
        <w:rPr>
          <w:sz w:val="20"/>
          <w:szCs w:val="20"/>
        </w:rPr>
      </w:pPr>
      <w:r>
        <w:rPr>
          <w:sz w:val="20"/>
          <w:szCs w:val="20"/>
        </w:rPr>
        <w:t xml:space="preserve">- </w:t>
      </w:r>
      <w:r>
        <w:rPr>
          <w:sz w:val="20"/>
          <w:szCs w:val="20"/>
        </w:rPr>
        <w:tab/>
        <w:t xml:space="preserve">oznámit učitelům jakoukoliv situaci, kdy je svědkem úmyslného fyzického nebo psychického ubližování a šikanování, poškozování majetku druhých žáků nebo školy </w:t>
      </w:r>
    </w:p>
    <w:p w:rsidR="00E37108" w:rsidRDefault="00E37108" w:rsidP="00E37108">
      <w:pPr>
        <w:numPr>
          <w:ilvl w:val="0"/>
          <w:numId w:val="4"/>
        </w:numPr>
        <w:jc w:val="both"/>
        <w:rPr>
          <w:sz w:val="20"/>
          <w:szCs w:val="20"/>
        </w:rPr>
      </w:pPr>
      <w:r>
        <w:rPr>
          <w:sz w:val="20"/>
          <w:szCs w:val="20"/>
        </w:rPr>
        <w:t>přicházet do školy včas tak, aby byl při začátku vyučování  řádně  připraven na vyučovací hodinu</w:t>
      </w:r>
    </w:p>
    <w:p w:rsidR="00E37108" w:rsidRDefault="00E37108" w:rsidP="00E37108">
      <w:pPr>
        <w:numPr>
          <w:ilvl w:val="0"/>
          <w:numId w:val="4"/>
        </w:numPr>
        <w:jc w:val="both"/>
        <w:rPr>
          <w:sz w:val="20"/>
          <w:szCs w:val="20"/>
        </w:rPr>
      </w:pPr>
      <w:r>
        <w:rPr>
          <w:sz w:val="20"/>
          <w:szCs w:val="20"/>
        </w:rPr>
        <w:t>přezouvat se ve škole</w:t>
      </w:r>
    </w:p>
    <w:p w:rsidR="00E37108" w:rsidRDefault="00E37108" w:rsidP="00E37108">
      <w:pPr>
        <w:numPr>
          <w:ilvl w:val="0"/>
          <w:numId w:val="4"/>
        </w:numPr>
        <w:jc w:val="both"/>
        <w:rPr>
          <w:sz w:val="20"/>
          <w:szCs w:val="20"/>
        </w:rPr>
      </w:pPr>
      <w:r>
        <w:rPr>
          <w:sz w:val="20"/>
          <w:szCs w:val="20"/>
        </w:rPr>
        <w:t>dodržovat základní hygienická pravidla</w:t>
      </w:r>
    </w:p>
    <w:p w:rsidR="00E37108" w:rsidRDefault="00E37108" w:rsidP="00E37108">
      <w:pPr>
        <w:numPr>
          <w:ilvl w:val="0"/>
          <w:numId w:val="4"/>
        </w:numPr>
        <w:jc w:val="both"/>
        <w:rPr>
          <w:sz w:val="20"/>
          <w:szCs w:val="20"/>
        </w:rPr>
      </w:pPr>
      <w:r>
        <w:rPr>
          <w:sz w:val="20"/>
          <w:szCs w:val="20"/>
        </w:rPr>
        <w:t>ohlásit učitelům jakékoliv zdravotní potíže či úraz, dbát na bezpečí své i druhých</w:t>
      </w:r>
    </w:p>
    <w:p w:rsidR="00E37108" w:rsidRDefault="00E37108" w:rsidP="00E37108">
      <w:pPr>
        <w:numPr>
          <w:ilvl w:val="0"/>
          <w:numId w:val="4"/>
        </w:numPr>
        <w:jc w:val="both"/>
        <w:rPr>
          <w:sz w:val="20"/>
          <w:szCs w:val="20"/>
        </w:rPr>
      </w:pPr>
      <w:r>
        <w:rPr>
          <w:sz w:val="20"/>
          <w:szCs w:val="20"/>
        </w:rPr>
        <w:t>neničit zařízení školy a šetrně zacházet se svěřenými školními pomůckami</w:t>
      </w:r>
    </w:p>
    <w:p w:rsidR="00E37108" w:rsidRDefault="00E37108" w:rsidP="00E37108">
      <w:pPr>
        <w:numPr>
          <w:ilvl w:val="0"/>
          <w:numId w:val="4"/>
        </w:numPr>
        <w:jc w:val="both"/>
        <w:rPr>
          <w:sz w:val="20"/>
          <w:szCs w:val="20"/>
        </w:rPr>
      </w:pPr>
      <w:r>
        <w:rPr>
          <w:sz w:val="20"/>
          <w:szCs w:val="20"/>
        </w:rPr>
        <w:t xml:space="preserve">udržovat své místo v lavici i své osobní věci v pořádku a čistotě </w:t>
      </w:r>
    </w:p>
    <w:p w:rsidR="00E37108" w:rsidRDefault="00E37108" w:rsidP="00E37108">
      <w:pPr>
        <w:numPr>
          <w:ilvl w:val="0"/>
          <w:numId w:val="4"/>
        </w:numPr>
        <w:jc w:val="both"/>
        <w:rPr>
          <w:sz w:val="20"/>
          <w:szCs w:val="20"/>
        </w:rPr>
      </w:pPr>
      <w:r>
        <w:rPr>
          <w:sz w:val="20"/>
          <w:szCs w:val="20"/>
        </w:rPr>
        <w:t>při přesunech mimo školu dodržovat pravidla silničního provozu, přepravní řád a pokyny doprovázejících osob</w:t>
      </w:r>
    </w:p>
    <w:p w:rsidR="00E37108" w:rsidRDefault="00E37108" w:rsidP="00E37108">
      <w:pPr>
        <w:rPr>
          <w:sz w:val="20"/>
          <w:szCs w:val="20"/>
        </w:rPr>
      </w:pPr>
    </w:p>
    <w:p w:rsidR="00E37108" w:rsidRDefault="00E37108" w:rsidP="00E37108">
      <w:pPr>
        <w:rPr>
          <w:sz w:val="20"/>
          <w:szCs w:val="20"/>
        </w:rPr>
      </w:pPr>
    </w:p>
    <w:p w:rsidR="00E37108" w:rsidRDefault="00E37108" w:rsidP="00E37108">
      <w:pPr>
        <w:rPr>
          <w:b/>
          <w:sz w:val="20"/>
          <w:szCs w:val="20"/>
        </w:rPr>
      </w:pPr>
      <w:r>
        <w:rPr>
          <w:b/>
          <w:sz w:val="20"/>
          <w:szCs w:val="20"/>
        </w:rPr>
        <w:t>Žáci budou dále dodržovat tato pravidla:</w:t>
      </w:r>
    </w:p>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neřešit konflikty násilím, neubližovat druhým</w:t>
      </w:r>
    </w:p>
    <w:p w:rsidR="00E37108" w:rsidRDefault="00E37108" w:rsidP="00E37108">
      <w:pPr>
        <w:numPr>
          <w:ilvl w:val="0"/>
          <w:numId w:val="4"/>
        </w:numPr>
        <w:jc w:val="both"/>
        <w:rPr>
          <w:sz w:val="20"/>
          <w:szCs w:val="20"/>
        </w:rPr>
      </w:pPr>
      <w:r>
        <w:rPr>
          <w:sz w:val="20"/>
          <w:szCs w:val="20"/>
        </w:rPr>
        <w:t>nejednat agresivně a nemluvit vulgárně</w:t>
      </w:r>
    </w:p>
    <w:p w:rsidR="00E37108" w:rsidRDefault="00E37108" w:rsidP="00E37108">
      <w:pPr>
        <w:numPr>
          <w:ilvl w:val="0"/>
          <w:numId w:val="4"/>
        </w:numPr>
        <w:jc w:val="both"/>
        <w:rPr>
          <w:sz w:val="20"/>
          <w:szCs w:val="20"/>
        </w:rPr>
      </w:pPr>
      <w:r>
        <w:rPr>
          <w:sz w:val="20"/>
          <w:szCs w:val="20"/>
        </w:rPr>
        <w:t>nekouřit, nepít alkohol a nepožívat návykové látky</w:t>
      </w:r>
    </w:p>
    <w:p w:rsidR="00E37108" w:rsidRDefault="00E37108" w:rsidP="00E37108">
      <w:pPr>
        <w:numPr>
          <w:ilvl w:val="0"/>
          <w:numId w:val="4"/>
        </w:numPr>
        <w:jc w:val="both"/>
        <w:rPr>
          <w:sz w:val="20"/>
          <w:szCs w:val="20"/>
        </w:rPr>
      </w:pPr>
      <w:r>
        <w:rPr>
          <w:sz w:val="20"/>
          <w:szCs w:val="20"/>
        </w:rPr>
        <w:t>nenosit do školy nože, sirky a zábavní pyrotechniku</w:t>
      </w:r>
    </w:p>
    <w:p w:rsidR="00E37108" w:rsidRDefault="00E37108" w:rsidP="00E37108">
      <w:pPr>
        <w:numPr>
          <w:ilvl w:val="0"/>
          <w:numId w:val="4"/>
        </w:numPr>
        <w:jc w:val="both"/>
        <w:rPr>
          <w:sz w:val="20"/>
          <w:szCs w:val="20"/>
        </w:rPr>
      </w:pPr>
      <w:r>
        <w:rPr>
          <w:sz w:val="20"/>
          <w:szCs w:val="20"/>
        </w:rPr>
        <w:t>nežvýkat při vyučování</w:t>
      </w:r>
    </w:p>
    <w:p w:rsidR="00E37108" w:rsidRDefault="00E37108" w:rsidP="00E37108">
      <w:pPr>
        <w:numPr>
          <w:ilvl w:val="0"/>
          <w:numId w:val="4"/>
        </w:numPr>
        <w:jc w:val="both"/>
        <w:rPr>
          <w:sz w:val="20"/>
          <w:szCs w:val="20"/>
        </w:rPr>
      </w:pPr>
      <w:r>
        <w:rPr>
          <w:sz w:val="20"/>
          <w:szCs w:val="20"/>
        </w:rPr>
        <w:t>nepoužívat mobilní telefon při vyučování a přesunech žáků</w:t>
      </w:r>
    </w:p>
    <w:p w:rsidR="00E37108" w:rsidRDefault="00E37108" w:rsidP="00E37108">
      <w:pPr>
        <w:numPr>
          <w:ilvl w:val="0"/>
          <w:numId w:val="4"/>
        </w:numPr>
        <w:jc w:val="both"/>
        <w:rPr>
          <w:sz w:val="20"/>
          <w:szCs w:val="20"/>
        </w:rPr>
      </w:pPr>
      <w:r>
        <w:rPr>
          <w:sz w:val="20"/>
          <w:szCs w:val="20"/>
        </w:rPr>
        <w:t>nenosit do školy notebook a PSP s nevhodnými počítačovými hrami</w:t>
      </w:r>
    </w:p>
    <w:p w:rsidR="00E37108" w:rsidRDefault="00E37108" w:rsidP="00E37108">
      <w:pPr>
        <w:numPr>
          <w:ilvl w:val="0"/>
          <w:numId w:val="4"/>
        </w:numPr>
        <w:jc w:val="both"/>
        <w:rPr>
          <w:sz w:val="20"/>
          <w:szCs w:val="20"/>
        </w:rPr>
      </w:pPr>
      <w:r>
        <w:rPr>
          <w:sz w:val="20"/>
          <w:szCs w:val="20"/>
        </w:rPr>
        <w:t>nepřipojovat se bez vědomí vyučujících na místní počítačovou síť</w:t>
      </w:r>
    </w:p>
    <w:p w:rsidR="00E37108" w:rsidRDefault="00E37108" w:rsidP="00E37108">
      <w:pPr>
        <w:numPr>
          <w:ilvl w:val="0"/>
          <w:numId w:val="4"/>
        </w:numPr>
        <w:jc w:val="both"/>
        <w:rPr>
          <w:sz w:val="20"/>
          <w:szCs w:val="20"/>
        </w:rPr>
      </w:pPr>
      <w:r>
        <w:rPr>
          <w:sz w:val="20"/>
          <w:szCs w:val="20"/>
        </w:rPr>
        <w:t>neotevírat okna</w:t>
      </w:r>
    </w:p>
    <w:p w:rsidR="00E37108" w:rsidRDefault="00E37108" w:rsidP="00E37108">
      <w:pPr>
        <w:numPr>
          <w:ilvl w:val="0"/>
          <w:numId w:val="4"/>
        </w:numPr>
        <w:jc w:val="both"/>
        <w:rPr>
          <w:sz w:val="20"/>
          <w:szCs w:val="20"/>
        </w:rPr>
      </w:pPr>
      <w:r>
        <w:rPr>
          <w:sz w:val="20"/>
          <w:szCs w:val="20"/>
        </w:rPr>
        <w:t>nemanipulovat s elektrickými spotřebiči</w:t>
      </w:r>
    </w:p>
    <w:p w:rsidR="00E37108" w:rsidRDefault="00E37108" w:rsidP="00E37108">
      <w:pPr>
        <w:numPr>
          <w:ilvl w:val="0"/>
          <w:numId w:val="4"/>
        </w:numPr>
        <w:jc w:val="both"/>
        <w:rPr>
          <w:sz w:val="20"/>
          <w:szCs w:val="20"/>
        </w:rPr>
      </w:pPr>
      <w:r>
        <w:rPr>
          <w:sz w:val="20"/>
          <w:szCs w:val="20"/>
        </w:rPr>
        <w:t xml:space="preserve">neopouštět třídu bez dovolení v době výuky </w:t>
      </w:r>
    </w:p>
    <w:p w:rsidR="00E37108" w:rsidRDefault="00E37108" w:rsidP="00E37108">
      <w:pPr>
        <w:numPr>
          <w:ilvl w:val="0"/>
          <w:numId w:val="4"/>
        </w:numPr>
        <w:jc w:val="both"/>
        <w:rPr>
          <w:sz w:val="20"/>
          <w:szCs w:val="20"/>
        </w:rPr>
      </w:pPr>
      <w:r>
        <w:rPr>
          <w:sz w:val="20"/>
          <w:szCs w:val="20"/>
        </w:rPr>
        <w:t>neopouštět školu bez vědomí pedagogů</w:t>
      </w:r>
    </w:p>
    <w:p w:rsidR="00E37108" w:rsidRDefault="00E37108" w:rsidP="00E37108">
      <w:pPr>
        <w:numPr>
          <w:ilvl w:val="0"/>
          <w:numId w:val="4"/>
        </w:numPr>
        <w:jc w:val="both"/>
        <w:rPr>
          <w:sz w:val="20"/>
          <w:szCs w:val="20"/>
        </w:rPr>
      </w:pPr>
      <w:r>
        <w:rPr>
          <w:sz w:val="20"/>
          <w:szCs w:val="20"/>
        </w:rPr>
        <w:t>nevpouštět do školy žádné osoby</w:t>
      </w:r>
    </w:p>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Default="00E37108" w:rsidP="00E37108">
      <w:pPr>
        <w:pStyle w:val="Nadpis3"/>
        <w:jc w:val="center"/>
        <w:rPr>
          <w:sz w:val="22"/>
          <w:szCs w:val="22"/>
          <w:u w:val="single"/>
        </w:rPr>
      </w:pPr>
      <w:r>
        <w:rPr>
          <w:sz w:val="22"/>
          <w:szCs w:val="22"/>
          <w:u w:val="single"/>
        </w:rPr>
        <w:t>B. Zákonní zástupci žáků - rodiče</w:t>
      </w:r>
    </w:p>
    <w:p w:rsidR="00E37108" w:rsidRDefault="00E37108" w:rsidP="00E37108">
      <w:pPr>
        <w:jc w:val="center"/>
        <w:rPr>
          <w:b/>
          <w:sz w:val="20"/>
          <w:szCs w:val="20"/>
        </w:rPr>
      </w:pPr>
    </w:p>
    <w:p w:rsidR="00E37108" w:rsidRPr="00397653" w:rsidRDefault="00E37108" w:rsidP="00E37108">
      <w:pPr>
        <w:pStyle w:val="Nadpis4"/>
        <w:jc w:val="center"/>
        <w:rPr>
          <w:rFonts w:ascii="Times New Roman" w:hAnsi="Times New Roman" w:cs="Times New Roman"/>
          <w:i w:val="0"/>
          <w:color w:val="auto"/>
          <w:sz w:val="20"/>
          <w:szCs w:val="20"/>
          <w:u w:val="single"/>
        </w:rPr>
      </w:pPr>
      <w:r w:rsidRPr="00397653">
        <w:rPr>
          <w:rFonts w:ascii="Times New Roman" w:hAnsi="Times New Roman" w:cs="Times New Roman"/>
          <w:i w:val="0"/>
          <w:color w:val="auto"/>
          <w:sz w:val="20"/>
          <w:szCs w:val="20"/>
          <w:u w:val="single"/>
        </w:rPr>
        <w:t>Práva</w:t>
      </w:r>
    </w:p>
    <w:p w:rsidR="00E37108" w:rsidRDefault="00E37108" w:rsidP="00E37108"/>
    <w:p w:rsidR="00E37108" w:rsidRDefault="00E37108" w:rsidP="00E37108">
      <w:pPr>
        <w:rPr>
          <w:b/>
          <w:sz w:val="20"/>
          <w:szCs w:val="20"/>
        </w:rPr>
      </w:pPr>
      <w:r>
        <w:rPr>
          <w:b/>
          <w:sz w:val="20"/>
          <w:szCs w:val="20"/>
        </w:rPr>
        <w:t>Každý rodič má právo:</w:t>
      </w:r>
    </w:p>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rozhodovat o výchově svých dětí</w:t>
      </w:r>
    </w:p>
    <w:p w:rsidR="00E37108" w:rsidRDefault="00E37108" w:rsidP="00E37108">
      <w:pPr>
        <w:numPr>
          <w:ilvl w:val="0"/>
          <w:numId w:val="4"/>
        </w:numPr>
        <w:jc w:val="both"/>
        <w:rPr>
          <w:b/>
          <w:sz w:val="20"/>
          <w:szCs w:val="20"/>
        </w:rPr>
      </w:pPr>
      <w:r>
        <w:rPr>
          <w:sz w:val="20"/>
          <w:szCs w:val="20"/>
        </w:rPr>
        <w:t>být informován o výchovně vzdělávacích programech a požadavcích školy a o výsledcích vzdělávání svého dítěte</w:t>
      </w:r>
    </w:p>
    <w:p w:rsidR="00E37108" w:rsidRDefault="00E37108" w:rsidP="00E37108">
      <w:pPr>
        <w:numPr>
          <w:ilvl w:val="0"/>
          <w:numId w:val="4"/>
        </w:numPr>
        <w:jc w:val="both"/>
        <w:rPr>
          <w:b/>
          <w:sz w:val="20"/>
          <w:szCs w:val="20"/>
        </w:rPr>
      </w:pPr>
      <w:r>
        <w:rPr>
          <w:sz w:val="20"/>
          <w:szCs w:val="20"/>
        </w:rPr>
        <w:t>účastnit se výuky po dohodě s vyučujícím</w:t>
      </w:r>
    </w:p>
    <w:p w:rsidR="00E37108" w:rsidRDefault="00E37108" w:rsidP="00E37108">
      <w:pPr>
        <w:numPr>
          <w:ilvl w:val="0"/>
          <w:numId w:val="4"/>
        </w:numPr>
        <w:jc w:val="both"/>
        <w:rPr>
          <w:b/>
          <w:sz w:val="20"/>
          <w:szCs w:val="20"/>
        </w:rPr>
      </w:pPr>
      <w:r>
        <w:rPr>
          <w:sz w:val="20"/>
          <w:szCs w:val="20"/>
        </w:rPr>
        <w:t>volit a být volen do školské rady, a tím se podílet na řízení školy</w:t>
      </w:r>
    </w:p>
    <w:p w:rsidR="00E37108" w:rsidRDefault="00E37108" w:rsidP="00E37108">
      <w:pPr>
        <w:numPr>
          <w:ilvl w:val="0"/>
          <w:numId w:val="4"/>
        </w:numPr>
        <w:jc w:val="both"/>
        <w:rPr>
          <w:b/>
          <w:sz w:val="20"/>
          <w:szCs w:val="20"/>
        </w:rPr>
      </w:pPr>
      <w:r>
        <w:rPr>
          <w:sz w:val="20"/>
          <w:szCs w:val="20"/>
        </w:rPr>
        <w:t>na individuální konzultaci s pedagogickým pracovníkem školy v záležitostech týkajících se výchovy a vzdělávání svého dítěte</w:t>
      </w:r>
    </w:p>
    <w:p w:rsidR="00E37108" w:rsidRDefault="00E37108" w:rsidP="00E37108">
      <w:pPr>
        <w:numPr>
          <w:ilvl w:val="0"/>
          <w:numId w:val="4"/>
        </w:numPr>
        <w:jc w:val="both"/>
        <w:rPr>
          <w:b/>
          <w:sz w:val="20"/>
          <w:szCs w:val="20"/>
        </w:rPr>
      </w:pPr>
      <w:r>
        <w:rPr>
          <w:sz w:val="20"/>
          <w:szCs w:val="20"/>
        </w:rPr>
        <w:t>podat žádost o komisionální přezkoušení v případě nesouhlasu s klasifikací na konci školního roku</w:t>
      </w:r>
    </w:p>
    <w:p w:rsidR="00E37108" w:rsidRDefault="00E37108" w:rsidP="00E37108">
      <w:pPr>
        <w:numPr>
          <w:ilvl w:val="0"/>
          <w:numId w:val="4"/>
        </w:numPr>
        <w:jc w:val="both"/>
        <w:rPr>
          <w:b/>
          <w:sz w:val="20"/>
          <w:szCs w:val="20"/>
        </w:rPr>
      </w:pPr>
      <w:r>
        <w:rPr>
          <w:sz w:val="20"/>
          <w:szCs w:val="20"/>
        </w:rPr>
        <w:t>vyžadovat konkrétní řešení situace, týkající se jeho dítěte nebo chodu školy, pokud dojde k závažnému porušení školního řádu (šikana apod.)</w:t>
      </w:r>
    </w:p>
    <w:p w:rsidR="00E37108" w:rsidRDefault="00E37108" w:rsidP="00E37108">
      <w:pPr>
        <w:numPr>
          <w:ilvl w:val="0"/>
          <w:numId w:val="4"/>
        </w:numPr>
        <w:jc w:val="both"/>
        <w:rPr>
          <w:b/>
          <w:sz w:val="20"/>
          <w:szCs w:val="20"/>
        </w:rPr>
      </w:pPr>
      <w:r>
        <w:rPr>
          <w:sz w:val="20"/>
          <w:szCs w:val="20"/>
        </w:rPr>
        <w:t>požádat v případě závažných důvodů o uvolnění dítěte z výuky (ozdravný pobyt, rodinné důvody, zdravotní důvody, účast na zájmových aktivitách apod.)</w:t>
      </w:r>
    </w:p>
    <w:p w:rsidR="00E37108" w:rsidRDefault="00E37108" w:rsidP="00E37108">
      <w:pPr>
        <w:numPr>
          <w:ilvl w:val="0"/>
          <w:numId w:val="4"/>
        </w:numPr>
        <w:jc w:val="both"/>
        <w:rPr>
          <w:b/>
          <w:sz w:val="20"/>
          <w:szCs w:val="20"/>
        </w:rPr>
      </w:pPr>
      <w:r>
        <w:rPr>
          <w:sz w:val="20"/>
          <w:szCs w:val="20"/>
        </w:rPr>
        <w:t>obracet se s podněty k chodu školy na školskou radu (své volené zástupce)</w:t>
      </w:r>
    </w:p>
    <w:p w:rsidR="00E37108" w:rsidRDefault="00E37108" w:rsidP="00E37108">
      <w:pPr>
        <w:ind w:left="360"/>
        <w:rPr>
          <w:b/>
          <w:sz w:val="20"/>
          <w:szCs w:val="20"/>
        </w:rPr>
      </w:pPr>
    </w:p>
    <w:p w:rsidR="00E37108" w:rsidRDefault="00E37108" w:rsidP="00E37108">
      <w:pPr>
        <w:rPr>
          <w:sz w:val="20"/>
          <w:szCs w:val="20"/>
        </w:rPr>
      </w:pPr>
    </w:p>
    <w:p w:rsidR="00E37108" w:rsidRDefault="00E37108" w:rsidP="00E37108">
      <w:pPr>
        <w:rPr>
          <w:sz w:val="20"/>
          <w:szCs w:val="20"/>
        </w:rPr>
      </w:pPr>
    </w:p>
    <w:p w:rsidR="00E37108" w:rsidRDefault="00E37108" w:rsidP="00E37108">
      <w:pPr>
        <w:rPr>
          <w:sz w:val="20"/>
          <w:szCs w:val="20"/>
        </w:rPr>
      </w:pPr>
    </w:p>
    <w:p w:rsidR="00E37108" w:rsidRPr="00397653" w:rsidRDefault="00E37108" w:rsidP="00E37108">
      <w:pPr>
        <w:pStyle w:val="Nadpis4"/>
        <w:jc w:val="center"/>
        <w:rPr>
          <w:rFonts w:ascii="Times New Roman" w:hAnsi="Times New Roman" w:cs="Times New Roman"/>
          <w:i w:val="0"/>
          <w:color w:val="auto"/>
          <w:sz w:val="20"/>
          <w:szCs w:val="20"/>
          <w:u w:val="single"/>
        </w:rPr>
      </w:pPr>
      <w:r w:rsidRPr="00397653">
        <w:rPr>
          <w:rFonts w:ascii="Times New Roman" w:hAnsi="Times New Roman" w:cs="Times New Roman"/>
          <w:i w:val="0"/>
          <w:color w:val="auto"/>
          <w:sz w:val="20"/>
          <w:szCs w:val="20"/>
          <w:u w:val="single"/>
        </w:rPr>
        <w:t>Povinnosti</w:t>
      </w:r>
    </w:p>
    <w:p w:rsidR="00E37108" w:rsidRDefault="00E37108" w:rsidP="00E37108"/>
    <w:p w:rsidR="00E37108" w:rsidRDefault="00E37108" w:rsidP="00E37108">
      <w:pPr>
        <w:rPr>
          <w:b/>
          <w:sz w:val="20"/>
          <w:szCs w:val="20"/>
        </w:rPr>
      </w:pPr>
      <w:r>
        <w:rPr>
          <w:b/>
          <w:sz w:val="20"/>
          <w:szCs w:val="20"/>
        </w:rPr>
        <w:t>Každý rodič má povinnost:</w:t>
      </w:r>
    </w:p>
    <w:p w:rsidR="00E37108" w:rsidRDefault="00E37108" w:rsidP="00E37108">
      <w:pPr>
        <w:rPr>
          <w:b/>
          <w:sz w:val="20"/>
          <w:szCs w:val="20"/>
        </w:rPr>
      </w:pPr>
    </w:p>
    <w:p w:rsidR="00E37108" w:rsidRDefault="00E37108" w:rsidP="00E37108">
      <w:pPr>
        <w:numPr>
          <w:ilvl w:val="0"/>
          <w:numId w:val="5"/>
        </w:numPr>
        <w:jc w:val="both"/>
        <w:rPr>
          <w:sz w:val="20"/>
          <w:szCs w:val="20"/>
        </w:rPr>
      </w:pPr>
      <w:r>
        <w:rPr>
          <w:sz w:val="20"/>
          <w:szCs w:val="20"/>
        </w:rPr>
        <w:t>seznámit se se školním řádem a vnitřním řádem družiny</w:t>
      </w:r>
    </w:p>
    <w:p w:rsidR="00E37108" w:rsidRDefault="00E37108" w:rsidP="00E37108">
      <w:pPr>
        <w:numPr>
          <w:ilvl w:val="0"/>
          <w:numId w:val="5"/>
        </w:numPr>
        <w:jc w:val="both"/>
        <w:rPr>
          <w:sz w:val="20"/>
          <w:szCs w:val="20"/>
        </w:rPr>
      </w:pPr>
      <w:r>
        <w:rPr>
          <w:sz w:val="20"/>
          <w:szCs w:val="20"/>
        </w:rPr>
        <w:t>zajistit, aby žák docházel řádně a včas do školy, vhodně oblečen a se vším potřebným školním vybavením</w:t>
      </w:r>
    </w:p>
    <w:p w:rsidR="00E37108" w:rsidRDefault="00E37108" w:rsidP="00E37108">
      <w:pPr>
        <w:numPr>
          <w:ilvl w:val="0"/>
          <w:numId w:val="5"/>
        </w:numPr>
        <w:jc w:val="both"/>
        <w:rPr>
          <w:sz w:val="20"/>
          <w:szCs w:val="20"/>
        </w:rPr>
      </w:pPr>
      <w:r>
        <w:rPr>
          <w:sz w:val="20"/>
          <w:szCs w:val="20"/>
        </w:rPr>
        <w:t>vést dítě k odpovědnosti a respektu vůči autoritě</w:t>
      </w:r>
    </w:p>
    <w:p w:rsidR="00E37108" w:rsidRDefault="00E37108" w:rsidP="00E37108">
      <w:pPr>
        <w:numPr>
          <w:ilvl w:val="0"/>
          <w:numId w:val="5"/>
        </w:numPr>
        <w:jc w:val="both"/>
        <w:rPr>
          <w:sz w:val="20"/>
          <w:szCs w:val="20"/>
        </w:rPr>
      </w:pPr>
      <w:r>
        <w:rPr>
          <w:sz w:val="20"/>
          <w:szCs w:val="20"/>
        </w:rPr>
        <w:t>posílat dítě do školy v dobrém zdravotním stavu</w:t>
      </w:r>
    </w:p>
    <w:p w:rsidR="00E37108" w:rsidRDefault="00E37108" w:rsidP="00E37108">
      <w:pPr>
        <w:numPr>
          <w:ilvl w:val="0"/>
          <w:numId w:val="5"/>
        </w:numPr>
        <w:jc w:val="both"/>
        <w:rPr>
          <w:sz w:val="20"/>
          <w:szCs w:val="20"/>
        </w:rPr>
      </w:pPr>
      <w:r>
        <w:rPr>
          <w:sz w:val="20"/>
          <w:szCs w:val="20"/>
        </w:rPr>
        <w:t>sledovat informace v žákovské knížce nebo zprávy v e-mailové podobě a reagovat na ně</w:t>
      </w:r>
    </w:p>
    <w:p w:rsidR="00E37108" w:rsidRDefault="00E37108" w:rsidP="00E37108">
      <w:pPr>
        <w:numPr>
          <w:ilvl w:val="0"/>
          <w:numId w:val="5"/>
        </w:numPr>
        <w:jc w:val="both"/>
        <w:rPr>
          <w:sz w:val="20"/>
          <w:szCs w:val="20"/>
        </w:rPr>
      </w:pPr>
      <w:r>
        <w:rPr>
          <w:sz w:val="20"/>
          <w:szCs w:val="20"/>
        </w:rPr>
        <w:t>zajistit svému dítěti v dostatečném množství vhodnou stravu na celou dobu pobytu dítěte ve škole</w:t>
      </w:r>
    </w:p>
    <w:p w:rsidR="00E37108" w:rsidRDefault="00E37108" w:rsidP="00E37108">
      <w:pPr>
        <w:numPr>
          <w:ilvl w:val="0"/>
          <w:numId w:val="5"/>
        </w:numPr>
        <w:jc w:val="both"/>
        <w:rPr>
          <w:sz w:val="20"/>
          <w:szCs w:val="20"/>
        </w:rPr>
      </w:pPr>
      <w:r>
        <w:rPr>
          <w:sz w:val="20"/>
          <w:szCs w:val="20"/>
        </w:rPr>
        <w:t>informovat školu, pokud dítě onemocní infekční chorobou</w:t>
      </w:r>
    </w:p>
    <w:p w:rsidR="00E37108" w:rsidRDefault="00E37108" w:rsidP="00E37108">
      <w:pPr>
        <w:numPr>
          <w:ilvl w:val="0"/>
          <w:numId w:val="5"/>
        </w:numPr>
        <w:jc w:val="both"/>
        <w:rPr>
          <w:sz w:val="20"/>
          <w:szCs w:val="20"/>
        </w:rPr>
      </w:pPr>
      <w:r>
        <w:rPr>
          <w:sz w:val="20"/>
          <w:szCs w:val="20"/>
        </w:rPr>
        <w:t xml:space="preserve">v případě, že dítě jeví známky onemocnění, včetně zjištění výskytu vší u dítěte, dítě do školy neposílat; zjistí-li tuto skutečnost během vyučování nebo jiné akce školy, které se dítě účastní, pedagogický zaměstnanec školy, rodiče jsou povinni co nejdříve si ho na žádost pedagogického zaměstnance školy ze školy osobně vyzvednout </w:t>
      </w:r>
    </w:p>
    <w:p w:rsidR="00E37108" w:rsidRDefault="00E37108" w:rsidP="00E37108">
      <w:pPr>
        <w:numPr>
          <w:ilvl w:val="0"/>
          <w:numId w:val="5"/>
        </w:numPr>
        <w:jc w:val="both"/>
        <w:rPr>
          <w:sz w:val="20"/>
          <w:szCs w:val="20"/>
        </w:rPr>
      </w:pPr>
      <w:r>
        <w:rPr>
          <w:sz w:val="20"/>
          <w:szCs w:val="20"/>
        </w:rPr>
        <w:t>v případě absence dítě omluvit nejpozději do 3 dnů (ústně, mailem, telefonicky, sms). Po návratu dítěte do školy je povinností rodičů nepřítomnost písemně odůvodnit zápisem v žákovské knížce</w:t>
      </w:r>
    </w:p>
    <w:p w:rsidR="00E37108" w:rsidRDefault="00E37108" w:rsidP="00E37108">
      <w:pPr>
        <w:numPr>
          <w:ilvl w:val="0"/>
          <w:numId w:val="5"/>
        </w:numPr>
        <w:jc w:val="both"/>
        <w:rPr>
          <w:sz w:val="20"/>
          <w:szCs w:val="20"/>
        </w:rPr>
      </w:pPr>
      <w:r>
        <w:rPr>
          <w:sz w:val="20"/>
          <w:szCs w:val="20"/>
        </w:rPr>
        <w:t xml:space="preserve">požádat vedení školy písemnou formou prostřednictvím třídního učitele o uvolnění žáka z výuky na </w:t>
      </w:r>
      <w:smartTag w:uri="urn:schemas-microsoft-com:office:smarttags" w:element="metricconverter">
        <w:smartTagPr>
          <w:attr w:name="ProductID" w:val="5 a"/>
        </w:smartTagPr>
        <w:r>
          <w:rPr>
            <w:sz w:val="20"/>
            <w:szCs w:val="20"/>
          </w:rPr>
          <w:t>5 a</w:t>
        </w:r>
      </w:smartTag>
      <w:r>
        <w:rPr>
          <w:sz w:val="20"/>
          <w:szCs w:val="20"/>
        </w:rPr>
        <w:t xml:space="preserve"> více dní</w:t>
      </w:r>
    </w:p>
    <w:p w:rsidR="00E37108" w:rsidRDefault="00E37108" w:rsidP="00E37108">
      <w:pPr>
        <w:numPr>
          <w:ilvl w:val="0"/>
          <w:numId w:val="5"/>
        </w:numPr>
        <w:jc w:val="both"/>
        <w:rPr>
          <w:sz w:val="20"/>
          <w:szCs w:val="20"/>
        </w:rPr>
      </w:pPr>
      <w:r>
        <w:rPr>
          <w:sz w:val="20"/>
          <w:szCs w:val="20"/>
        </w:rPr>
        <w:t>opustit školu v době výuky smí žák pouze za doprovodu zákonného zástupce</w:t>
      </w:r>
    </w:p>
    <w:p w:rsidR="00E37108" w:rsidRDefault="00E37108" w:rsidP="00E37108">
      <w:pPr>
        <w:numPr>
          <w:ilvl w:val="0"/>
          <w:numId w:val="5"/>
        </w:numPr>
        <w:jc w:val="both"/>
        <w:rPr>
          <w:sz w:val="20"/>
          <w:szCs w:val="20"/>
        </w:rPr>
      </w:pPr>
      <w:r>
        <w:rPr>
          <w:sz w:val="20"/>
          <w:szCs w:val="20"/>
        </w:rPr>
        <w:t>zajistit doplnění probraného učiva za dobu absence dítěte ve škole</w:t>
      </w:r>
    </w:p>
    <w:p w:rsidR="00E37108" w:rsidRDefault="00E37108" w:rsidP="00E37108">
      <w:pPr>
        <w:numPr>
          <w:ilvl w:val="0"/>
          <w:numId w:val="5"/>
        </w:numPr>
        <w:jc w:val="both"/>
        <w:rPr>
          <w:sz w:val="20"/>
          <w:szCs w:val="20"/>
        </w:rPr>
      </w:pPr>
      <w:r>
        <w:rPr>
          <w:sz w:val="20"/>
          <w:szCs w:val="20"/>
        </w:rPr>
        <w:t>uhradit veškeré platby ve stanovených termínech</w:t>
      </w:r>
    </w:p>
    <w:p w:rsidR="00E37108" w:rsidRDefault="00E37108" w:rsidP="00E37108">
      <w:pPr>
        <w:numPr>
          <w:ilvl w:val="0"/>
          <w:numId w:val="5"/>
        </w:numPr>
        <w:jc w:val="both"/>
        <w:rPr>
          <w:sz w:val="20"/>
          <w:szCs w:val="20"/>
        </w:rPr>
      </w:pPr>
      <w:r>
        <w:rPr>
          <w:sz w:val="20"/>
          <w:szCs w:val="20"/>
        </w:rPr>
        <w:t>uhradit škodu, kterou dítě prokazatelně způsobilo</w:t>
      </w:r>
    </w:p>
    <w:p w:rsidR="00E37108" w:rsidRDefault="00E37108" w:rsidP="00E37108">
      <w:pPr>
        <w:numPr>
          <w:ilvl w:val="0"/>
          <w:numId w:val="6"/>
        </w:numPr>
        <w:jc w:val="both"/>
        <w:rPr>
          <w:sz w:val="20"/>
          <w:szCs w:val="20"/>
        </w:rPr>
      </w:pPr>
      <w:r>
        <w:rPr>
          <w:sz w:val="20"/>
          <w:szCs w:val="20"/>
        </w:rPr>
        <w:t>nesnižovat autoritu pedagogických i ostatních pracovníků školy</w:t>
      </w:r>
    </w:p>
    <w:p w:rsidR="00E37108" w:rsidRDefault="00E37108" w:rsidP="00E37108">
      <w:pPr>
        <w:numPr>
          <w:ilvl w:val="0"/>
          <w:numId w:val="6"/>
        </w:numPr>
        <w:jc w:val="both"/>
        <w:rPr>
          <w:sz w:val="20"/>
          <w:szCs w:val="20"/>
        </w:rPr>
      </w:pPr>
      <w:r>
        <w:rPr>
          <w:sz w:val="20"/>
          <w:szCs w:val="20"/>
        </w:rPr>
        <w:t>nenarušovat vyučovací hodiny</w:t>
      </w:r>
    </w:p>
    <w:p w:rsidR="00E37108" w:rsidRDefault="00E37108" w:rsidP="00E37108">
      <w:pPr>
        <w:numPr>
          <w:ilvl w:val="0"/>
          <w:numId w:val="6"/>
        </w:numPr>
        <w:jc w:val="both"/>
        <w:rPr>
          <w:sz w:val="20"/>
          <w:szCs w:val="20"/>
        </w:rPr>
      </w:pPr>
      <w:r>
        <w:rPr>
          <w:sz w:val="20"/>
          <w:szCs w:val="20"/>
        </w:rPr>
        <w:t>neřešit případný konflikt svého dítěte s jiným žákem školy bez přítomnosti pedagoga školy a zákonného zástupce druhého dítěte</w:t>
      </w:r>
    </w:p>
    <w:p w:rsidR="00E37108" w:rsidRDefault="00E37108" w:rsidP="00E37108">
      <w:pPr>
        <w:numPr>
          <w:ilvl w:val="0"/>
          <w:numId w:val="6"/>
        </w:numPr>
        <w:jc w:val="both"/>
        <w:rPr>
          <w:sz w:val="20"/>
          <w:szCs w:val="20"/>
        </w:rPr>
      </w:pPr>
      <w:r>
        <w:rPr>
          <w:sz w:val="20"/>
          <w:szCs w:val="20"/>
        </w:rPr>
        <w:t>rodiče a jiné osoby, které vstupují do školy, jsou povinni na žádost zaměstnance školy prokázat svoji totožnost</w:t>
      </w:r>
    </w:p>
    <w:p w:rsidR="00E37108" w:rsidRDefault="00E37108" w:rsidP="00E37108"/>
    <w:p w:rsidR="00E37108" w:rsidRDefault="00E37108" w:rsidP="00E37108"/>
    <w:p w:rsidR="00E37108" w:rsidRDefault="00E37108" w:rsidP="00E37108"/>
    <w:p w:rsidR="00E37108" w:rsidRDefault="00E37108" w:rsidP="00E37108">
      <w:pPr>
        <w:pStyle w:val="Nadpis3"/>
        <w:jc w:val="center"/>
        <w:rPr>
          <w:sz w:val="22"/>
          <w:szCs w:val="22"/>
          <w:u w:val="single"/>
        </w:rPr>
      </w:pPr>
      <w:r>
        <w:rPr>
          <w:sz w:val="22"/>
          <w:szCs w:val="22"/>
          <w:u w:val="single"/>
        </w:rPr>
        <w:t>C. Pedagogičtí i nepedagogičtí pracovníci</w:t>
      </w:r>
    </w:p>
    <w:p w:rsidR="00E37108" w:rsidRDefault="00E37108" w:rsidP="00E37108">
      <w:pPr>
        <w:jc w:val="center"/>
        <w:rPr>
          <w:b/>
          <w:sz w:val="20"/>
          <w:szCs w:val="20"/>
        </w:rPr>
      </w:pPr>
    </w:p>
    <w:p w:rsidR="00E37108" w:rsidRDefault="00E37108" w:rsidP="00E37108">
      <w:pPr>
        <w:jc w:val="center"/>
        <w:rPr>
          <w:b/>
          <w:sz w:val="20"/>
          <w:szCs w:val="20"/>
          <w:u w:val="single"/>
        </w:rPr>
      </w:pPr>
      <w:r>
        <w:rPr>
          <w:b/>
          <w:sz w:val="20"/>
          <w:szCs w:val="20"/>
          <w:u w:val="single"/>
        </w:rPr>
        <w:t>Práva</w:t>
      </w:r>
    </w:p>
    <w:p w:rsidR="00E37108" w:rsidRDefault="00E37108" w:rsidP="00E37108">
      <w:pPr>
        <w:jc w:val="center"/>
        <w:rPr>
          <w:b/>
          <w:sz w:val="20"/>
          <w:szCs w:val="20"/>
          <w:u w:val="single"/>
        </w:rPr>
      </w:pPr>
    </w:p>
    <w:p w:rsidR="00E37108" w:rsidRDefault="00E37108" w:rsidP="00E37108">
      <w:pPr>
        <w:rPr>
          <w:b/>
          <w:sz w:val="20"/>
          <w:szCs w:val="20"/>
        </w:rPr>
      </w:pPr>
    </w:p>
    <w:p w:rsidR="00E37108" w:rsidRDefault="00E37108" w:rsidP="00E37108">
      <w:pPr>
        <w:rPr>
          <w:b/>
          <w:sz w:val="20"/>
          <w:szCs w:val="20"/>
        </w:rPr>
      </w:pPr>
      <w:r>
        <w:rPr>
          <w:b/>
          <w:sz w:val="20"/>
          <w:szCs w:val="20"/>
        </w:rPr>
        <w:t>Pedagogičtí pracovníci mají právo:</w:t>
      </w:r>
    </w:p>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 xml:space="preserve">být jasně informován o pracovních povinnostech </w:t>
      </w:r>
    </w:p>
    <w:p w:rsidR="00E37108" w:rsidRDefault="00E37108" w:rsidP="00E37108">
      <w:pPr>
        <w:numPr>
          <w:ilvl w:val="0"/>
          <w:numId w:val="4"/>
        </w:numPr>
        <w:jc w:val="both"/>
        <w:rPr>
          <w:sz w:val="20"/>
          <w:szCs w:val="20"/>
        </w:rPr>
      </w:pPr>
      <w:r>
        <w:rPr>
          <w:sz w:val="20"/>
          <w:szCs w:val="20"/>
        </w:rPr>
        <w:t>na zdvořilé chování a důstojné prostředí, ve kterém vykonávají svou práci</w:t>
      </w:r>
    </w:p>
    <w:p w:rsidR="00E37108" w:rsidRDefault="00E37108" w:rsidP="00E37108">
      <w:pPr>
        <w:numPr>
          <w:ilvl w:val="0"/>
          <w:numId w:val="4"/>
        </w:numPr>
        <w:jc w:val="both"/>
        <w:rPr>
          <w:sz w:val="20"/>
          <w:szCs w:val="20"/>
        </w:rPr>
      </w:pPr>
      <w:r>
        <w:rPr>
          <w:sz w:val="20"/>
          <w:szCs w:val="20"/>
        </w:rPr>
        <w:t>pozvat k návštěvě zákonného zástupce žáka a jednat s ním o vzdělávání a výchově jeho dítěte</w:t>
      </w:r>
    </w:p>
    <w:p w:rsidR="00E37108" w:rsidRDefault="00E37108" w:rsidP="00E37108">
      <w:pPr>
        <w:numPr>
          <w:ilvl w:val="0"/>
          <w:numId w:val="4"/>
        </w:numPr>
        <w:jc w:val="both"/>
        <w:rPr>
          <w:sz w:val="20"/>
          <w:szCs w:val="20"/>
        </w:rPr>
      </w:pPr>
      <w:r>
        <w:rPr>
          <w:sz w:val="20"/>
          <w:szCs w:val="20"/>
        </w:rPr>
        <w:t>vyjadřovat své názory, v případě pracovních problémů se obrátit na vedení školy, školskou radu či zřizovatele</w:t>
      </w:r>
    </w:p>
    <w:p w:rsidR="00E37108" w:rsidRDefault="00E37108" w:rsidP="00E37108">
      <w:pPr>
        <w:numPr>
          <w:ilvl w:val="0"/>
          <w:numId w:val="4"/>
        </w:numPr>
        <w:jc w:val="both"/>
        <w:rPr>
          <w:sz w:val="20"/>
          <w:szCs w:val="20"/>
        </w:rPr>
      </w:pPr>
      <w:r>
        <w:rPr>
          <w:sz w:val="20"/>
          <w:szCs w:val="20"/>
        </w:rPr>
        <w:t>aktivně se podílet na budování koncepce a směřování školy</w:t>
      </w:r>
    </w:p>
    <w:p w:rsidR="00E37108" w:rsidRDefault="00E37108" w:rsidP="00E37108">
      <w:pPr>
        <w:numPr>
          <w:ilvl w:val="0"/>
          <w:numId w:val="4"/>
        </w:numPr>
        <w:jc w:val="both"/>
        <w:rPr>
          <w:sz w:val="20"/>
          <w:szCs w:val="20"/>
        </w:rPr>
      </w:pPr>
      <w:r>
        <w:rPr>
          <w:sz w:val="20"/>
          <w:szCs w:val="20"/>
        </w:rPr>
        <w:t>být spravedlivě hodnocení a odměňovaní a být seznámeni s kritérii a odůvodněním svého osobního a mzdového ohodnocení</w:t>
      </w:r>
    </w:p>
    <w:p w:rsidR="00E37108" w:rsidRDefault="00E37108" w:rsidP="00E37108">
      <w:pPr>
        <w:numPr>
          <w:ilvl w:val="0"/>
          <w:numId w:val="4"/>
        </w:numPr>
        <w:jc w:val="both"/>
        <w:rPr>
          <w:sz w:val="20"/>
          <w:szCs w:val="20"/>
        </w:rPr>
      </w:pPr>
      <w:r>
        <w:rPr>
          <w:sz w:val="20"/>
          <w:szCs w:val="20"/>
        </w:rPr>
        <w:t>být respektován a mít vyhovující podmínky k práci a uplatnění vlastní tvůrčí aktivity</w:t>
      </w:r>
    </w:p>
    <w:p w:rsidR="00E37108" w:rsidRDefault="00E37108" w:rsidP="00E37108">
      <w:pPr>
        <w:numPr>
          <w:ilvl w:val="0"/>
          <w:numId w:val="4"/>
        </w:numPr>
        <w:jc w:val="both"/>
        <w:rPr>
          <w:sz w:val="20"/>
          <w:szCs w:val="20"/>
        </w:rPr>
      </w:pPr>
      <w:r>
        <w:rPr>
          <w:sz w:val="20"/>
          <w:szCs w:val="20"/>
        </w:rPr>
        <w:t>předložit pedagogické  radě k projednání problém, se kterým se ve škole setkal</w:t>
      </w:r>
    </w:p>
    <w:p w:rsidR="00E37108" w:rsidRDefault="00E37108" w:rsidP="00E37108">
      <w:pPr>
        <w:ind w:left="360"/>
        <w:jc w:val="both"/>
        <w:rPr>
          <w:sz w:val="20"/>
          <w:szCs w:val="20"/>
        </w:rPr>
      </w:pPr>
      <w:r>
        <w:rPr>
          <w:sz w:val="20"/>
          <w:szCs w:val="20"/>
        </w:rPr>
        <w:t>-      účastnit se dalšího vzdělávání v souladu s možnostmi a potřebami školy</w:t>
      </w:r>
    </w:p>
    <w:p w:rsidR="00E37108" w:rsidRDefault="00E37108" w:rsidP="00E37108">
      <w:pPr>
        <w:numPr>
          <w:ilvl w:val="0"/>
          <w:numId w:val="4"/>
        </w:numPr>
        <w:jc w:val="both"/>
        <w:rPr>
          <w:sz w:val="20"/>
          <w:szCs w:val="20"/>
        </w:rPr>
      </w:pPr>
      <w:r>
        <w:rPr>
          <w:sz w:val="20"/>
          <w:szCs w:val="20"/>
        </w:rPr>
        <w:t>volit a být volen do školské rady, a tím se podílet na řízení chodu školy</w:t>
      </w:r>
    </w:p>
    <w:p w:rsidR="00E37108" w:rsidRDefault="00E37108" w:rsidP="00E37108">
      <w:pPr>
        <w:numPr>
          <w:ilvl w:val="0"/>
          <w:numId w:val="4"/>
        </w:numPr>
        <w:jc w:val="both"/>
        <w:rPr>
          <w:sz w:val="20"/>
          <w:szCs w:val="20"/>
        </w:rPr>
      </w:pPr>
      <w:r>
        <w:rPr>
          <w:sz w:val="20"/>
          <w:szCs w:val="20"/>
        </w:rPr>
        <w:t>v případě pochybností ověřit totožnost osoby vstupující do školy, a to zejména z jejího občanského průkazu nebo jiného dokladu totožnosti</w:t>
      </w:r>
    </w:p>
    <w:p w:rsidR="00E37108" w:rsidRDefault="00E37108" w:rsidP="00E37108">
      <w:pPr>
        <w:numPr>
          <w:ilvl w:val="0"/>
          <w:numId w:val="4"/>
        </w:numPr>
        <w:jc w:val="both"/>
        <w:rPr>
          <w:sz w:val="20"/>
          <w:szCs w:val="20"/>
        </w:rPr>
      </w:pPr>
      <w:r>
        <w:rPr>
          <w:sz w:val="20"/>
          <w:szCs w:val="20"/>
        </w:rPr>
        <w:t>v případě, že dítě jeví známky onemocnění, či v případě výskytu vší u dítěte mají pedagogičtí zaměstnanci právo požádat rodiče nebo zákonného zástupce dítěte, aby si dítě ze školy vyzvedli</w:t>
      </w:r>
    </w:p>
    <w:p w:rsidR="00E37108" w:rsidRDefault="00E37108" w:rsidP="00E37108">
      <w:pPr>
        <w:ind w:left="360"/>
        <w:rPr>
          <w:sz w:val="20"/>
          <w:szCs w:val="20"/>
        </w:rPr>
      </w:pPr>
    </w:p>
    <w:p w:rsidR="00E37108" w:rsidRDefault="00E37108" w:rsidP="00E37108">
      <w:pPr>
        <w:ind w:left="360"/>
        <w:rPr>
          <w:sz w:val="20"/>
          <w:szCs w:val="20"/>
        </w:rPr>
      </w:pPr>
    </w:p>
    <w:p w:rsidR="00E37108" w:rsidRDefault="00E37108" w:rsidP="00E37108">
      <w:pPr>
        <w:ind w:left="360"/>
        <w:rPr>
          <w:sz w:val="20"/>
          <w:szCs w:val="20"/>
        </w:rPr>
      </w:pPr>
    </w:p>
    <w:p w:rsidR="00E37108" w:rsidRDefault="00E37108" w:rsidP="00E37108">
      <w:pPr>
        <w:ind w:left="360"/>
        <w:rPr>
          <w:b/>
          <w:sz w:val="20"/>
          <w:szCs w:val="20"/>
          <w:u w:val="single"/>
        </w:rPr>
      </w:pPr>
      <w:r>
        <w:rPr>
          <w:b/>
          <w:sz w:val="20"/>
          <w:szCs w:val="20"/>
          <w:u w:val="single"/>
        </w:rPr>
        <w:t>Povinnosti</w:t>
      </w:r>
    </w:p>
    <w:p w:rsidR="00E37108" w:rsidRDefault="00E37108" w:rsidP="00E37108">
      <w:pPr>
        <w:ind w:left="360"/>
        <w:rPr>
          <w:b/>
          <w:sz w:val="20"/>
          <w:szCs w:val="20"/>
          <w:u w:val="single"/>
        </w:rPr>
      </w:pPr>
    </w:p>
    <w:p w:rsidR="00E37108" w:rsidRDefault="00E37108" w:rsidP="00E37108">
      <w:pPr>
        <w:rPr>
          <w:b/>
          <w:sz w:val="20"/>
          <w:szCs w:val="20"/>
        </w:rPr>
      </w:pPr>
    </w:p>
    <w:p w:rsidR="00E37108" w:rsidRDefault="00E37108" w:rsidP="00E37108">
      <w:pPr>
        <w:rPr>
          <w:b/>
          <w:sz w:val="20"/>
          <w:szCs w:val="20"/>
        </w:rPr>
      </w:pPr>
      <w:r>
        <w:rPr>
          <w:b/>
          <w:sz w:val="20"/>
          <w:szCs w:val="20"/>
        </w:rPr>
        <w:t>Pedagogičtí pracovníci mají povinnost:</w:t>
      </w:r>
    </w:p>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 xml:space="preserve">řídit se zákoníkem práce, pracovním řádem, předpisy BOZP a školním řádem školy </w:t>
      </w:r>
    </w:p>
    <w:p w:rsidR="00E37108" w:rsidRDefault="00E37108" w:rsidP="00E37108">
      <w:pPr>
        <w:numPr>
          <w:ilvl w:val="0"/>
          <w:numId w:val="4"/>
        </w:numPr>
        <w:jc w:val="both"/>
        <w:rPr>
          <w:sz w:val="20"/>
          <w:szCs w:val="20"/>
        </w:rPr>
      </w:pPr>
      <w:r>
        <w:rPr>
          <w:sz w:val="20"/>
          <w:szCs w:val="20"/>
        </w:rPr>
        <w:t>seznámit se s obsahem pracovní náplně a plnit povinnosti, které z ní vyplývají</w:t>
      </w:r>
    </w:p>
    <w:p w:rsidR="00E37108" w:rsidRDefault="00E37108" w:rsidP="00E37108">
      <w:pPr>
        <w:numPr>
          <w:ilvl w:val="0"/>
          <w:numId w:val="4"/>
        </w:numPr>
        <w:jc w:val="both"/>
        <w:rPr>
          <w:sz w:val="20"/>
          <w:szCs w:val="20"/>
        </w:rPr>
      </w:pPr>
      <w:r>
        <w:rPr>
          <w:sz w:val="20"/>
          <w:szCs w:val="20"/>
        </w:rPr>
        <w:t>jednat v souladu s cíly a záměry školy a důstojně reprezentovat školu na veřejnost</w:t>
      </w:r>
    </w:p>
    <w:p w:rsidR="00E37108" w:rsidRDefault="00E37108" w:rsidP="00E37108">
      <w:pPr>
        <w:numPr>
          <w:ilvl w:val="0"/>
          <w:numId w:val="4"/>
        </w:numPr>
        <w:jc w:val="both"/>
        <w:rPr>
          <w:sz w:val="20"/>
          <w:szCs w:val="20"/>
        </w:rPr>
      </w:pPr>
      <w:r>
        <w:rPr>
          <w:sz w:val="20"/>
          <w:szCs w:val="20"/>
        </w:rPr>
        <w:t>vést výchovně vzdělávací proces v souladu se školním vzdělávacím programem „Každému pro jeho život“</w:t>
      </w:r>
    </w:p>
    <w:p w:rsidR="00E37108" w:rsidRDefault="00E37108" w:rsidP="00E37108">
      <w:pPr>
        <w:numPr>
          <w:ilvl w:val="0"/>
          <w:numId w:val="4"/>
        </w:numPr>
        <w:jc w:val="both"/>
        <w:rPr>
          <w:sz w:val="20"/>
          <w:szCs w:val="20"/>
        </w:rPr>
      </w:pPr>
      <w:r>
        <w:rPr>
          <w:sz w:val="20"/>
          <w:szCs w:val="20"/>
        </w:rPr>
        <w:t>respektovat rozhodující úlohu rodičů ve výchově, v jednání s nimi postupovat taktně s cílem získat je ke spolupráci</w:t>
      </w:r>
    </w:p>
    <w:p w:rsidR="00E37108" w:rsidRDefault="00E37108" w:rsidP="00E37108">
      <w:pPr>
        <w:numPr>
          <w:ilvl w:val="0"/>
          <w:numId w:val="4"/>
        </w:numPr>
        <w:jc w:val="both"/>
        <w:rPr>
          <w:sz w:val="20"/>
          <w:szCs w:val="20"/>
        </w:rPr>
      </w:pPr>
      <w:r>
        <w:rPr>
          <w:sz w:val="20"/>
          <w:szCs w:val="20"/>
        </w:rPr>
        <w:t xml:space="preserve">dbát o svůj kultivovaný projev </w:t>
      </w:r>
    </w:p>
    <w:p w:rsidR="00E37108" w:rsidRDefault="00E37108" w:rsidP="00E37108">
      <w:pPr>
        <w:numPr>
          <w:ilvl w:val="0"/>
          <w:numId w:val="4"/>
        </w:numPr>
        <w:jc w:val="both"/>
        <w:rPr>
          <w:sz w:val="20"/>
          <w:szCs w:val="20"/>
        </w:rPr>
      </w:pPr>
      <w:r>
        <w:rPr>
          <w:sz w:val="20"/>
          <w:szCs w:val="20"/>
        </w:rPr>
        <w:t>vyslechnout dotaz, přání či stížnost žáka a vhodným způsobem na něj odpovědět</w:t>
      </w:r>
    </w:p>
    <w:p w:rsidR="00E37108" w:rsidRDefault="00E37108" w:rsidP="00E37108">
      <w:pPr>
        <w:numPr>
          <w:ilvl w:val="0"/>
          <w:numId w:val="4"/>
        </w:numPr>
        <w:jc w:val="both"/>
        <w:rPr>
          <w:sz w:val="20"/>
          <w:szCs w:val="20"/>
        </w:rPr>
      </w:pPr>
      <w:r>
        <w:rPr>
          <w:sz w:val="20"/>
          <w:szCs w:val="20"/>
        </w:rPr>
        <w:t>vést žáky k účinným postupům v učení, poskytovat jim zpětnou vazbu o dosažených výsledcích</w:t>
      </w:r>
    </w:p>
    <w:p w:rsidR="00E37108" w:rsidRDefault="00E37108" w:rsidP="00E37108">
      <w:pPr>
        <w:numPr>
          <w:ilvl w:val="0"/>
          <w:numId w:val="4"/>
        </w:numPr>
        <w:jc w:val="both"/>
        <w:rPr>
          <w:sz w:val="20"/>
          <w:szCs w:val="20"/>
        </w:rPr>
      </w:pPr>
      <w:r>
        <w:rPr>
          <w:sz w:val="20"/>
          <w:szCs w:val="20"/>
        </w:rPr>
        <w:t>učit je rozpoznání vlastních chyb a učit žáky samostatnosti a kritickému sebehodnocení.</w:t>
      </w:r>
    </w:p>
    <w:p w:rsidR="00E37108" w:rsidRDefault="00E37108" w:rsidP="00E37108">
      <w:pPr>
        <w:numPr>
          <w:ilvl w:val="0"/>
          <w:numId w:val="4"/>
        </w:numPr>
        <w:jc w:val="both"/>
        <w:rPr>
          <w:sz w:val="20"/>
          <w:szCs w:val="20"/>
        </w:rPr>
      </w:pPr>
      <w:r>
        <w:rPr>
          <w:sz w:val="20"/>
          <w:szCs w:val="20"/>
        </w:rPr>
        <w:t>vést žáky k odpovědnosti, respektu vůči autoritě</w:t>
      </w:r>
    </w:p>
    <w:p w:rsidR="00E37108" w:rsidRDefault="00E37108" w:rsidP="00E37108">
      <w:pPr>
        <w:numPr>
          <w:ilvl w:val="0"/>
          <w:numId w:val="4"/>
        </w:numPr>
        <w:jc w:val="both"/>
        <w:rPr>
          <w:sz w:val="20"/>
          <w:szCs w:val="20"/>
        </w:rPr>
      </w:pPr>
      <w:r>
        <w:rPr>
          <w:sz w:val="20"/>
          <w:szCs w:val="20"/>
        </w:rPr>
        <w:t>upozorňovat žáky na možná nebezpečí</w:t>
      </w:r>
    </w:p>
    <w:p w:rsidR="00E37108" w:rsidRDefault="00E37108" w:rsidP="00E37108">
      <w:pPr>
        <w:numPr>
          <w:ilvl w:val="0"/>
          <w:numId w:val="4"/>
        </w:numPr>
        <w:jc w:val="both"/>
        <w:rPr>
          <w:sz w:val="20"/>
          <w:szCs w:val="20"/>
        </w:rPr>
      </w:pPr>
      <w:r>
        <w:rPr>
          <w:sz w:val="20"/>
          <w:szCs w:val="20"/>
        </w:rPr>
        <w:t>brát ohled na výsledky lékařských vyšetření nebo zpráv z pedagogických poraden a na sdělení rodičů o dítěti</w:t>
      </w:r>
    </w:p>
    <w:p w:rsidR="00E37108" w:rsidRDefault="00E37108" w:rsidP="00E37108">
      <w:pPr>
        <w:numPr>
          <w:ilvl w:val="0"/>
          <w:numId w:val="4"/>
        </w:numPr>
        <w:jc w:val="both"/>
        <w:rPr>
          <w:sz w:val="20"/>
          <w:szCs w:val="20"/>
        </w:rPr>
      </w:pPr>
      <w:r>
        <w:rPr>
          <w:sz w:val="20"/>
          <w:szCs w:val="20"/>
        </w:rPr>
        <w:t>dbát na dodržování čistoty, pořádku a estetické úpravy prostor, ve kterých vyučuje</w:t>
      </w:r>
    </w:p>
    <w:p w:rsidR="00E37108" w:rsidRDefault="00E37108" w:rsidP="00E37108">
      <w:pPr>
        <w:numPr>
          <w:ilvl w:val="0"/>
          <w:numId w:val="4"/>
        </w:numPr>
        <w:jc w:val="both"/>
        <w:rPr>
          <w:sz w:val="20"/>
          <w:szCs w:val="20"/>
        </w:rPr>
      </w:pPr>
      <w:r>
        <w:rPr>
          <w:sz w:val="20"/>
          <w:szCs w:val="20"/>
        </w:rPr>
        <w:t>pečovat o šetrné zacházení se zařízením a majetkem školy včetně učebních pomůcek a učebnic</w:t>
      </w:r>
    </w:p>
    <w:p w:rsidR="00E37108" w:rsidRDefault="00E37108" w:rsidP="00E37108">
      <w:pPr>
        <w:numPr>
          <w:ilvl w:val="0"/>
          <w:numId w:val="4"/>
        </w:numPr>
        <w:jc w:val="both"/>
        <w:rPr>
          <w:sz w:val="20"/>
          <w:szCs w:val="20"/>
        </w:rPr>
      </w:pPr>
      <w:r>
        <w:rPr>
          <w:sz w:val="20"/>
          <w:szCs w:val="20"/>
        </w:rPr>
        <w:t>dodržovat zákon o ochraně osobních dat, neposkytovat informace o žákovi před jinou osobou</w:t>
      </w:r>
    </w:p>
    <w:p w:rsidR="00E37108" w:rsidRDefault="00E37108" w:rsidP="00E37108">
      <w:pPr>
        <w:numPr>
          <w:ilvl w:val="0"/>
          <w:numId w:val="4"/>
        </w:numPr>
        <w:jc w:val="both"/>
        <w:rPr>
          <w:sz w:val="20"/>
          <w:szCs w:val="20"/>
        </w:rPr>
      </w:pPr>
      <w:r>
        <w:rPr>
          <w:sz w:val="20"/>
          <w:szCs w:val="20"/>
        </w:rPr>
        <w:t xml:space="preserve">nepůsobit na žáky v rozporu s právy dítěte a školním řádem </w:t>
      </w:r>
    </w:p>
    <w:p w:rsidR="00E37108" w:rsidRDefault="00E37108" w:rsidP="00E37108">
      <w:pPr>
        <w:numPr>
          <w:ilvl w:val="0"/>
          <w:numId w:val="4"/>
        </w:numPr>
        <w:jc w:val="both"/>
        <w:rPr>
          <w:sz w:val="20"/>
          <w:szCs w:val="20"/>
        </w:rPr>
      </w:pPr>
      <w:r>
        <w:rPr>
          <w:sz w:val="20"/>
          <w:szCs w:val="20"/>
        </w:rPr>
        <w:t>nevpustit do školy osobu, o jejíž totožnosti nebo důvodu, pro který tato osoba hodlá vstoupit do školy, mají pochybnosti, a to zejména v případě, že tato osoba odmítá svoji totožnost prokázat nebo odmítá sdělit důvod vstupu do školy / týká se i nepedagogických pracovníků/</w:t>
      </w:r>
    </w:p>
    <w:p w:rsidR="00E37108" w:rsidRDefault="00E37108" w:rsidP="00E37108"/>
    <w:p w:rsidR="00E37108" w:rsidRDefault="00E37108" w:rsidP="00E37108"/>
    <w:p w:rsidR="00E37108" w:rsidRDefault="00E37108" w:rsidP="00E37108">
      <w:pPr>
        <w:pStyle w:val="Nadpis3"/>
        <w:jc w:val="center"/>
        <w:rPr>
          <w:u w:val="single"/>
        </w:rPr>
      </w:pPr>
      <w:r>
        <w:rPr>
          <w:u w:val="single"/>
        </w:rPr>
        <w:t>III. Provoz školy</w:t>
      </w:r>
    </w:p>
    <w:p w:rsidR="00E37108" w:rsidRDefault="00E37108" w:rsidP="00E37108"/>
    <w:p w:rsidR="00E37108" w:rsidRDefault="00E37108" w:rsidP="00E37108">
      <w:pPr>
        <w:rPr>
          <w:sz w:val="20"/>
          <w:szCs w:val="20"/>
        </w:rPr>
      </w:pPr>
    </w:p>
    <w:p w:rsidR="00E37108" w:rsidRDefault="00E37108" w:rsidP="00E37108">
      <w:pPr>
        <w:numPr>
          <w:ilvl w:val="0"/>
          <w:numId w:val="4"/>
        </w:numPr>
        <w:jc w:val="both"/>
        <w:rPr>
          <w:sz w:val="20"/>
          <w:szCs w:val="20"/>
        </w:rPr>
      </w:pPr>
      <w:r>
        <w:rPr>
          <w:sz w:val="20"/>
          <w:szCs w:val="20"/>
        </w:rPr>
        <w:t>provoz školy začíná v 6.45 hod.</w:t>
      </w:r>
    </w:p>
    <w:p w:rsidR="00E37108" w:rsidRDefault="00E37108" w:rsidP="00E37108">
      <w:pPr>
        <w:numPr>
          <w:ilvl w:val="0"/>
          <w:numId w:val="4"/>
        </w:numPr>
        <w:jc w:val="both"/>
        <w:rPr>
          <w:sz w:val="20"/>
          <w:szCs w:val="20"/>
        </w:rPr>
      </w:pPr>
      <w:r>
        <w:rPr>
          <w:sz w:val="20"/>
          <w:szCs w:val="20"/>
        </w:rPr>
        <w:t>dopolední vyučování začíná v 8.15 hod.</w:t>
      </w:r>
    </w:p>
    <w:p w:rsidR="00E37108" w:rsidRDefault="00E37108" w:rsidP="00E37108">
      <w:pPr>
        <w:numPr>
          <w:ilvl w:val="0"/>
          <w:numId w:val="4"/>
        </w:numPr>
        <w:jc w:val="both"/>
        <w:rPr>
          <w:sz w:val="20"/>
          <w:szCs w:val="20"/>
        </w:rPr>
      </w:pPr>
      <w:r>
        <w:rPr>
          <w:sz w:val="20"/>
          <w:szCs w:val="20"/>
        </w:rPr>
        <w:t>vyučovací hodina trvá 45 minut, přestávky jsou desetiminutové</w:t>
      </w:r>
    </w:p>
    <w:p w:rsidR="00E37108" w:rsidRDefault="00E37108" w:rsidP="00E37108">
      <w:pPr>
        <w:numPr>
          <w:ilvl w:val="0"/>
          <w:numId w:val="4"/>
        </w:numPr>
        <w:jc w:val="both"/>
        <w:rPr>
          <w:sz w:val="20"/>
          <w:szCs w:val="20"/>
        </w:rPr>
      </w:pPr>
      <w:r>
        <w:rPr>
          <w:sz w:val="20"/>
          <w:szCs w:val="20"/>
        </w:rPr>
        <w:t>po 2. hodině je hlavní přestávka 25 minut, kterou žáci tráví převážně na zahradě</w:t>
      </w:r>
    </w:p>
    <w:p w:rsidR="00E37108" w:rsidRDefault="00E37108" w:rsidP="00E37108">
      <w:pPr>
        <w:numPr>
          <w:ilvl w:val="0"/>
          <w:numId w:val="4"/>
        </w:numPr>
        <w:jc w:val="both"/>
        <w:rPr>
          <w:sz w:val="20"/>
          <w:szCs w:val="20"/>
        </w:rPr>
      </w:pPr>
      <w:r>
        <w:rPr>
          <w:sz w:val="20"/>
          <w:szCs w:val="20"/>
        </w:rPr>
        <w:t>malé přestávky tráví obvykle ve své třídě a v jiných prostorách školy se zbytečně nezdržují</w:t>
      </w:r>
    </w:p>
    <w:p w:rsidR="00E37108" w:rsidRDefault="00E37108" w:rsidP="00E37108">
      <w:pPr>
        <w:numPr>
          <w:ilvl w:val="0"/>
          <w:numId w:val="4"/>
        </w:numPr>
        <w:jc w:val="both"/>
        <w:rPr>
          <w:sz w:val="20"/>
          <w:szCs w:val="20"/>
        </w:rPr>
      </w:pPr>
      <w:r>
        <w:rPr>
          <w:sz w:val="20"/>
          <w:szCs w:val="20"/>
        </w:rPr>
        <w:t>vyučování probíhá podle časového rozvržení vyučovacích hodin a přestávek</w:t>
      </w:r>
    </w:p>
    <w:p w:rsidR="00E37108" w:rsidRDefault="00E37108" w:rsidP="00E37108">
      <w:pPr>
        <w:numPr>
          <w:ilvl w:val="0"/>
          <w:numId w:val="4"/>
        </w:numPr>
        <w:jc w:val="both"/>
        <w:rPr>
          <w:sz w:val="20"/>
          <w:szCs w:val="20"/>
        </w:rPr>
      </w:pPr>
      <w:r>
        <w:rPr>
          <w:sz w:val="20"/>
          <w:szCs w:val="20"/>
        </w:rPr>
        <w:t>při výuce některých předmětů lze vyučovací hodiny spojovat, vyučovat v blocích</w:t>
      </w:r>
    </w:p>
    <w:p w:rsidR="00E37108" w:rsidRDefault="00E37108" w:rsidP="00E37108">
      <w:pPr>
        <w:numPr>
          <w:ilvl w:val="0"/>
          <w:numId w:val="4"/>
        </w:numPr>
        <w:jc w:val="both"/>
        <w:rPr>
          <w:sz w:val="20"/>
          <w:szCs w:val="20"/>
        </w:rPr>
      </w:pPr>
      <w:r>
        <w:rPr>
          <w:sz w:val="20"/>
          <w:szCs w:val="20"/>
        </w:rPr>
        <w:t>při výuce některých předmětů (anglický jazyk) lze třídy dělit do skupin</w:t>
      </w:r>
    </w:p>
    <w:p w:rsidR="00E37108" w:rsidRDefault="00E37108" w:rsidP="00E37108">
      <w:pPr>
        <w:numPr>
          <w:ilvl w:val="0"/>
          <w:numId w:val="4"/>
        </w:numPr>
        <w:jc w:val="both"/>
        <w:rPr>
          <w:sz w:val="20"/>
          <w:szCs w:val="20"/>
        </w:rPr>
      </w:pPr>
      <w:r>
        <w:rPr>
          <w:sz w:val="20"/>
          <w:szCs w:val="20"/>
        </w:rPr>
        <w:t>součástí výuky je také výuka plavání ve druhém, třetím a čtvrtém ročníku; těchto aktivit se mohou účastnit pouze žáci zdravotně způsobilí</w:t>
      </w:r>
    </w:p>
    <w:p w:rsidR="00E37108" w:rsidRDefault="00E37108" w:rsidP="00E37108">
      <w:pPr>
        <w:numPr>
          <w:ilvl w:val="0"/>
          <w:numId w:val="4"/>
        </w:numPr>
        <w:jc w:val="both"/>
        <w:rPr>
          <w:sz w:val="20"/>
          <w:szCs w:val="20"/>
        </w:rPr>
      </w:pPr>
      <w:r>
        <w:rPr>
          <w:sz w:val="20"/>
          <w:szCs w:val="20"/>
        </w:rPr>
        <w:t>žáky předává po skončení vyučování učitel vychovateli školní družiny</w:t>
      </w:r>
    </w:p>
    <w:p w:rsidR="00E37108" w:rsidRDefault="00E37108" w:rsidP="00E37108">
      <w:pPr>
        <w:numPr>
          <w:ilvl w:val="0"/>
          <w:numId w:val="4"/>
        </w:numPr>
        <w:jc w:val="both"/>
        <w:rPr>
          <w:sz w:val="20"/>
          <w:szCs w:val="20"/>
        </w:rPr>
      </w:pPr>
      <w:r>
        <w:rPr>
          <w:sz w:val="20"/>
          <w:szCs w:val="20"/>
        </w:rPr>
        <w:t>na oběd žáci odcházejí v doprovodu pedagogického pracovníka</w:t>
      </w:r>
    </w:p>
    <w:p w:rsidR="00E37108" w:rsidRDefault="00E37108" w:rsidP="00E37108">
      <w:pPr>
        <w:numPr>
          <w:ilvl w:val="0"/>
          <w:numId w:val="4"/>
        </w:numPr>
        <w:jc w:val="both"/>
        <w:rPr>
          <w:sz w:val="20"/>
          <w:szCs w:val="20"/>
        </w:rPr>
      </w:pPr>
      <w:r>
        <w:rPr>
          <w:sz w:val="20"/>
          <w:szCs w:val="20"/>
        </w:rPr>
        <w:t>školní družina zahajuje provoz po skončení vyučování, pondělí až pátek končí v 17.30 hodin</w:t>
      </w:r>
    </w:p>
    <w:p w:rsidR="00E37108" w:rsidRDefault="00E37108" w:rsidP="00E37108">
      <w:pPr>
        <w:numPr>
          <w:ilvl w:val="0"/>
          <w:numId w:val="4"/>
        </w:numPr>
        <w:jc w:val="both"/>
        <w:rPr>
          <w:sz w:val="20"/>
          <w:szCs w:val="20"/>
        </w:rPr>
      </w:pPr>
      <w:r>
        <w:rPr>
          <w:sz w:val="20"/>
          <w:szCs w:val="20"/>
        </w:rPr>
        <w:t>způsob odchodu ze školní družiny je na začátku školního roku  dán údaji na zápisním lístku a</w:t>
      </w:r>
    </w:p>
    <w:p w:rsidR="00E37108" w:rsidRDefault="00E37108" w:rsidP="00E37108">
      <w:pPr>
        <w:ind w:left="720"/>
        <w:jc w:val="both"/>
        <w:rPr>
          <w:sz w:val="20"/>
          <w:szCs w:val="20"/>
        </w:rPr>
      </w:pPr>
      <w:r>
        <w:rPr>
          <w:sz w:val="20"/>
          <w:szCs w:val="20"/>
        </w:rPr>
        <w:t xml:space="preserve">stvrzen zákonným zástupcem nebo jednorázovým odchodovým lístkem </w:t>
      </w: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1080"/>
        <w:jc w:val="center"/>
        <w:rPr>
          <w:rFonts w:ascii="Arial" w:hAnsi="Arial" w:cs="Arial"/>
          <w:b/>
          <w:sz w:val="26"/>
          <w:szCs w:val="26"/>
          <w:u w:val="single"/>
        </w:rPr>
      </w:pPr>
      <w:r>
        <w:rPr>
          <w:rFonts w:ascii="Arial" w:hAnsi="Arial" w:cs="Arial"/>
          <w:b/>
          <w:sz w:val="26"/>
          <w:szCs w:val="26"/>
          <w:u w:val="single"/>
        </w:rPr>
        <w:t>IV.Bezpečnost a ochrana zdraví žáků a jejich ochrana před sociálně patologickými jevy a před projevy diskriminace nepřátelství nebo násilí</w:t>
      </w:r>
    </w:p>
    <w:p w:rsidR="00E37108" w:rsidRDefault="00E37108" w:rsidP="00E37108">
      <w:pPr>
        <w:ind w:left="1080"/>
        <w:rPr>
          <w:rFonts w:ascii="Arial" w:hAnsi="Arial" w:cs="Arial"/>
          <w:b/>
          <w:sz w:val="26"/>
          <w:szCs w:val="26"/>
          <w:u w:val="single"/>
        </w:rPr>
      </w:pPr>
    </w:p>
    <w:p w:rsidR="00E37108" w:rsidRDefault="00E37108" w:rsidP="00E37108">
      <w:pPr>
        <w:numPr>
          <w:ilvl w:val="0"/>
          <w:numId w:val="7"/>
        </w:numPr>
        <w:jc w:val="both"/>
        <w:rPr>
          <w:sz w:val="20"/>
          <w:szCs w:val="20"/>
        </w:rPr>
      </w:pPr>
      <w:r>
        <w:rPr>
          <w:sz w:val="20"/>
          <w:szCs w:val="20"/>
        </w:rPr>
        <w:t xml:space="preserve">škola odpovídá za žáky v době dané rozvrhem žáka, přestávek a stravováním, pobytem ve školní     </w:t>
      </w:r>
    </w:p>
    <w:p w:rsidR="00E37108" w:rsidRDefault="00E37108" w:rsidP="00E37108">
      <w:pPr>
        <w:ind w:left="720"/>
        <w:jc w:val="both"/>
        <w:rPr>
          <w:sz w:val="20"/>
          <w:szCs w:val="20"/>
        </w:rPr>
      </w:pPr>
      <w:r>
        <w:rPr>
          <w:sz w:val="20"/>
          <w:szCs w:val="20"/>
        </w:rPr>
        <w:t>družině a při akcích školy konaných mimo budovu školy</w:t>
      </w:r>
    </w:p>
    <w:p w:rsidR="00E37108" w:rsidRDefault="00E37108" w:rsidP="00E37108">
      <w:pPr>
        <w:numPr>
          <w:ilvl w:val="0"/>
          <w:numId w:val="7"/>
        </w:numPr>
        <w:jc w:val="both"/>
        <w:rPr>
          <w:sz w:val="20"/>
          <w:szCs w:val="20"/>
        </w:rPr>
      </w:pPr>
      <w:r>
        <w:rPr>
          <w:sz w:val="20"/>
          <w:szCs w:val="20"/>
        </w:rPr>
        <w:t xml:space="preserve">všichni zaměstnanci školy jsou při vzdělávání a během souvisejícího provozu školy povinni přihlížet k  </w:t>
      </w:r>
    </w:p>
    <w:p w:rsidR="00E37108" w:rsidRDefault="00E37108" w:rsidP="00E37108">
      <w:pPr>
        <w:ind w:left="720"/>
        <w:jc w:val="both"/>
        <w:rPr>
          <w:sz w:val="20"/>
          <w:szCs w:val="20"/>
        </w:rPr>
      </w:pPr>
      <w:r>
        <w:rPr>
          <w:sz w:val="20"/>
          <w:szCs w:val="20"/>
        </w:rPr>
        <w:t xml:space="preserve">základním fyziologickým potřebám dětí a vytvářet podmínky pro jejich zdravý vývoj a pro předcházení </w:t>
      </w:r>
    </w:p>
    <w:p w:rsidR="00E37108" w:rsidRDefault="00E37108" w:rsidP="00E37108">
      <w:pPr>
        <w:ind w:left="720"/>
        <w:jc w:val="both"/>
        <w:rPr>
          <w:sz w:val="20"/>
          <w:szCs w:val="20"/>
        </w:rPr>
      </w:pPr>
      <w:r>
        <w:rPr>
          <w:sz w:val="20"/>
          <w:szCs w:val="20"/>
        </w:rPr>
        <w:t xml:space="preserve">vzniku sociálně patologických jevů, poskytovat žákům nezbytné informace k zajištění bezpečnosti a </w:t>
      </w:r>
    </w:p>
    <w:p w:rsidR="00E37108" w:rsidRDefault="00E37108" w:rsidP="00E37108">
      <w:pPr>
        <w:ind w:left="720"/>
        <w:jc w:val="both"/>
        <w:rPr>
          <w:sz w:val="20"/>
          <w:szCs w:val="20"/>
        </w:rPr>
      </w:pPr>
      <w:r>
        <w:rPr>
          <w:sz w:val="20"/>
          <w:szCs w:val="20"/>
        </w:rPr>
        <w:t>ochrany zdraví</w:t>
      </w:r>
    </w:p>
    <w:p w:rsidR="00E37108" w:rsidRDefault="00E37108" w:rsidP="00E37108">
      <w:pPr>
        <w:numPr>
          <w:ilvl w:val="0"/>
          <w:numId w:val="7"/>
        </w:numPr>
        <w:jc w:val="both"/>
        <w:rPr>
          <w:sz w:val="20"/>
          <w:szCs w:val="20"/>
        </w:rPr>
      </w:pPr>
      <w:r>
        <w:rPr>
          <w:sz w:val="20"/>
          <w:szCs w:val="20"/>
        </w:rPr>
        <w:t xml:space="preserve">všichni žáci se ve škole i mimo budovu školy chovají tak, aby neohrozili zdraví a majetek svůj ani </w:t>
      </w:r>
    </w:p>
    <w:p w:rsidR="00E37108" w:rsidRDefault="00E37108" w:rsidP="00E37108">
      <w:pPr>
        <w:ind w:left="720"/>
        <w:jc w:val="both"/>
        <w:rPr>
          <w:sz w:val="20"/>
          <w:szCs w:val="20"/>
        </w:rPr>
      </w:pPr>
      <w:r>
        <w:rPr>
          <w:sz w:val="20"/>
          <w:szCs w:val="20"/>
        </w:rPr>
        <w:t>jiných osob</w:t>
      </w:r>
    </w:p>
    <w:p w:rsidR="00E37108" w:rsidRDefault="00E37108" w:rsidP="00E37108">
      <w:pPr>
        <w:numPr>
          <w:ilvl w:val="0"/>
          <w:numId w:val="7"/>
        </w:numPr>
        <w:jc w:val="both"/>
        <w:rPr>
          <w:sz w:val="20"/>
          <w:szCs w:val="20"/>
        </w:rPr>
      </w:pPr>
      <w:r>
        <w:rPr>
          <w:sz w:val="20"/>
          <w:szCs w:val="20"/>
        </w:rPr>
        <w:t xml:space="preserve">každý úraz, poranění či nehodu, k níž dojde během pobytu žáků ve školní budově nebo mimo budovu </w:t>
      </w:r>
    </w:p>
    <w:p w:rsidR="00E37108" w:rsidRDefault="00E37108" w:rsidP="00E37108">
      <w:pPr>
        <w:ind w:left="720"/>
        <w:jc w:val="both"/>
        <w:rPr>
          <w:sz w:val="20"/>
          <w:szCs w:val="20"/>
        </w:rPr>
      </w:pPr>
      <w:r>
        <w:rPr>
          <w:sz w:val="20"/>
          <w:szCs w:val="20"/>
        </w:rPr>
        <w:t>při akcích pořádaných školou žáci hlásí ihned vyučujícímu</w:t>
      </w:r>
    </w:p>
    <w:p w:rsidR="00E37108" w:rsidRDefault="00E37108" w:rsidP="00E37108">
      <w:pPr>
        <w:numPr>
          <w:ilvl w:val="0"/>
          <w:numId w:val="7"/>
        </w:numPr>
        <w:jc w:val="both"/>
        <w:rPr>
          <w:sz w:val="20"/>
          <w:szCs w:val="20"/>
        </w:rPr>
      </w:pPr>
      <w:r>
        <w:rPr>
          <w:sz w:val="20"/>
          <w:szCs w:val="20"/>
        </w:rPr>
        <w:t xml:space="preserve">žákům je zakázáno manipulovat s elektrickými spotřebiči, vypínači a elektrickým vedením bez dozoru </w:t>
      </w:r>
    </w:p>
    <w:p w:rsidR="00E37108" w:rsidRDefault="00E37108" w:rsidP="00E37108">
      <w:pPr>
        <w:ind w:left="720"/>
        <w:jc w:val="both"/>
        <w:rPr>
          <w:sz w:val="20"/>
          <w:szCs w:val="20"/>
        </w:rPr>
      </w:pPr>
      <w:r>
        <w:rPr>
          <w:sz w:val="20"/>
          <w:szCs w:val="20"/>
        </w:rPr>
        <w:t>vyučujícího</w:t>
      </w:r>
    </w:p>
    <w:p w:rsidR="00E37108" w:rsidRDefault="00E37108" w:rsidP="00E37108">
      <w:pPr>
        <w:numPr>
          <w:ilvl w:val="0"/>
          <w:numId w:val="7"/>
        </w:numPr>
        <w:jc w:val="both"/>
        <w:rPr>
          <w:sz w:val="20"/>
          <w:szCs w:val="20"/>
        </w:rPr>
      </w:pPr>
      <w:r>
        <w:rPr>
          <w:sz w:val="20"/>
          <w:szCs w:val="20"/>
        </w:rPr>
        <w:t xml:space="preserve">při výuce v tělocvičně, na školním hřišti, na pozemcích a žákovské kuchyni zachovávají žáci </w:t>
      </w:r>
    </w:p>
    <w:p w:rsidR="00E37108" w:rsidRDefault="00E37108" w:rsidP="00E37108">
      <w:pPr>
        <w:ind w:left="720"/>
        <w:jc w:val="both"/>
        <w:rPr>
          <w:sz w:val="20"/>
          <w:szCs w:val="20"/>
        </w:rPr>
      </w:pPr>
      <w:r>
        <w:rPr>
          <w:sz w:val="20"/>
          <w:szCs w:val="20"/>
        </w:rPr>
        <w:t xml:space="preserve">bezpečnostní předpisy pro tyto prostory, učebny; vyučující daného předmětu provedou prokazatelně </w:t>
      </w:r>
    </w:p>
    <w:p w:rsidR="00E37108" w:rsidRDefault="00E37108" w:rsidP="00E37108">
      <w:pPr>
        <w:ind w:left="720"/>
        <w:jc w:val="both"/>
        <w:rPr>
          <w:sz w:val="20"/>
          <w:szCs w:val="20"/>
        </w:rPr>
      </w:pPr>
      <w:r>
        <w:rPr>
          <w:sz w:val="20"/>
          <w:szCs w:val="20"/>
        </w:rPr>
        <w:t xml:space="preserve">poučení žáků v první vyučovací hodině školního roku a dodatečné poučení žáků, kteří při první hodině </w:t>
      </w:r>
    </w:p>
    <w:p w:rsidR="00E37108" w:rsidRDefault="00E37108" w:rsidP="00E37108">
      <w:pPr>
        <w:ind w:left="720"/>
        <w:jc w:val="both"/>
        <w:rPr>
          <w:sz w:val="20"/>
          <w:szCs w:val="20"/>
        </w:rPr>
      </w:pPr>
      <w:r>
        <w:rPr>
          <w:sz w:val="20"/>
          <w:szCs w:val="20"/>
        </w:rPr>
        <w:t>chyběli; o poučení provedou vyučující záznam v třídní knize</w:t>
      </w:r>
    </w:p>
    <w:p w:rsidR="00E37108" w:rsidRDefault="00E37108" w:rsidP="00E37108">
      <w:pPr>
        <w:numPr>
          <w:ilvl w:val="0"/>
          <w:numId w:val="7"/>
        </w:numPr>
        <w:jc w:val="both"/>
        <w:rPr>
          <w:sz w:val="20"/>
          <w:szCs w:val="20"/>
        </w:rPr>
      </w:pPr>
      <w:r>
        <w:rPr>
          <w:sz w:val="20"/>
          <w:szCs w:val="20"/>
        </w:rPr>
        <w:t xml:space="preserve">poučení o BOZP a PO se provádí rovněž před každou akcí mimo školu a opět se provede záznam </w:t>
      </w:r>
    </w:p>
    <w:p w:rsidR="00E37108" w:rsidRDefault="00E37108" w:rsidP="00E37108">
      <w:pPr>
        <w:ind w:left="720"/>
        <w:jc w:val="both"/>
        <w:rPr>
          <w:sz w:val="20"/>
          <w:szCs w:val="20"/>
        </w:rPr>
      </w:pPr>
      <w:r>
        <w:rPr>
          <w:sz w:val="20"/>
          <w:szCs w:val="20"/>
        </w:rPr>
        <w:t>v třídní knize</w:t>
      </w:r>
    </w:p>
    <w:p w:rsidR="00E37108" w:rsidRDefault="00E37108" w:rsidP="00E37108">
      <w:pPr>
        <w:numPr>
          <w:ilvl w:val="0"/>
          <w:numId w:val="7"/>
        </w:numPr>
        <w:jc w:val="both"/>
        <w:rPr>
          <w:sz w:val="20"/>
          <w:szCs w:val="20"/>
        </w:rPr>
      </w:pPr>
      <w:r>
        <w:rPr>
          <w:sz w:val="20"/>
          <w:szCs w:val="20"/>
        </w:rPr>
        <w:t xml:space="preserve">pedagogové sledují zdravotní stav žáků a v případě náhlého onemocnění žáka informují bez zbytečných   </w:t>
      </w:r>
    </w:p>
    <w:p w:rsidR="00E37108" w:rsidRDefault="00E37108" w:rsidP="00E37108">
      <w:pPr>
        <w:ind w:left="720"/>
        <w:jc w:val="both"/>
        <w:rPr>
          <w:sz w:val="20"/>
          <w:szCs w:val="20"/>
        </w:rPr>
      </w:pPr>
      <w:r>
        <w:rPr>
          <w:sz w:val="20"/>
          <w:szCs w:val="20"/>
        </w:rPr>
        <w:t xml:space="preserve">průtahů vedení školy a rodiče postiženého žáka; nemocný žák může být odeslán k lékařskému vyšetření </w:t>
      </w:r>
    </w:p>
    <w:p w:rsidR="00E37108" w:rsidRDefault="00E37108" w:rsidP="00E37108">
      <w:pPr>
        <w:ind w:left="720"/>
        <w:jc w:val="both"/>
        <w:rPr>
          <w:sz w:val="20"/>
          <w:szCs w:val="20"/>
        </w:rPr>
      </w:pPr>
      <w:r>
        <w:rPr>
          <w:sz w:val="20"/>
          <w:szCs w:val="20"/>
        </w:rPr>
        <w:t xml:space="preserve">či ošetření jen v doprovodu dospělé osoby; třídní učitelé zajistí, aby každý žák měl zapsány v žákovské </w:t>
      </w:r>
    </w:p>
    <w:p w:rsidR="00E37108" w:rsidRDefault="00E37108" w:rsidP="00E37108">
      <w:pPr>
        <w:ind w:left="720"/>
        <w:jc w:val="both"/>
        <w:rPr>
          <w:sz w:val="20"/>
          <w:szCs w:val="20"/>
        </w:rPr>
      </w:pPr>
      <w:r>
        <w:rPr>
          <w:sz w:val="20"/>
          <w:szCs w:val="20"/>
        </w:rPr>
        <w:t>knížce tyto údaje: rodné číslo, adresu, telefonní číslo rodičů, adresu a jméno lékaře</w:t>
      </w:r>
    </w:p>
    <w:p w:rsidR="00E37108" w:rsidRDefault="00E37108" w:rsidP="00E37108">
      <w:pPr>
        <w:numPr>
          <w:ilvl w:val="0"/>
          <w:numId w:val="7"/>
        </w:numPr>
        <w:jc w:val="both"/>
        <w:rPr>
          <w:sz w:val="20"/>
          <w:szCs w:val="20"/>
        </w:rPr>
      </w:pPr>
      <w:r>
        <w:rPr>
          <w:sz w:val="20"/>
          <w:szCs w:val="20"/>
        </w:rPr>
        <w:t xml:space="preserve">všichni zaměstnanci školy jsou povinni oznamovat údaje související s úrazy žáků, poskytovat první </w:t>
      </w:r>
    </w:p>
    <w:p w:rsidR="00E37108" w:rsidRDefault="00E37108" w:rsidP="00E37108">
      <w:pPr>
        <w:ind w:left="720"/>
        <w:jc w:val="both"/>
        <w:rPr>
          <w:sz w:val="20"/>
          <w:szCs w:val="20"/>
        </w:rPr>
      </w:pPr>
      <w:r>
        <w:rPr>
          <w:sz w:val="20"/>
          <w:szCs w:val="20"/>
        </w:rPr>
        <w:t>pomoc a vést evidenci úrazů podle pokynů vedení školy</w:t>
      </w: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ind w:left="720"/>
        <w:jc w:val="both"/>
        <w:rPr>
          <w:sz w:val="20"/>
          <w:szCs w:val="20"/>
        </w:rPr>
      </w:pPr>
    </w:p>
    <w:p w:rsidR="00E37108" w:rsidRDefault="00E37108" w:rsidP="00E37108">
      <w:pPr>
        <w:numPr>
          <w:ilvl w:val="0"/>
          <w:numId w:val="7"/>
        </w:numPr>
        <w:jc w:val="both"/>
        <w:rPr>
          <w:sz w:val="20"/>
          <w:szCs w:val="20"/>
        </w:rPr>
      </w:pPr>
      <w:r>
        <w:rPr>
          <w:sz w:val="20"/>
          <w:szCs w:val="20"/>
        </w:rPr>
        <w:t>Evidence úrazů:</w:t>
      </w:r>
    </w:p>
    <w:p w:rsidR="00E37108" w:rsidRDefault="00E37108" w:rsidP="00E37108">
      <w:pPr>
        <w:numPr>
          <w:ilvl w:val="0"/>
          <w:numId w:val="8"/>
        </w:numPr>
        <w:jc w:val="both"/>
        <w:rPr>
          <w:sz w:val="20"/>
          <w:szCs w:val="20"/>
        </w:rPr>
      </w:pPr>
      <w:r>
        <w:rPr>
          <w:sz w:val="20"/>
          <w:szCs w:val="20"/>
        </w:rPr>
        <w:t>Záznam o úrazu provádí zaměstnanec školy, který v době vzniku úrazu vykonával nad žáky dohled. Pokud byl úraz ohlášen dodatečně žákem nebo jeho zákonnými zástupci, záznam provádí opět zaměstnanec, během jehož dohledu k úrazu došlo.</w:t>
      </w:r>
    </w:p>
    <w:p w:rsidR="00E37108" w:rsidRDefault="00E37108" w:rsidP="00E37108">
      <w:pPr>
        <w:numPr>
          <w:ilvl w:val="0"/>
          <w:numId w:val="8"/>
        </w:numPr>
        <w:jc w:val="both"/>
        <w:rPr>
          <w:sz w:val="20"/>
          <w:szCs w:val="20"/>
        </w:rPr>
      </w:pPr>
      <w:r>
        <w:rPr>
          <w:sz w:val="20"/>
          <w:szCs w:val="20"/>
        </w:rPr>
        <w:t>V knize úrazů se evidují všechny úrazy dětí, ke kterým došlo při vzdělávání a s ním souvisejících činnostech a to nejpozději do 24 hodin od okamžiku, kdy se škola o úrazu dozví.</w:t>
      </w:r>
    </w:p>
    <w:p w:rsidR="00E37108" w:rsidRPr="00397653" w:rsidRDefault="00E37108" w:rsidP="00E37108">
      <w:pPr>
        <w:numPr>
          <w:ilvl w:val="0"/>
          <w:numId w:val="8"/>
        </w:numPr>
        <w:jc w:val="both"/>
        <w:rPr>
          <w:sz w:val="20"/>
          <w:szCs w:val="20"/>
        </w:rPr>
      </w:pPr>
      <w:r>
        <w:rPr>
          <w:sz w:val="20"/>
          <w:szCs w:val="20"/>
        </w:rPr>
        <w:t>Při úrazech smrtelných a úrazech, jejich důsledkem byla nepřítomnost žáka ve škole, vyhotoví škola obdobným postupem záznam o úrazu na předepsaných formulářích.</w:t>
      </w:r>
    </w:p>
    <w:p w:rsidR="00E37108" w:rsidRDefault="00E37108" w:rsidP="00E37108">
      <w:pPr>
        <w:numPr>
          <w:ilvl w:val="0"/>
          <w:numId w:val="8"/>
        </w:numPr>
        <w:jc w:val="both"/>
        <w:rPr>
          <w:sz w:val="20"/>
          <w:szCs w:val="20"/>
        </w:rPr>
      </w:pPr>
      <w:r>
        <w:rPr>
          <w:sz w:val="20"/>
          <w:szCs w:val="20"/>
        </w:rPr>
        <w:t>Záznam o jakémkoliv úrazu, i evidovaném v knize úrazů se vyhotoví také na žádost zákonného zástupce žáka, zřizovatele, zdravotní pojišťovny žáka, České školní inspekce nebo místně příslušného útvaru Policie České republiky.</w:t>
      </w:r>
    </w:p>
    <w:p w:rsidR="00E37108" w:rsidRDefault="00E37108" w:rsidP="00E37108">
      <w:pPr>
        <w:numPr>
          <w:ilvl w:val="0"/>
          <w:numId w:val="8"/>
        </w:numPr>
        <w:jc w:val="both"/>
        <w:rPr>
          <w:sz w:val="20"/>
          <w:szCs w:val="20"/>
        </w:rPr>
      </w:pPr>
      <w:r>
        <w:rPr>
          <w:sz w:val="20"/>
          <w:szCs w:val="20"/>
        </w:rPr>
        <w:t>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E37108" w:rsidRDefault="00E37108" w:rsidP="00E37108">
      <w:pPr>
        <w:ind w:left="284" w:firstLine="142"/>
        <w:jc w:val="both"/>
        <w:rPr>
          <w:sz w:val="20"/>
          <w:szCs w:val="20"/>
        </w:rPr>
      </w:pPr>
      <w:r>
        <w:rPr>
          <w:sz w:val="20"/>
          <w:szCs w:val="20"/>
        </w:rPr>
        <w:t xml:space="preserve"> -    Hlášení úrazu:</w:t>
      </w:r>
    </w:p>
    <w:p w:rsidR="00E37108" w:rsidRDefault="00E37108" w:rsidP="00E37108">
      <w:pPr>
        <w:jc w:val="both"/>
        <w:rPr>
          <w:sz w:val="20"/>
          <w:szCs w:val="20"/>
        </w:rPr>
      </w:pPr>
      <w:r>
        <w:rPr>
          <w:sz w:val="20"/>
          <w:szCs w:val="20"/>
        </w:rPr>
        <w:t xml:space="preserve">                      -     o úrazu podá škola bez zbytečného odkladu hlášení jeho zákonnému zástupci</w:t>
      </w:r>
    </w:p>
    <w:p w:rsidR="00E37108" w:rsidRDefault="00E37108" w:rsidP="00E37108">
      <w:pPr>
        <w:ind w:left="1418" w:hanging="1418"/>
        <w:jc w:val="both"/>
        <w:rPr>
          <w:sz w:val="20"/>
          <w:szCs w:val="20"/>
        </w:rPr>
      </w:pPr>
      <w:r>
        <w:rPr>
          <w:sz w:val="20"/>
          <w:szCs w:val="20"/>
        </w:rPr>
        <w:t xml:space="preserve">                      -     pokud nasvědčují zjištěné skutečnosti tomu, že v souvislosti úrazem byl spáchán trestný čin nebo přestupek, nebo jedná-li se o smrtelný úraz, podá škola bez zbytečného odkladu hlášení místně příslušnému útvaru  Policie České republiky</w:t>
      </w:r>
    </w:p>
    <w:p w:rsidR="00E37108" w:rsidRDefault="00E37108" w:rsidP="00E37108">
      <w:pPr>
        <w:ind w:left="1418" w:hanging="1418"/>
        <w:jc w:val="both"/>
        <w:rPr>
          <w:sz w:val="20"/>
          <w:szCs w:val="20"/>
        </w:rPr>
      </w:pPr>
      <w:r>
        <w:rPr>
          <w:sz w:val="20"/>
          <w:szCs w:val="20"/>
        </w:rPr>
        <w:t xml:space="preserve">                      -      dále o úrazu podá bez zbytečného odkladu hlášení pojišťovně, u které je škola pojištěna pro případ své odpovědnosti za škodu vzniklou na životě a zdraví žáků</w:t>
      </w:r>
    </w:p>
    <w:p w:rsidR="00E37108" w:rsidRDefault="00E37108" w:rsidP="00E37108">
      <w:pPr>
        <w:ind w:left="426"/>
        <w:jc w:val="both"/>
        <w:rPr>
          <w:sz w:val="20"/>
          <w:szCs w:val="20"/>
        </w:rPr>
      </w:pPr>
      <w:r>
        <w:rPr>
          <w:sz w:val="20"/>
          <w:szCs w:val="20"/>
        </w:rPr>
        <w:t xml:space="preserve">-    záznam o úrazu, jehož důsledkem byla nepřítomnost, nebo pokud je pravděpodobné, že žáku bude             </w:t>
      </w:r>
    </w:p>
    <w:p w:rsidR="00E37108" w:rsidRDefault="00E37108" w:rsidP="00E37108">
      <w:pPr>
        <w:ind w:left="426"/>
        <w:jc w:val="both"/>
        <w:rPr>
          <w:sz w:val="20"/>
          <w:szCs w:val="20"/>
        </w:rPr>
      </w:pPr>
      <w:r>
        <w:rPr>
          <w:sz w:val="20"/>
          <w:szCs w:val="20"/>
        </w:rPr>
        <w:t xml:space="preserve">      poskytnuta náhrada za bolest, zašle škola za uplynulý kalendářní měsíc zřizovateli, zdravotní    </w:t>
      </w:r>
    </w:p>
    <w:p w:rsidR="00E37108" w:rsidRDefault="00E37108" w:rsidP="00E37108">
      <w:pPr>
        <w:jc w:val="both"/>
        <w:rPr>
          <w:sz w:val="20"/>
          <w:szCs w:val="20"/>
        </w:rPr>
      </w:pPr>
      <w:r>
        <w:rPr>
          <w:sz w:val="20"/>
          <w:szCs w:val="20"/>
        </w:rPr>
        <w:t xml:space="preserve">              pojišťovně žáka a České školní inspekci  nejpozději do pátého dne následujícího měsíce</w:t>
      </w:r>
    </w:p>
    <w:p w:rsidR="00E37108" w:rsidRDefault="00E37108" w:rsidP="00E37108">
      <w:pPr>
        <w:ind w:left="426"/>
        <w:jc w:val="both"/>
        <w:rPr>
          <w:sz w:val="20"/>
          <w:szCs w:val="20"/>
        </w:rPr>
      </w:pPr>
      <w:r>
        <w:rPr>
          <w:sz w:val="20"/>
          <w:szCs w:val="20"/>
        </w:rPr>
        <w:t xml:space="preserve">-    Osobní údaje, které jsou součástí knihy úrazů, mohou být zpracovány pouze za účelem evidence úrazů, </w:t>
      </w:r>
    </w:p>
    <w:p w:rsidR="00E37108" w:rsidRDefault="00E37108" w:rsidP="00E37108">
      <w:pPr>
        <w:ind w:left="426"/>
        <w:jc w:val="both"/>
        <w:rPr>
          <w:sz w:val="20"/>
          <w:szCs w:val="20"/>
        </w:rPr>
      </w:pPr>
      <w:r>
        <w:rPr>
          <w:sz w:val="20"/>
          <w:szCs w:val="20"/>
        </w:rPr>
        <w:t xml:space="preserve">      popřípadě jako podklad pro vyhotovení záznamu o úrazu, podléhají režimu ochrany osobních údajů </w:t>
      </w:r>
    </w:p>
    <w:p w:rsidR="00E37108" w:rsidRDefault="00E37108" w:rsidP="00E37108">
      <w:pPr>
        <w:ind w:left="426"/>
        <w:jc w:val="both"/>
        <w:rPr>
          <w:sz w:val="20"/>
          <w:szCs w:val="20"/>
        </w:rPr>
      </w:pPr>
      <w:r>
        <w:rPr>
          <w:sz w:val="20"/>
          <w:szCs w:val="20"/>
        </w:rPr>
        <w:t xml:space="preserve">      podle platných právních předpisů.  </w:t>
      </w:r>
    </w:p>
    <w:p w:rsidR="00E37108" w:rsidRDefault="00E37108" w:rsidP="00E37108">
      <w:pPr>
        <w:ind w:left="426"/>
        <w:jc w:val="both"/>
        <w:rPr>
          <w:sz w:val="20"/>
          <w:szCs w:val="20"/>
        </w:rPr>
      </w:pPr>
    </w:p>
    <w:p w:rsidR="00E37108" w:rsidRDefault="00E37108" w:rsidP="00E37108">
      <w:pPr>
        <w:ind w:left="426"/>
        <w:jc w:val="both"/>
        <w:rPr>
          <w:sz w:val="20"/>
          <w:szCs w:val="20"/>
        </w:rPr>
      </w:pPr>
    </w:p>
    <w:p w:rsidR="00E37108" w:rsidRDefault="00E37108" w:rsidP="00E37108">
      <w:pPr>
        <w:ind w:left="426"/>
        <w:jc w:val="both"/>
        <w:rPr>
          <w:sz w:val="20"/>
          <w:szCs w:val="20"/>
        </w:rPr>
      </w:pPr>
    </w:p>
    <w:p w:rsidR="00E37108" w:rsidRDefault="00E37108" w:rsidP="00E37108">
      <w:pPr>
        <w:ind w:left="1080"/>
        <w:jc w:val="center"/>
        <w:rPr>
          <w:rFonts w:ascii="Arial" w:hAnsi="Arial" w:cs="Arial"/>
          <w:b/>
          <w:sz w:val="26"/>
          <w:szCs w:val="26"/>
        </w:rPr>
      </w:pPr>
      <w:r>
        <w:rPr>
          <w:rFonts w:ascii="Arial" w:hAnsi="Arial" w:cs="Arial"/>
          <w:b/>
          <w:sz w:val="26"/>
          <w:szCs w:val="26"/>
          <w:u w:val="single"/>
        </w:rPr>
        <w:t>V.Zacházení s majetkem školy</w:t>
      </w:r>
    </w:p>
    <w:p w:rsidR="00E37108" w:rsidRDefault="00E37108" w:rsidP="00E37108">
      <w:pPr>
        <w:ind w:left="1080"/>
        <w:jc w:val="center"/>
        <w:rPr>
          <w:rFonts w:ascii="Arial" w:hAnsi="Arial" w:cs="Arial"/>
          <w:b/>
          <w:sz w:val="26"/>
          <w:szCs w:val="26"/>
        </w:rPr>
      </w:pPr>
    </w:p>
    <w:p w:rsidR="00E37108" w:rsidRDefault="00E37108" w:rsidP="00E37108">
      <w:pPr>
        <w:ind w:left="1080"/>
        <w:jc w:val="center"/>
        <w:rPr>
          <w:rFonts w:ascii="Arial" w:hAnsi="Arial" w:cs="Arial"/>
          <w:b/>
          <w:sz w:val="26"/>
          <w:szCs w:val="26"/>
          <w:u w:val="single"/>
        </w:rPr>
      </w:pPr>
    </w:p>
    <w:p w:rsidR="00E37108" w:rsidRDefault="00E37108" w:rsidP="00E37108">
      <w:pPr>
        <w:jc w:val="both"/>
        <w:rPr>
          <w:sz w:val="20"/>
          <w:szCs w:val="20"/>
        </w:rPr>
      </w:pPr>
      <w:r>
        <w:rPr>
          <w:sz w:val="20"/>
          <w:szCs w:val="20"/>
        </w:rPr>
        <w:t xml:space="preserve">-     Žák má právo užívat zařízení školy, pomůcky a učebnice v souvislosti s výukou, je při tom povinen řídit se </w:t>
      </w:r>
    </w:p>
    <w:p w:rsidR="00E37108" w:rsidRDefault="00E37108" w:rsidP="00E37108">
      <w:pPr>
        <w:jc w:val="both"/>
        <w:rPr>
          <w:sz w:val="20"/>
          <w:szCs w:val="20"/>
        </w:rPr>
      </w:pPr>
      <w:r>
        <w:rPr>
          <w:sz w:val="20"/>
          <w:szCs w:val="20"/>
        </w:rPr>
        <w:t xml:space="preserve">      pokyny učitelů a jiných oprávněných osob a dodržovat řády odborných učeben.</w:t>
      </w:r>
    </w:p>
    <w:p w:rsidR="00E37108" w:rsidRDefault="00E37108" w:rsidP="00E37108">
      <w:pPr>
        <w:jc w:val="both"/>
        <w:rPr>
          <w:sz w:val="20"/>
          <w:szCs w:val="20"/>
        </w:rPr>
      </w:pPr>
      <w:r>
        <w:rPr>
          <w:sz w:val="20"/>
          <w:szCs w:val="20"/>
        </w:rPr>
        <w:t>-     Žák chrání majetek svůj, školy i spolužáků.</w:t>
      </w:r>
    </w:p>
    <w:p w:rsidR="00E37108" w:rsidRDefault="00E37108" w:rsidP="00E37108">
      <w:pPr>
        <w:jc w:val="both"/>
        <w:rPr>
          <w:sz w:val="20"/>
          <w:szCs w:val="20"/>
        </w:rPr>
      </w:pPr>
      <w:r>
        <w:rPr>
          <w:sz w:val="20"/>
          <w:szCs w:val="20"/>
        </w:rPr>
        <w:t xml:space="preserve">-     Žák je povinen udržovat v pořádku a nepoškozené všechny věci, které tvoří zařízení třídy a školy a také ty,   </w:t>
      </w:r>
    </w:p>
    <w:p w:rsidR="00E37108" w:rsidRDefault="00E37108" w:rsidP="00E37108">
      <w:pPr>
        <w:jc w:val="both"/>
        <w:rPr>
          <w:sz w:val="20"/>
          <w:szCs w:val="20"/>
        </w:rPr>
      </w:pPr>
      <w:r>
        <w:rPr>
          <w:sz w:val="20"/>
          <w:szCs w:val="20"/>
        </w:rPr>
        <w:t xml:space="preserve">      které mu byly svěřeny v souvislosti s výukou.</w:t>
      </w:r>
    </w:p>
    <w:p w:rsidR="00E37108" w:rsidRDefault="00E37108" w:rsidP="00E37108">
      <w:pPr>
        <w:jc w:val="both"/>
        <w:rPr>
          <w:sz w:val="20"/>
          <w:szCs w:val="20"/>
        </w:rPr>
      </w:pPr>
      <w:r>
        <w:rPr>
          <w:sz w:val="20"/>
          <w:szCs w:val="20"/>
        </w:rPr>
        <w:t xml:space="preserve">-     Za škodu na majetku školy, kterou způsobí žák svévolně nebo z nedbalosti, bude vyžadována odpovídající </w:t>
      </w:r>
    </w:p>
    <w:p w:rsidR="00E37108" w:rsidRDefault="00E37108" w:rsidP="00E37108">
      <w:pPr>
        <w:jc w:val="both"/>
        <w:rPr>
          <w:sz w:val="20"/>
          <w:szCs w:val="20"/>
        </w:rPr>
      </w:pPr>
      <w:r>
        <w:rPr>
          <w:sz w:val="20"/>
          <w:szCs w:val="20"/>
        </w:rPr>
        <w:t xml:space="preserve">      úhrada nákladů vynaložených na opravu tohoto majetku nebo na pořízení majetku nového.</w:t>
      </w:r>
    </w:p>
    <w:p w:rsidR="00E37108" w:rsidRDefault="00E37108" w:rsidP="00E37108">
      <w:pPr>
        <w:jc w:val="both"/>
        <w:rPr>
          <w:sz w:val="20"/>
          <w:szCs w:val="20"/>
        </w:rPr>
      </w:pPr>
      <w:r>
        <w:rPr>
          <w:sz w:val="20"/>
          <w:szCs w:val="20"/>
        </w:rPr>
        <w:t xml:space="preserve">-     V případě nezjištění viníka odpovídají za vzniklou škodu žáci, kteří v danou dobu pobývali ve třídě nebo </w:t>
      </w:r>
    </w:p>
    <w:p w:rsidR="00E37108" w:rsidRDefault="00E37108" w:rsidP="00E37108">
      <w:pPr>
        <w:jc w:val="both"/>
        <w:rPr>
          <w:sz w:val="20"/>
          <w:szCs w:val="20"/>
        </w:rPr>
      </w:pPr>
      <w:r>
        <w:rPr>
          <w:sz w:val="20"/>
          <w:szCs w:val="20"/>
        </w:rPr>
        <w:t xml:space="preserve">      v jiném školním prostoru, na kterém vznikla škoda.</w:t>
      </w:r>
    </w:p>
    <w:p w:rsidR="00E37108" w:rsidRDefault="00E37108" w:rsidP="00E37108">
      <w:pPr>
        <w:jc w:val="both"/>
        <w:rPr>
          <w:sz w:val="20"/>
          <w:szCs w:val="20"/>
        </w:rPr>
      </w:pPr>
      <w:r>
        <w:rPr>
          <w:sz w:val="20"/>
          <w:szCs w:val="20"/>
        </w:rPr>
        <w:t xml:space="preserve">-     Při závažnější škodě nebo nemožnosti vyřešit náhradu škody s rodiči bude vznik škody hlášen Policii ČR, </w:t>
      </w:r>
    </w:p>
    <w:p w:rsidR="00E37108" w:rsidRDefault="00E37108" w:rsidP="00E37108">
      <w:pPr>
        <w:jc w:val="both"/>
        <w:rPr>
          <w:sz w:val="20"/>
          <w:szCs w:val="20"/>
        </w:rPr>
      </w:pPr>
      <w:r>
        <w:rPr>
          <w:sz w:val="20"/>
          <w:szCs w:val="20"/>
        </w:rPr>
        <w:t xml:space="preserve">      případně orgánům sociální péče.</w:t>
      </w:r>
    </w:p>
    <w:p w:rsidR="00E37108" w:rsidRDefault="00E37108" w:rsidP="00E37108">
      <w:pPr>
        <w:jc w:val="both"/>
        <w:rPr>
          <w:sz w:val="20"/>
          <w:szCs w:val="20"/>
        </w:rPr>
      </w:pPr>
      <w:r>
        <w:rPr>
          <w:sz w:val="20"/>
          <w:szCs w:val="20"/>
        </w:rPr>
        <w:t>-     V případě ztráty, zničení učebnice nebo jejího hrubého poškození je žák povinen koupit učebnici novou.</w:t>
      </w:r>
    </w:p>
    <w:p w:rsidR="00E37108" w:rsidRDefault="00E37108" w:rsidP="00E37108">
      <w:pPr>
        <w:jc w:val="both"/>
        <w:rPr>
          <w:sz w:val="20"/>
          <w:szCs w:val="20"/>
        </w:rPr>
      </w:pPr>
      <w:r>
        <w:rPr>
          <w:sz w:val="20"/>
          <w:szCs w:val="20"/>
        </w:rPr>
        <w:t xml:space="preserve">      Při menším poškození se platí částky dle uvážení učitele od 0 – 50 % ceny učebnice.</w:t>
      </w:r>
    </w:p>
    <w:p w:rsidR="00E37108" w:rsidRDefault="00E37108" w:rsidP="00E37108">
      <w:pPr>
        <w:ind w:left="720"/>
        <w:jc w:val="both"/>
        <w:rPr>
          <w:sz w:val="20"/>
          <w:szCs w:val="20"/>
        </w:rPr>
      </w:pPr>
    </w:p>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Default="00E37108" w:rsidP="00E37108">
      <w:pPr>
        <w:jc w:val="center"/>
        <w:rPr>
          <w:rFonts w:ascii="Arial" w:hAnsi="Arial" w:cs="Arial"/>
          <w:b/>
          <w:sz w:val="26"/>
          <w:szCs w:val="26"/>
          <w:u w:val="single"/>
        </w:rPr>
      </w:pPr>
      <w:r>
        <w:rPr>
          <w:rFonts w:ascii="Arial" w:hAnsi="Arial" w:cs="Arial"/>
          <w:b/>
          <w:sz w:val="26"/>
          <w:szCs w:val="26"/>
          <w:u w:val="single"/>
        </w:rPr>
        <w:t>VI.Závěrečná ustanovení</w:t>
      </w:r>
    </w:p>
    <w:p w:rsidR="00E37108" w:rsidRDefault="00E37108" w:rsidP="00E37108">
      <w:pPr>
        <w:jc w:val="center"/>
        <w:rPr>
          <w:rFonts w:ascii="Arial" w:hAnsi="Arial" w:cs="Arial"/>
          <w:sz w:val="26"/>
          <w:szCs w:val="26"/>
        </w:rPr>
      </w:pPr>
    </w:p>
    <w:p w:rsidR="00E37108" w:rsidRDefault="00E37108" w:rsidP="00E37108">
      <w:pPr>
        <w:rPr>
          <w:sz w:val="20"/>
          <w:szCs w:val="20"/>
        </w:rPr>
      </w:pPr>
    </w:p>
    <w:p w:rsidR="00E37108" w:rsidRDefault="00E37108" w:rsidP="00E37108">
      <w:pPr>
        <w:rPr>
          <w:sz w:val="20"/>
          <w:szCs w:val="20"/>
        </w:rPr>
      </w:pPr>
      <w:r>
        <w:rPr>
          <w:sz w:val="20"/>
          <w:szCs w:val="20"/>
        </w:rPr>
        <w:t>-     Stávající Školní řád (ze dne 1.4.2009) pozbývá platnosti dne   5. února 2019.</w:t>
      </w:r>
    </w:p>
    <w:p w:rsidR="00E37108" w:rsidRDefault="00E37108" w:rsidP="00E37108">
      <w:pPr>
        <w:rPr>
          <w:sz w:val="20"/>
          <w:szCs w:val="20"/>
        </w:rPr>
      </w:pPr>
      <w:r>
        <w:rPr>
          <w:sz w:val="20"/>
          <w:szCs w:val="20"/>
        </w:rPr>
        <w:t>-     Školní řád byl projednán a schválen školskou radou dne 5. února 2019.</w:t>
      </w:r>
    </w:p>
    <w:p w:rsidR="00E37108" w:rsidRDefault="00E37108" w:rsidP="00E37108">
      <w:pPr>
        <w:rPr>
          <w:sz w:val="20"/>
          <w:szCs w:val="20"/>
        </w:rPr>
      </w:pPr>
      <w:r>
        <w:rPr>
          <w:sz w:val="20"/>
          <w:szCs w:val="20"/>
        </w:rPr>
        <w:t>-     Školní řád je závazný pro všechny zaměstnance a žáky Bratrské školy -  církevní ZŠ, Praha 7, Rajská 300/3.</w:t>
      </w:r>
    </w:p>
    <w:p w:rsidR="00E37108" w:rsidRDefault="00E37108" w:rsidP="00E37108">
      <w:pPr>
        <w:rPr>
          <w:sz w:val="20"/>
          <w:szCs w:val="20"/>
        </w:rPr>
      </w:pPr>
      <w:r>
        <w:rPr>
          <w:sz w:val="20"/>
          <w:szCs w:val="20"/>
        </w:rPr>
        <w:t>-     Školní řád je uložen v ředitelně, sborovně a učebnách školy.</w:t>
      </w:r>
    </w:p>
    <w:p w:rsidR="00E37108" w:rsidRDefault="00E37108" w:rsidP="00E37108">
      <w:pPr>
        <w:rPr>
          <w:sz w:val="20"/>
          <w:szCs w:val="20"/>
        </w:rPr>
      </w:pPr>
      <w:r>
        <w:rPr>
          <w:sz w:val="20"/>
          <w:szCs w:val="20"/>
        </w:rPr>
        <w:t>-     Školní řád nabývá platnosti dne 6. února 2019</w:t>
      </w:r>
    </w:p>
    <w:p w:rsidR="00E37108" w:rsidRDefault="00E37108" w:rsidP="00E37108">
      <w:pPr>
        <w:rPr>
          <w:sz w:val="20"/>
          <w:szCs w:val="20"/>
        </w:rPr>
      </w:pPr>
    </w:p>
    <w:p w:rsidR="00E37108" w:rsidRDefault="00E37108" w:rsidP="00E37108">
      <w:pPr>
        <w:rPr>
          <w:sz w:val="20"/>
          <w:szCs w:val="20"/>
        </w:rPr>
      </w:pPr>
    </w:p>
    <w:p w:rsidR="00E37108" w:rsidRDefault="00E37108" w:rsidP="00E37108">
      <w:pPr>
        <w:jc w:val="center"/>
        <w:rPr>
          <w:rFonts w:ascii="Arial" w:hAnsi="Arial" w:cs="Arial"/>
          <w:sz w:val="26"/>
          <w:szCs w:val="26"/>
        </w:rPr>
      </w:pPr>
      <w:r>
        <w:rPr>
          <w:rFonts w:ascii="Arial" w:hAnsi="Arial" w:cs="Arial"/>
          <w:b/>
          <w:sz w:val="26"/>
          <w:szCs w:val="26"/>
          <w:u w:val="single"/>
        </w:rPr>
        <w:t>VII.Přílohy</w:t>
      </w:r>
    </w:p>
    <w:p w:rsidR="00E37108" w:rsidRDefault="00E37108" w:rsidP="00E37108">
      <w:pPr>
        <w:jc w:val="center"/>
        <w:rPr>
          <w:rFonts w:ascii="Arial" w:hAnsi="Arial" w:cs="Arial"/>
          <w:sz w:val="26"/>
          <w:szCs w:val="26"/>
        </w:rPr>
      </w:pPr>
    </w:p>
    <w:p w:rsidR="00E37108" w:rsidRDefault="00E37108" w:rsidP="00E37108">
      <w:pPr>
        <w:rPr>
          <w:sz w:val="20"/>
          <w:szCs w:val="20"/>
        </w:rPr>
      </w:pPr>
    </w:p>
    <w:p w:rsidR="00E37108" w:rsidRDefault="00E37108" w:rsidP="00E37108">
      <w:pPr>
        <w:rPr>
          <w:sz w:val="20"/>
          <w:szCs w:val="20"/>
        </w:rPr>
      </w:pPr>
      <w:r>
        <w:rPr>
          <w:sz w:val="20"/>
          <w:szCs w:val="20"/>
        </w:rPr>
        <w:t>-      Hodnocení žáků  (příloha č. 1)</w:t>
      </w:r>
    </w:p>
    <w:p w:rsidR="00E37108" w:rsidRDefault="00E37108" w:rsidP="00E37108">
      <w:pPr>
        <w:jc w:val="both"/>
        <w:rPr>
          <w:sz w:val="20"/>
          <w:szCs w:val="20"/>
        </w:rPr>
      </w:pPr>
      <w:r>
        <w:rPr>
          <w:sz w:val="20"/>
          <w:szCs w:val="20"/>
        </w:rPr>
        <w:t>-     Časové rozvržení vyučovacích hodiny a přestávek  (příloha č. 2)</w:t>
      </w:r>
    </w:p>
    <w:p w:rsidR="00E37108" w:rsidRDefault="00E37108" w:rsidP="00E37108">
      <w:pPr>
        <w:jc w:val="both"/>
        <w:rPr>
          <w:sz w:val="20"/>
          <w:szCs w:val="20"/>
        </w:rPr>
      </w:pPr>
      <w:r>
        <w:rPr>
          <w:sz w:val="20"/>
          <w:szCs w:val="20"/>
        </w:rPr>
        <w:t>-     Řád školní družiny  (příloha č. 3)</w:t>
      </w:r>
    </w:p>
    <w:p w:rsidR="00E37108" w:rsidRDefault="00E37108" w:rsidP="00E37108">
      <w:pPr>
        <w:jc w:val="both"/>
        <w:rPr>
          <w:sz w:val="20"/>
          <w:szCs w:val="20"/>
        </w:rPr>
      </w:pPr>
    </w:p>
    <w:p w:rsidR="00E37108" w:rsidRDefault="00E37108" w:rsidP="00E37108">
      <w:pPr>
        <w:rPr>
          <w:sz w:val="20"/>
          <w:szCs w:val="20"/>
        </w:rPr>
      </w:pPr>
    </w:p>
    <w:p w:rsidR="00E37108" w:rsidRDefault="00E37108" w:rsidP="00E37108">
      <w:pPr>
        <w:rPr>
          <w:sz w:val="20"/>
          <w:szCs w:val="20"/>
        </w:rPr>
      </w:pPr>
    </w:p>
    <w:p w:rsidR="00E37108" w:rsidRDefault="00E37108" w:rsidP="00E37108"/>
    <w:p w:rsidR="00E37108" w:rsidRDefault="00E37108" w:rsidP="00E37108"/>
    <w:p w:rsidR="00E37108" w:rsidRDefault="00E37108" w:rsidP="00E37108"/>
    <w:p w:rsidR="00E37108" w:rsidRDefault="00E37108" w:rsidP="00E37108"/>
    <w:p w:rsidR="00E37108" w:rsidRDefault="00E37108" w:rsidP="00E37108"/>
    <w:p w:rsidR="00E37108" w:rsidRDefault="00E37108" w:rsidP="00E37108">
      <w:pPr>
        <w:rPr>
          <w:sz w:val="20"/>
          <w:szCs w:val="20"/>
        </w:rPr>
      </w:pPr>
      <w:r>
        <w:rPr>
          <w:sz w:val="20"/>
          <w:szCs w:val="20"/>
        </w:rPr>
        <w:t>V Praze 6. února  2019                                                                                       Mgr. Pavlína Radová</w:t>
      </w:r>
    </w:p>
    <w:p w:rsidR="00E37108" w:rsidRDefault="00E37108" w:rsidP="00E37108">
      <w:pPr>
        <w:rPr>
          <w:sz w:val="20"/>
          <w:szCs w:val="20"/>
        </w:rPr>
      </w:pPr>
      <w:r>
        <w:rPr>
          <w:sz w:val="20"/>
          <w:szCs w:val="20"/>
        </w:rPr>
        <w:t xml:space="preserve">                                                                                                                                        ředitelka školy</w:t>
      </w:r>
    </w:p>
    <w:p w:rsidR="00E37108" w:rsidRDefault="00E37108" w:rsidP="00E37108"/>
    <w:p w:rsidR="00E37108" w:rsidRDefault="00E37108" w:rsidP="00E37108"/>
    <w:p w:rsidR="00E37108" w:rsidRDefault="00E37108" w:rsidP="00E37108"/>
    <w:p w:rsidR="00E37108" w:rsidRDefault="00E37108" w:rsidP="00E37108"/>
    <w:p w:rsidR="00E37108" w:rsidRDefault="00E37108" w:rsidP="00E37108">
      <w:pPr>
        <w:rPr>
          <w:sz w:val="20"/>
          <w:szCs w:val="20"/>
        </w:rPr>
      </w:pPr>
      <w:r>
        <w:rPr>
          <w:sz w:val="20"/>
          <w:szCs w:val="20"/>
        </w:rPr>
        <w:t>Aktualizace školního řádu ke dni 5. února 2019</w:t>
      </w:r>
    </w:p>
    <w:p w:rsidR="00E37108" w:rsidRDefault="00E37108" w:rsidP="00E37108"/>
    <w:p w:rsidR="00E37108" w:rsidRDefault="00E37108" w:rsidP="00E37108"/>
    <w:p w:rsidR="00E0237C" w:rsidRDefault="00E0237C"/>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Default="00E37108"/>
    <w:p w:rsidR="00E37108" w:rsidRPr="00E37108" w:rsidRDefault="00E37108" w:rsidP="00E37108">
      <w:pPr>
        <w:shd w:val="clear" w:color="auto" w:fill="FFFFFF"/>
        <w:spacing w:after="300"/>
        <w:outlineLvl w:val="0"/>
        <w:rPr>
          <w:rFonts w:ascii="Arial" w:hAnsi="Arial" w:cs="Arial"/>
          <w:b/>
          <w:bCs/>
          <w:color w:val="333333"/>
          <w:kern w:val="36"/>
          <w:sz w:val="26"/>
          <w:szCs w:val="26"/>
        </w:rPr>
      </w:pPr>
      <w:r w:rsidRPr="00E37108">
        <w:rPr>
          <w:rFonts w:ascii="Arial" w:hAnsi="Arial" w:cs="Arial"/>
          <w:b/>
          <w:bCs/>
          <w:color w:val="333333"/>
          <w:kern w:val="36"/>
          <w:sz w:val="26"/>
          <w:szCs w:val="26"/>
        </w:rPr>
        <w:t xml:space="preserve">Dodatek č. 1 ke Školnímu řádu </w:t>
      </w:r>
    </w:p>
    <w:p w:rsidR="00E37108" w:rsidRPr="00DE20FD" w:rsidRDefault="00E37108" w:rsidP="00E37108">
      <w:pPr>
        <w:shd w:val="clear" w:color="auto" w:fill="FFFFFF"/>
        <w:spacing w:after="300"/>
        <w:jc w:val="center"/>
        <w:outlineLvl w:val="0"/>
        <w:rPr>
          <w:color w:val="000000" w:themeColor="text1"/>
          <w:kern w:val="36"/>
          <w:sz w:val="26"/>
          <w:szCs w:val="26"/>
          <w:u w:val="single"/>
        </w:rPr>
      </w:pPr>
      <w:r w:rsidRPr="00E37108">
        <w:rPr>
          <w:rFonts w:ascii="Arial" w:hAnsi="Arial" w:cs="Arial"/>
          <w:b/>
          <w:bCs/>
          <w:color w:val="333333"/>
          <w:kern w:val="36"/>
          <w:sz w:val="26"/>
          <w:szCs w:val="26"/>
          <w:u w:val="single"/>
        </w:rPr>
        <w:t>Distanční vzdělávání</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Škola má povinnost od 1. 9. 2020 poskytnout žákům distanční vzdělávání za předpokladu, že nadřízeným orgánem byla nařízena mimořádná opatření, popř. karanténa pro více než 50 % žáků z jedné třídy. O konkrétním způsobu organizace výuky rozhoduje ředitel školy s ohledem na právní předpisy a aktuální možnosti a podmínky školy. V případě, že se opatření či karanténa týká pouze omezeného počtu žáků, který nepřekročí více jak 50 % účastníků konkrétní třídy či studijní skupiny, škola nemá povinnost poskytovat vzdělávání distančním způsobem a postupuje obdobně jako v běžné situaci, kdy žáci nejsou přítomní ve škole, např. z důvodu nemoci.</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Žáci mají povinnost se distanční výuky účastnit, odevzdávat úkoly či výstupy své práce ve stanoveném termínu a prokazovat snahu o plnění pokynů.</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Škola komunikuje s rodiči a žáky přednostně e-mailem či po telefonu. Pokud je konkrétní třída/skupina schopna využívat další možné komunikační platformy a s učitelem se na jejich užití dohodne, postupuje se podle této dohody, aby byla zachována možnost přístupu ke vzdělání co největšímu počtu žáků.</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Učitel má za úkol vyučovat i monitorovat a hodnotit práci jednotlivých účastníků a poskytovat jim zpětnou vazbu, individuální konzultace a studijní podporu. Každý učitel má svobodnou volbu metod a forem práce. Cílem je, aby nikdo nezůstal mimo systém a každý pracoval přiměřeně svým možnostem a podmínkám.</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Podle potřeb se třídní učitel kontaktuje se žáky své třídy.</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 xml:space="preserve">Pokud vyučující nařídí </w:t>
      </w:r>
      <w:r w:rsidRPr="00DE20FD">
        <w:rPr>
          <w:bCs/>
          <w:color w:val="000000" w:themeColor="text1"/>
          <w:sz w:val="20"/>
          <w:szCs w:val="20"/>
        </w:rPr>
        <w:t>synchronní výuku,</w:t>
      </w:r>
      <w:r w:rsidR="00DE20FD" w:rsidRPr="00DE20FD">
        <w:rPr>
          <w:bCs/>
          <w:color w:val="000000" w:themeColor="text1"/>
          <w:sz w:val="20"/>
          <w:szCs w:val="20"/>
        </w:rPr>
        <w:t xml:space="preserve"> </w:t>
      </w:r>
      <w:r w:rsidRPr="00DE20FD">
        <w:rPr>
          <w:color w:val="000000" w:themeColor="text1"/>
          <w:sz w:val="20"/>
          <w:szCs w:val="20"/>
        </w:rPr>
        <w:t xml:space="preserve">určí přesně čas a komunikační platformu, aby mohl se žákem či celou třídou/skupinou </w:t>
      </w:r>
      <w:r w:rsidRPr="00DE20FD">
        <w:rPr>
          <w:bCs/>
          <w:color w:val="000000" w:themeColor="text1"/>
          <w:sz w:val="20"/>
          <w:szCs w:val="20"/>
        </w:rPr>
        <w:t xml:space="preserve">ve stejný čas na stejném virtuálním místě </w:t>
      </w:r>
      <w:r w:rsidRPr="00DE20FD">
        <w:rPr>
          <w:color w:val="000000" w:themeColor="text1"/>
          <w:sz w:val="20"/>
          <w:szCs w:val="20"/>
        </w:rPr>
        <w:t>pracovat. Nepřipojení se k on-line přenosu je považováno za absenci, pokud s žákem či jeho zákonným zástupcem nebyl individuálně dohodnut jiný způsob komunikace. Omluvená absence nemůže být důvodem ke sníženému stupni hodnocení. Pro omlouvání absencí pro tuto formu vyučování platí, co pro prezenční vzdělávání. Zůstává zachována povinnost omlouvání do 3 pracovních dnů po začátku absence.</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bCs/>
          <w:color w:val="000000" w:themeColor="text1"/>
          <w:sz w:val="20"/>
          <w:szCs w:val="20"/>
        </w:rPr>
        <w:t xml:space="preserve">Při asynchronní výuce </w:t>
      </w:r>
      <w:r w:rsidRPr="00DE20FD">
        <w:rPr>
          <w:color w:val="000000" w:themeColor="text1"/>
          <w:sz w:val="20"/>
          <w:szCs w:val="20"/>
        </w:rPr>
        <w:t xml:space="preserve">žáci pracují </w:t>
      </w:r>
      <w:r w:rsidRPr="00DE20FD">
        <w:rPr>
          <w:bCs/>
          <w:color w:val="000000" w:themeColor="text1"/>
          <w:sz w:val="20"/>
          <w:szCs w:val="20"/>
        </w:rPr>
        <w:t>na</w:t>
      </w:r>
      <w:r w:rsidRPr="00DE20FD">
        <w:rPr>
          <w:color w:val="000000" w:themeColor="text1"/>
          <w:sz w:val="20"/>
          <w:szCs w:val="20"/>
        </w:rPr>
        <w:t xml:space="preserve"> zadaných úkolech podle instrukcí vyučujícího a společně se v on-line prostoru nepotkávají. Pro tento druh práce mohou být využívány nejrůznější platformy, portály, aplikace atp., a to jak k samotnému vzdělávání, tak i k zadávání úkolů a hodnocení.</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Pokud by se žák nemohl distančně vzdělávat, protože nemá k dispozici potřebné technické vybavení (počítač, připojení na internet apod.), neprodleně tuto skutečnost oznámí vedení školy, které s ním danou situaci bude řešit.</w:t>
      </w:r>
    </w:p>
    <w:p w:rsidR="00E37108" w:rsidRPr="00DE20FD" w:rsidRDefault="00E37108" w:rsidP="00E37108">
      <w:pPr>
        <w:numPr>
          <w:ilvl w:val="0"/>
          <w:numId w:val="9"/>
        </w:numPr>
        <w:shd w:val="clear" w:color="auto" w:fill="FFFFFF"/>
        <w:spacing w:after="300" w:line="270" w:lineRule="atLeast"/>
        <w:ind w:left="75"/>
        <w:rPr>
          <w:color w:val="000000" w:themeColor="text1"/>
          <w:sz w:val="20"/>
          <w:szCs w:val="20"/>
        </w:rPr>
      </w:pPr>
      <w:r w:rsidRPr="00DE20FD">
        <w:rPr>
          <w:color w:val="000000" w:themeColor="text1"/>
          <w:sz w:val="20"/>
          <w:szCs w:val="20"/>
        </w:rPr>
        <w:t xml:space="preserve">Žáci mají zakázáno si při výuce mezi sebou chatovat. </w:t>
      </w:r>
    </w:p>
    <w:p w:rsidR="00E37108" w:rsidRDefault="00E37108" w:rsidP="00E37108">
      <w:pPr>
        <w:ind w:left="2124" w:hanging="2124"/>
        <w:rPr>
          <w:sz w:val="20"/>
          <w:szCs w:val="20"/>
        </w:rPr>
      </w:pPr>
      <w:r w:rsidRPr="00E37108">
        <w:rPr>
          <w:sz w:val="20"/>
          <w:szCs w:val="20"/>
        </w:rPr>
        <w:t>V Praze dne 16. 11. 2020</w:t>
      </w:r>
      <w:r w:rsidRPr="00E37108">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Mgr. Pavlína Radová                                   </w:t>
      </w:r>
    </w:p>
    <w:p w:rsidR="00E37108" w:rsidRPr="00E37108" w:rsidRDefault="00E37108" w:rsidP="00E37108">
      <w:pPr>
        <w:ind w:left="2124" w:hanging="212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ředitelka školy</w:t>
      </w:r>
    </w:p>
    <w:p w:rsidR="00E37108" w:rsidRDefault="00E37108"/>
    <w:sectPr w:rsidR="00E37108" w:rsidSect="00BB1999">
      <w:headerReference w:type="even" r:id="rId7"/>
      <w:headerReference w:type="default" r:id="rId8"/>
      <w:footerReference w:type="even" r:id="rId9"/>
      <w:footerReference w:type="default" r:id="rId10"/>
      <w:headerReference w:type="first" r:id="rId11"/>
      <w:footerReference w:type="first" r:id="rId12"/>
      <w:pgSz w:w="11906" w:h="16838"/>
      <w:pgMar w:top="1810" w:right="1417" w:bottom="1417" w:left="1417" w:header="708" w:footer="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09A" w:rsidRDefault="009C309A" w:rsidP="00BB1999">
      <w:r>
        <w:separator/>
      </w:r>
    </w:p>
  </w:endnote>
  <w:endnote w:type="continuationSeparator" w:id="1">
    <w:p w:rsidR="009C309A" w:rsidRDefault="009C309A" w:rsidP="00BB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DB" w:rsidRDefault="001159D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99" w:rsidRPr="00440B1C" w:rsidRDefault="00BB1999" w:rsidP="00BB1999">
    <w:pPr>
      <w:pStyle w:val="Zkladntext"/>
      <w:jc w:val="center"/>
      <w:rPr>
        <w:b w:val="0"/>
        <w:lang w:val="cs-CZ"/>
      </w:rPr>
    </w:pPr>
    <w:r w:rsidRPr="00923030">
      <w:rPr>
        <w:b w:val="0"/>
        <w:noProof/>
        <w:lang w:val="cs-CZ"/>
      </w:rPr>
      <w:drawing>
        <wp:anchor distT="0" distB="0" distL="0" distR="0" simplePos="0" relativeHeight="251667456" behindDoc="1" locked="0" layoutInCell="1" allowOverlap="1">
          <wp:simplePos x="0" y="0"/>
          <wp:positionH relativeFrom="page">
            <wp:posOffset>1564989</wp:posOffset>
          </wp:positionH>
          <wp:positionV relativeFrom="paragraph">
            <wp:posOffset>149178</wp:posOffset>
          </wp:positionV>
          <wp:extent cx="4324350" cy="67310"/>
          <wp:effectExtent l="0" t="0" r="0" b="5715"/>
          <wp:wrapTopAndBottom/>
          <wp:docPr id="10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 cstate="print"/>
                  <a:stretch>
                    <a:fillRect/>
                  </a:stretch>
                </pic:blipFill>
                <pic:spPr>
                  <a:xfrm>
                    <a:off x="0" y="0"/>
                    <a:ext cx="4324350" cy="67310"/>
                  </a:xfrm>
                  <a:prstGeom prst="rect">
                    <a:avLst/>
                  </a:prstGeom>
                </pic:spPr>
              </pic:pic>
            </a:graphicData>
          </a:graphic>
        </wp:anchor>
      </w:drawing>
    </w:r>
    <w:r w:rsidRPr="00923030">
      <w:rPr>
        <w:b w:val="0"/>
        <w:color w:val="231F20"/>
        <w:w w:val="95"/>
        <w:lang w:val="cs-CZ"/>
      </w:rPr>
      <w:t xml:space="preserve">Rajská 300/3, 170 00 Praha 7 • E-mail: </w:t>
    </w:r>
    <w:hyperlink r:id="rId2">
      <w:r w:rsidRPr="00923030">
        <w:rPr>
          <w:b w:val="0"/>
          <w:color w:val="231F20"/>
          <w:w w:val="95"/>
          <w:lang w:val="cs-CZ"/>
        </w:rPr>
        <w:t xml:space="preserve">info@bratrska.cz </w:t>
      </w:r>
    </w:hyperlink>
    <w:r w:rsidR="001159DB">
      <w:rPr>
        <w:b w:val="0"/>
        <w:color w:val="231F20"/>
        <w:w w:val="95"/>
        <w:lang w:val="cs-CZ"/>
      </w:rPr>
      <w:t>• Tel.: 778 112 229</w:t>
    </w:r>
    <w:r w:rsidRPr="00923030">
      <w:rPr>
        <w:b w:val="0"/>
        <w:color w:val="231F20"/>
        <w:w w:val="95"/>
        <w:lang w:val="cs-CZ"/>
      </w:rPr>
      <w:t xml:space="preserve"> •</w:t>
    </w:r>
    <w:r>
      <w:rPr>
        <w:b w:val="0"/>
        <w:color w:val="231F20"/>
        <w:w w:val="95"/>
        <w:lang w:val="cs-CZ"/>
      </w:rPr>
      <w:t xml:space="preserve"> </w:t>
    </w:r>
    <w:hyperlink r:id="rId3" w:history="1">
      <w:r w:rsidRPr="00BB1999">
        <w:rPr>
          <w:rStyle w:val="Hypertextovodkaz"/>
          <w:b w:val="0"/>
          <w:color w:val="auto"/>
          <w:w w:val="95"/>
          <w:lang w:val="cs-CZ"/>
        </w:rPr>
        <w:t>www.bratrska.cz</w:t>
      </w:r>
    </w:hyperlink>
  </w:p>
  <w:p w:rsidR="00BB1999" w:rsidRPr="00BB1999" w:rsidRDefault="00BB1999" w:rsidP="00BB199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DB" w:rsidRDefault="001159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09A" w:rsidRDefault="009C309A" w:rsidP="00BB1999">
      <w:r>
        <w:separator/>
      </w:r>
    </w:p>
  </w:footnote>
  <w:footnote w:type="continuationSeparator" w:id="1">
    <w:p w:rsidR="009C309A" w:rsidRDefault="009C309A" w:rsidP="00BB1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DB" w:rsidRDefault="001159D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99" w:rsidRDefault="00BB1999" w:rsidP="00BB1999">
    <w:pPr>
      <w:pStyle w:val="Zhlav"/>
    </w:pPr>
    <w:r>
      <w:rPr>
        <w:noProof/>
      </w:rPr>
      <w:drawing>
        <wp:anchor distT="0" distB="0" distL="0" distR="0" simplePos="0" relativeHeight="251662336" behindDoc="0" locked="0" layoutInCell="1" allowOverlap="1">
          <wp:simplePos x="0" y="0"/>
          <wp:positionH relativeFrom="page">
            <wp:posOffset>3179445</wp:posOffset>
          </wp:positionH>
          <wp:positionV relativeFrom="page">
            <wp:posOffset>385445</wp:posOffset>
          </wp:positionV>
          <wp:extent cx="1958340" cy="290830"/>
          <wp:effectExtent l="19050" t="0" r="381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58340" cy="290830"/>
                  </a:xfrm>
                  <a:prstGeom prst="rect">
                    <a:avLst/>
                  </a:prstGeom>
                </pic:spPr>
              </pic:pic>
            </a:graphicData>
          </a:graphic>
        </wp:anchor>
      </w:drawing>
    </w:r>
    <w:r w:rsidR="00BB453B" w:rsidRPr="00BB453B">
      <w:rPr>
        <w:lang w:val="en-US" w:eastAsia="en-US"/>
      </w:rPr>
      <w:pict>
        <v:group id="Group 20" o:spid="_x0000_s1025" style="position:absolute;margin-left:175.6pt;margin-top:29.15pt;width:64.8pt;height:48.2pt;z-index:251661312;mso-position-horizontal-relative:page;mso-position-vertical-relative:page" coordorigin="3694,811" coordsize="1296,964">
          <v:shape id="AutoShape 21" o:spid="_x0000_s1026" style="position:absolute;left:-372;top:16506;width:1264;height:859;visibility:visible" coordsize="1264,8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" adj="0,,0" path="m4453,-15348r,l4454,-15349r1,l4469,-15391r-14,-51l4419,-15473r-53,15m4453,-15348r-56,46l4354,-15283r-28,-3l4313,-15302r,-23l4327,-15348r29,-17l4398,-15367r57,18l4464,-15345r9,5l4483,-15334r10,7m4163,-15304r-13,-56l4164,-15413r32,-47l4240,-15493r48,-14l4332,-15497r33,41m4987,-15081r49,58l5096,-14979r64,27l5225,-14944r61,-14l5326,-14992r19,-48l5344,-15097r-22,-60l5279,-15212r-62,-46m4878,-15174r13,-38l4891,-15252r-13,-32l4852,-15297r-19,18l4842,-15240r22,42l4878,-15174xm4880,-15172r19,27l4915,-15121r17,16l4950,-15102r14,-15l4963,-15139r-2,-19l4973,-15163r26,3l5027,-15164r24,-12l5062,-15194r65,-8l5175,-15249r17,-62l5165,-15362r-44,-11l5083,-15362r-13,24l5104,-15312r2,m4817,-15051r15,-25l4849,-15107r17,-35l4880,-15179t-74,-410l4753,-15539r-52,63l4670,-15411r8,59l4713,-15337r36,-40l4782,-15448r21,-79l4806,-15589xm4581,-15612r-13,60l4576,-15516r17,12l4607,-15516r,-36l4581,-15612xm4808,-15597r,3l4807,-15591r-1,2m4581,-15612r33,-46l4666,-15679r59,3l4777,-15648r31,51m4399,-15528r20,-47l4467,-15616r60,-17l4580,-15612t-36,757l4583,-14835r33,-18l4630,-14902r-20,-68m4473,-14821r16,1l4506,-14825r18,-10l4541,-14850t3,-5l4519,-14904r-32,-10l4458,-14899r-17,30l4443,-14839r30,18m4270,-14915r53,-25l4346,-14970r-3,-24l4325,-15000r-29,23l4266,-14913t,l4204,-14927r-39,-42l4161,-15022r43,-47m4439,-14863r-38,39l4341,-14826r-54,-34l4266,-14913t699,-582l4984,-15505r13,-12l5004,-15533r-3,-21l4970,-15600r-48,-20l4866,-15617r-58,25m4965,-15495r-5,1l4956,-15492r-3,1l4957,-15492r4,-1l4965,-15495xm5016,-15412r43,-5l5079,-15425r4,-15l5074,-15469r-18,-23l5027,-15501r-32,l4965,-15495t-398,269l4560,-15251r-12,-24l4527,-15300r-34,-27m4567,-15226r-4,55l4536,-15141r-38,11l4461,-15135r-24,-16l4437,-15174r36,-25m4196,-15161r-42,74l4118,-15067r-26,-15l4081,-15114r11,-33m4163,-15304r-43,23l4109,-15235r24,47l4196,-15161e" filled="f" strokecolor="#231f20" strokeweight=".55633mm">
            <v:stroke joinstyle="round"/>
            <v:formulas/>
            <v:path arrowok="t" o:connecttype="custom" o:connectlocs="4455,1157;4366,1048;4326,1220;4356,1141;4473,1166;4150,1146;4288,999;5036,1483;5286,1548;5322,1349;4891,1294;4833,1227;4880,1334;4950,1404;4973,1343;5062,1312;5165,1144;5104,1194;4849,1399;4753,967;4713,1169;4806,917;4593,1002;4808,909;4581,894;4777,858;4467,890;4583,1671;4473,1685;4541,1656;4458,1607;4270,1591;4325,1506;4204,1579;4439,1643;4266,1593;5004,973;4866,889;4956,1014;4965,1011;5083,1066;4995,1005;4548,1231;4563,1335;4437,1355;4154,1419;4092,1359;4133,1318" o:connectangles="0,0,0,0,0,0,0,0,0,0,0,0,0,0,0,0,0,0,0,0,0,0,0,0,0,0,0,0,0,0,0,0,0,0,0,0,0,0,0,0,0,0,0,0,0,0,0,0"/>
          </v:shape>
          <v:shape id="Freeform 22" o:spid="_x0000_s1027" style="position:absolute;left:4753;top:1371;width:16;height:14;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" path="m8,l,,16,13,13,5,8,xe" fillcolor="#563b69" stroked="f">
            <v:path arrowok="t" o:connecttype="custom" o:connectlocs="8,1372;0,1372;16,1385;13,1377;8,1372" o:connectangles="0,0,0,0,0"/>
          </v:shape>
          <v:shape id="Freeform 23" o:spid="_x0000_s1028" style="position:absolute;left:4744;top:1366;width:34;height:24;visibility:visible;mso-wrap-style:square;v-text-anchor:top" coordsize="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" path="m12,l9,,4,1,,8r4,2l12,10r3,5l18,20r1,3l24,23r3,-1l29,22r5,-3l33,16,30,6,23,,12,xe" fillcolor="#231f20" stroked="f">
            <v:path arrowok="t" o:connecttype="custom" o:connectlocs="12,1367;9,1367;4,1368;0,1375;4,1377;12,1377;15,1382;18,1387;19,1390;24,1390;27,1389;29,1389;34,1386;33,1383;30,1373;23,1367;12,1367" o:connectangles="0,0,0,0,0,0,0,0,0,0,0,0,0,0,0,0,0"/>
          </v:shape>
          <v:shape id="Freeform 24" o:spid="_x0000_s1029" style="position:absolute;left:4781;top:1358;width:16;height:14;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" path="m8,l,,16,13,13,5,8,xe" fillcolor="#563b69" stroked="f">
            <v:path arrowok="t" o:connecttype="custom" o:connectlocs="8,1359;0,1359;16,1372;13,1364;8,1359" o:connectangles="0,0,0,0,0"/>
          </v:shape>
          <v:shape id="AutoShape 25" o:spid="_x0000_s1030" style="position:absolute;left:4346;top:1354;width:460;height:420;visibility:visible" coordsize="460,420" o:spt="100" adj="0,,0" path="m159,332r-2,-6l154,321r-4,-6l145,310r-7,-4l133,303r-5,-1l125,301r-2,-1l120,300r-3,l115,299r-3,l110,299r-4,l105,298r,-1l105,296r2,-1l111,293r3,-2l121,287r4,-3l129,280r6,-4l139,272r2,-5l143,263r1,-4l141,251r-3,-4l137,247r-8,-5l122,240r-8,-2l101,237,87,235,71,233r-7,-2l58,231r-6,-2l46,229r-6,-2l35,226r-5,-1l26,224r-8,-2l15,220r-2,-1l11,217r-3,l4,219r-1,1l,223r,2l,230r1,2l4,233r2,2l8,235r2,2l13,238r3,1l19,240r3,l26,241r9,3l39,244r,9l36,309r,31l37,346r,6l39,357r3,3l45,363r3,3l51,367r3,1l56,368r4,-2l62,365r1,-2l64,361r,-2l63,354r-1,-2l59,351r-4,-2l54,346r,-13l53,330r1,-4l54,323r,-11l56,265r,-18l61,247r15,3l82,250r5,1l91,251r5,1l105,253r3,l111,254r6,1l120,256r1,3l122,262r-2,3l116,269r-7,4l102,277r-11,6l85,287r-5,3l78,292r-2,2l75,297r,5l78,307r2,2l82,311r2,1l87,313r11,l105,314r7,l115,315r5,1l123,317r2,1l127,319r4,4l135,326r2,4l140,333r1,4l141,348r-4,8l129,365r-4,4l120,373r-5,4l109,381r-5,4l91,391r-5,3l80,396r-6,2l69,400r-5,1l62,401r-2,1l57,402r-2,-1l54,401r-1,-2l51,399r-4,1l46,401r-3,3l42,406r,4l43,413r5,5l51,419r9,l63,419r4,-1l73,417r7,-2l87,412r7,-3l100,406r8,-4l114,399r6,-4l131,386r5,-4l141,377r7,-6l152,364r3,-6l158,352r1,-6l159,332m219,188r-1,-4l218,183r-1,-1l217,180r-2,-1l214,179r-2,-1l210,178r-2,1l192,190r-2,1l189,191r,1l188,192,176,180r-2,-1l173,178r-3,l169,179r-3,2l165,182r,2l165,186r1,1l167,189r2,2l177,200r2,2l182,204r3,3l188,207r4,-2l195,203r4,-2l203,198r5,-3l213,192r3,-2l217,189r2,-1m250,196r-4,-3l245,191r-2,-1l240,188r-2,l236,188r-3,1l231,190r-2,1l228,193r-2,4l225,199r-3,3l219,205r-5,4l209,213r-5,4l199,221r-6,5l177,241r-5,5l156,262r-4,11l152,291r4,9l167,309r2,3l171,314r3,2l178,319r6,6l188,327r3,3l197,336r5,5l208,348r4,6l212,363r-2,5l207,372r-2,3l203,377r-3,2l198,381r-3,2l190,387r-3,1l184,390r-2,2l179,393r-2,1l175,396r-2,2l173,400r-1,2l173,404r1,2l175,408r2,2l179,410r3,1l184,411r5,-3l192,407r5,-3l201,401r2,-2l207,397r6,-5l216,389r6,-6l225,379r2,-4l230,368r,-4l230,350r-4,-10l211,325,188,305r-3,-2l174,292r-2,-5l172,276r3,-6l181,263r5,-5l204,242r6,-6l217,231r12,-10l239,212r4,-4l246,205r4,-5l250,196m459,19r-1,-4l455,6,448,,434,r-5,1l427,4r-2,3l428,8r3,1l437,9r3,6l442,20r2,3l449,22r2,l453,21r6,-2e" fillcolor="#231f20" stroked="f">
            <v:stroke joinstyle="round"/>
            <v:formulas/>
            <v:path arrowok="t" o:connecttype="custom" o:connectlocs="138,1661;117,1655;105,1652;121,1642;143,1618;122,1595;58,1586;26,1579;4,1574;4,1588;19,1595;36,1664;45,1718;62,1720;59,1706;54,1678;82,1605;111,1609;116,1624;78,1647;82,1666;115,1670;135,1681;129,1720;91,1746;62,1756;51,1754;43,1768;73,1772;114,1754;152,1719;218,1539;212,1533;189,1547;169,1534;167,1544;188,1562;213,1547;245,1546;231,1545;219,1560;177,1596;167,1664;188,1682;212,1718;198,1736;179,1748;173,1759;184,1766;207,1752;230,1723;185,1658;186,1613;243,1563;455,1361;428,1363;449,1377" o:connectangles="0,0,0,0,0,0,0,0,0,0,0,0,0,0,0,0,0,0,0,0,0,0,0,0,0,0,0,0,0,0,0,0,0,0,0,0,0,0,0,0,0,0,0,0,0,0,0,0,0,0,0,0,0,0,0,0,0"/>
          </v:shape>
          <w10:wrap anchorx="page" anchory="page"/>
        </v:group>
      </w:pict>
    </w:r>
    <w:r>
      <w:rPr>
        <w:noProof/>
      </w:rPr>
      <w:drawing>
        <wp:anchor distT="0" distB="0" distL="0" distR="0" simplePos="0" relativeHeight="251660288" behindDoc="0" locked="0" layoutInCell="1" allowOverlap="1">
          <wp:simplePos x="0" y="0"/>
          <wp:positionH relativeFrom="page">
            <wp:posOffset>40005</wp:posOffset>
          </wp:positionH>
          <wp:positionV relativeFrom="page">
            <wp:posOffset>219075</wp:posOffset>
          </wp:positionV>
          <wp:extent cx="7561580" cy="66675"/>
          <wp:effectExtent l="19050" t="0" r="127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561580" cy="66675"/>
                  </a:xfrm>
                  <a:prstGeom prst="rect">
                    <a:avLst/>
                  </a:prstGeom>
                </pic:spPr>
              </pic:pic>
            </a:graphicData>
          </a:graphic>
        </wp:anchor>
      </w:drawing>
    </w:r>
  </w:p>
  <w:p w:rsidR="00BB1999" w:rsidRDefault="00BB453B">
    <w:pPr>
      <w:pStyle w:val="Zhlav"/>
    </w:pPr>
    <w:r w:rsidRPr="00BB453B">
      <w:rPr>
        <w:lang w:val="en-US" w:eastAsia="en-US"/>
      </w:rPr>
      <w:pict>
        <v:group id="Group 2" o:spid="_x0000_s1044" style="position:absolute;margin-left:370.45pt;margin-top:56.2pt;width:31.55pt;height:7.3pt;z-index:251665408;mso-position-horizontal-relative:page;mso-position-vertical-relative:page" coordorigin="7591,1514" coordsize="631,146">
          <v:shape id="AutoShape 3" o:spid="_x0000_s1045" style="position:absolute;left:7591;top:1514;width:223;height:146;visibility:visible" coordsize="223,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" adj="0,,0" path="m66,l39,16,13,r,13l39,29,60,16r6,-3l66,m79,110r-2,-5l71,97,67,94,51,88,43,87,32,84,29,83,25,81,23,80,18,75,16,72r,-9l18,59r7,-6l30,51r14,l50,54r9,7l61,67r1,6l78,73,77,62,72,54,69,51,65,48,58,42,48,38,37,39r-12,l17,42,4,52,1,60r,15l2,80r3,4l9,88r4,3l22,94r6,2l36,98r6,1l47,101r7,2l57,105r5,5l63,113r,9l61,126r-6,6l50,133r-13,l30,132,20,123r-2,-5l17,112,,112r2,11l6,131r16,12l32,146r23,l63,144r7,-6l75,133r1,l79,126r,-16m223,144l180,97r-5,-5l181,85,222,40r-21,l161,85r,-81l144,4r,140l161,144r,-47l201,144r22,e" fillcolor="#2f142b" stroked="f">
            <v:stroke joinstyle="round"/>
            <v:formulas/>
            <v:path arrowok="t" o:connecttype="custom" o:connectlocs="39,1530;13,1527;60,1530;66,1514;77,1619;67,1608;43,1601;29,1597;23,1594;16,1586;18,1573;30,1565;50,1568;61,1581;78,1587;72,1568;65,1562;48,1552;25,1553;4,1566;1,1589;5,1598;13,1605;28,1610;42,1613;54,1617;62,1624;63,1636;55,1646;37,1647;20,1637;17,1626;2,1637;22,1657;55,1660;70,1652;76,1647;79,1624;180,1611;181,1599;201,1554;161,1518;144,1658;161,1611;223,1658"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6" type="#_x0000_t75" style="position:absolute;left:7865;top:1552;width:105;height:107;visibility:visible">
            <v:imagedata r:id="rId3" o:title=""/>
            <o:lock v:ext="edit" aspectratio="f"/>
          </v:shape>
          <v:line id="Line 5" o:spid="_x0000_s1047" style="position:absolute;visibility:visible" from="8043,1518" to="8043,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" strokecolor="#2f142b" strokeweight=".30303mm">
            <o:lock v:ext="edit" shapetype="f"/>
          </v:line>
          <v:shape id="Picture 6" o:spid="_x0000_s1048" type="#_x0000_t75" style="position:absolute;left:8115;top:1552;width:106;height: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">
            <v:imagedata r:id="rId4" o:title=""/>
            <o:lock v:ext="edit" aspectratio="f"/>
          </v:shape>
          <w10:wrap anchorx="page" anchory="page"/>
        </v:group>
      </w:pict>
    </w:r>
    <w:r w:rsidRPr="00BB453B">
      <w:rPr>
        <w:lang w:val="en-US" w:eastAsia="en-US"/>
      </w:rPr>
      <w:pict>
        <v:group id="Group 7" o:spid="_x0000_s1036" style="position:absolute;margin-left:310.15pt;margin-top:56.2pt;width:53.65pt;height:7.55pt;z-index:251664384;mso-position-horizontal-relative:page;mso-position-vertical-relative:page" coordorigin="6385,1509" coordsize="1073,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">
          <v:shape id="Freeform 8" o:spid="_x0000_s1037" style="position:absolute;left:6385;top:1553;width:75;height:105;visibility:visible;mso-wrap-style:square;v-text-anchor:top" coordsize="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" path="m73,l2,r,14l53,14,,90r,14l75,104r,-15l19,89,73,14,73,xe" fillcolor="#2f142b" stroked="f">
            <v:path arrowok="t" o:connecttype="custom" o:connectlocs="73,1554;2,1554;2,1568;53,1568;0,1644;0,1658;75,1658;75,1643;19,1643;73,1568;73,1554" o:connectangles="0,0,0,0,0,0,0,0,0,0,0"/>
          </v:shape>
          <v:shape id="Picture 9" o:spid="_x0000_s1038" type="#_x0000_t75" style="position:absolute;left:6515;top:1509;width:106;height:151;visibility:visible">
            <v:imagedata r:id="rId5" o:title=""/>
            <o:lock v:ext="edit" aspectratio="f"/>
          </v:shape>
          <v:shape id="AutoShape 10" o:spid="_x0000_s1039" style="position:absolute;left:6690;top:1517;width:79;height:141;visibility:visible" coordsize="79,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" adj="0,,0" path="m35,93r-18,l57,140r22,l35,93xm17,l,,,140r17,l17,93r18,l31,88r6,-7l17,81,17,xm77,36r-21,l17,81r20,l77,36xe" fillcolor="#2f142b" stroked="f">
            <v:stroke joinstyle="round"/>
            <v:formulas/>
            <v:path arrowok="t" o:connecttype="custom" o:connectlocs="35,1611;17,1611;57,1658;79,1658;35,1611;17,1518;0,1518;0,1658;17,1658;17,1611;35,1611;31,1606;37,1599;17,1599;17,1518;77,1554;56,1554;17,1599;37,1599;77,1554" o:connectangles="0,0,0,0,0,0,0,0,0,0,0,0,0,0,0,0,0,0,0,0"/>
          </v:shape>
          <v:line id="Line 11" o:spid="_x0000_s1040" style="position:absolute;visibility:visible" from="6835,1518" to="6835,1658" o:connectortype="straight" strokecolor="#2f142b" strokeweight=".86pt">
            <o:lock v:ext="edit" shapetype="f"/>
          </v:line>
          <v:shape id="Picture 12" o:spid="_x0000_s1041" type="#_x0000_t75" style="position:absolute;left:6907;top:1552;width:106;height: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">
            <v:imagedata r:id="rId6" o:title=""/>
            <o:lock v:ext="edit" aspectratio="f"/>
          </v:shape>
          <v:shape id="Picture 13" o:spid="_x0000_s1042" type="#_x0000_t75" style="position:absolute;left:7077;top:1517;width:106;height:142;visibility:visible">
            <v:imagedata r:id="rId7" o:title=""/>
            <o:lock v:ext="edit" aspectratio="f"/>
          </v:shape>
          <v:shape id="AutoShape 14" o:spid="_x0000_s1043" style="position:absolute;left:7252;top:1509;width:206;height:150;visibility:visible" coordsize="20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" adj="0,,0" path="m95,74l91,63,87,58,76,47,67,43r-13,l46,43r-8,3l24,55r-5,6l17,70r,-25l,45,,150r17,l17,83r3,-9l23,70r8,-9l39,58r18,l65,61r5,5l75,72r3,8l78,149r17,l95,74m182,45r-17,l165,149r17,l182,45m205,l164,24r,12l205,14,205,e" fillcolor="#2f142b" stroked="f">
            <v:stroke joinstyle="round"/>
            <v:formulas/>
            <v:path arrowok="t" o:connecttype="custom" o:connectlocs="95,1583;91,1572;87,1567;76,1556;67,1552;54,1552;46,1552;38,1555;24,1564;19,1570;17,1579;17,1554;0,1554;0,1659;17,1659;17,1592;20,1583;23,1579;31,1570;39,1567;57,1567;65,1570;70,1575;75,1581;78,1589;78,1658;95,1658;95,1583;182,1554;165,1554;165,1658;182,1658;182,1554;205,1509;164,1533;164,1545;205,1523;205,1509" o:connectangles="0,0,0,0,0,0,0,0,0,0,0,0,0,0,0,0,0,0,0,0,0,0,0,0,0,0,0,0,0,0,0,0,0,0,0,0,0,0"/>
          </v:shape>
          <w10:wrap anchorx="page" anchory="page"/>
        </v:group>
      </w:pict>
    </w:r>
    <w:r w:rsidRPr="00BB453B">
      <w:rPr>
        <w:lang w:val="en-US" w:eastAsia="en-US"/>
      </w:rPr>
      <w:pict>
        <v:group id="Group 15" o:spid="_x0000_s1031" style="position:absolute;margin-left:252.55pt;margin-top:56.3pt;width:51.25pt;height:7.5pt;z-index:251663360;mso-position-horizontal-relative:page;mso-position-vertical-relative:page" coordorigin="5233,1509" coordsize="1025,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">
          <v:shape id="AutoShape 16" o:spid="_x0000_s1032" style="position:absolute;left:5402;top:1509;width:283;height:149;visibility:visible" coordsize="283,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" adj="0,,0" path="m18,45l,45,,149r18,l18,45m41,l,24,,36,41,14,41,m145,43r-9,l128,45r-13,8l110,59r-3,7l107,45r-17,l90,149r17,l107,82r3,-8l120,66r2,-2l130,62r15,l145,43m283,149l240,102r-4,-5l241,90,282,45r-21,l222,90r,-81l204,9r,140l222,149r,-47l261,149r22,e" fillcolor="#2f142b" stroked="f">
            <v:stroke joinstyle="round"/>
            <v:formulas/>
            <v:path arrowok="t" o:connecttype="custom" o:connectlocs="18,1554;0,1554;0,1658;18,1658;18,1554;41,1509;0,1533;0,1545;41,1523;41,1509;145,1552;136,1552;128,1554;115,1562;110,1568;107,1575;107,1554;90,1554;90,1658;107,1658;107,1591;110,1583;120,1575;122,1573;130,1571;145,1571;145,1552;283,1658;240,1611;236,1606;241,1599;282,1554;261,1554;222,1599;222,1518;204,1518;204,1658;222,1658;222,1611;261,1658;283,1658" o:connectangles="0,0,0,0,0,0,0,0,0,0,0,0,0,0,0,0,0,0,0,0,0,0,0,0,0,0,0,0,0,0,0,0,0,0,0,0,0,0,0,0,0"/>
          </v:shape>
          <v:shape id="Picture 17" o:spid="_x0000_s1033" type="#_x0000_t75" style="position:absolute;left:5735;top:1552;width:102;height: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">
            <v:imagedata r:id="rId8" o:title=""/>
            <o:lock v:ext="edit" aspectratio="f"/>
          </v:shape>
          <v:shape id="Picture 18" o:spid="_x0000_s1034" type="#_x0000_t75" style="position:absolute;left:5890;top:1553;width:103;height: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">
            <v:imagedata r:id="rId9" o:title=""/>
            <o:lock v:ext="edit" aspectratio="f"/>
          </v:shape>
          <v:shape id="AutoShape 19" o:spid="_x0000_s1035" style="position:absolute;left:5233;top:1509;width:1025;height:150;visibility:visible" coordsize="1025,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" adj="0,,0" path="m100,78l97,67,91,58,90,57,74,45,63,42,50,41r-10,l32,43r-8,5l16,52r-6,7l2,75,,84r,21l2,114r8,17l16,137r16,9l41,148r22,l74,145,90,133r1,-1l97,123r3,-11l82,112r-3,6l75,123r-5,4l64,131r-6,2l44,133r-6,-2l33,128r-5,-3l25,121,19,109r-1,-7l18,87r1,-6l22,75r2,-6l28,65r5,-3l38,59r6,-2l58,57r7,2l75,67r4,5l82,78r18,m914,74l910,63r-4,-5l896,47,886,43r-12,l865,43r-8,3l843,55r-5,6l836,70r,-25l819,45r,105l836,150r,-67l839,74r3,-4l850,61r8,-3l876,58r8,3l889,66r5,6l897,80r,69l914,149r,-75m1002,45r-18,l984,149r18,l1002,45m1024,l984,24r,12l1024,14r,-14e" fillcolor="#2f142b" stroked="f">
            <v:stroke joinstyle="round"/>
            <v:formulas/>
            <v:path arrowok="t" o:connecttype="custom" o:connectlocs="97,1576;90,1566;63,1551;40,1550;24,1557;10,1568;0,1593;2,1623;16,1646;41,1657;74,1654;91,1641;100,1621;79,1627;70,1636;58,1642;38,1640;28,1634;19,1618;18,1596;22,1584;28,1574;38,1568;58,1566;75,1576;82,1587;914,1583;906,1567;886,1552;865,1552;843,1564;836,1579;819,1554;836,1659;839,1583;850,1570;876,1567;889,1575;897,1589;914,1658;1002,1554;984,1658;1002,1554;984,1533;1024,1523" o:connectangles="0,0,0,0,0,0,0,0,0,0,0,0,0,0,0,0,0,0,0,0,0,0,0,0,0,0,0,0,0,0,0,0,0,0,0,0,0,0,0,0,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DB" w:rsidRDefault="001159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683"/>
    <w:multiLevelType w:val="hybridMultilevel"/>
    <w:tmpl w:val="2278E048"/>
    <w:lvl w:ilvl="0" w:tplc="A162DDB0">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40F2743"/>
    <w:multiLevelType w:val="hybridMultilevel"/>
    <w:tmpl w:val="AC4A017A"/>
    <w:lvl w:ilvl="0" w:tplc="46626C4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CCA3716"/>
    <w:multiLevelType w:val="hybridMultilevel"/>
    <w:tmpl w:val="6EE2581C"/>
    <w:lvl w:ilvl="0" w:tplc="09C4DF5E">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A415F3C"/>
    <w:multiLevelType w:val="hybridMultilevel"/>
    <w:tmpl w:val="87AAEE4E"/>
    <w:lvl w:ilvl="0" w:tplc="46626C4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0BD6C4D"/>
    <w:multiLevelType w:val="multilevel"/>
    <w:tmpl w:val="40C6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2F205C"/>
    <w:multiLevelType w:val="hybridMultilevel"/>
    <w:tmpl w:val="AB0EC90C"/>
    <w:lvl w:ilvl="0" w:tplc="F9E8E34C">
      <w:numFmt w:val="bullet"/>
      <w:lvlText w:val="-"/>
      <w:lvlJc w:val="left"/>
      <w:pPr>
        <w:ind w:left="14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39E4261"/>
    <w:multiLevelType w:val="hybridMultilevel"/>
    <w:tmpl w:val="8A9AC2F6"/>
    <w:lvl w:ilvl="0" w:tplc="F9E8E34C">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3FC5968"/>
    <w:multiLevelType w:val="hybridMultilevel"/>
    <w:tmpl w:val="73F603FA"/>
    <w:lvl w:ilvl="0" w:tplc="3A66A474">
      <w:start w:val="1"/>
      <w:numFmt w:val="upperLetter"/>
      <w:lvlText w:val="%1."/>
      <w:lvlJc w:val="left"/>
      <w:pPr>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5215024"/>
    <w:multiLevelType w:val="hybridMultilevel"/>
    <w:tmpl w:val="8ABCB830"/>
    <w:lvl w:ilvl="0" w:tplc="46626C4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5151AB"/>
    <w:rsid w:val="001159DB"/>
    <w:rsid w:val="002772BC"/>
    <w:rsid w:val="003B1EEC"/>
    <w:rsid w:val="004B31F5"/>
    <w:rsid w:val="005151AB"/>
    <w:rsid w:val="0054077F"/>
    <w:rsid w:val="00582C71"/>
    <w:rsid w:val="00586EE1"/>
    <w:rsid w:val="006209A6"/>
    <w:rsid w:val="006645E1"/>
    <w:rsid w:val="009C309A"/>
    <w:rsid w:val="00BB1999"/>
    <w:rsid w:val="00BB453B"/>
    <w:rsid w:val="00D203DE"/>
    <w:rsid w:val="00DE20FD"/>
    <w:rsid w:val="00E0237C"/>
    <w:rsid w:val="00E37108"/>
    <w:rsid w:val="00F45C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10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3710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E37108"/>
    <w:pPr>
      <w:keepNext/>
      <w:jc w:val="center"/>
      <w:outlineLvl w:val="1"/>
    </w:pPr>
    <w:rPr>
      <w:b/>
      <w:sz w:val="20"/>
      <w:szCs w:val="20"/>
    </w:rPr>
  </w:style>
  <w:style w:type="paragraph" w:styleId="Nadpis3">
    <w:name w:val="heading 3"/>
    <w:basedOn w:val="Normln"/>
    <w:next w:val="Normln"/>
    <w:link w:val="Nadpis3Char"/>
    <w:semiHidden/>
    <w:unhideWhenUsed/>
    <w:qFormat/>
    <w:rsid w:val="00E37108"/>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E371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1999"/>
    <w:pPr>
      <w:tabs>
        <w:tab w:val="center" w:pos="4536"/>
        <w:tab w:val="right" w:pos="9072"/>
      </w:tabs>
    </w:pPr>
  </w:style>
  <w:style w:type="character" w:customStyle="1" w:styleId="ZhlavChar">
    <w:name w:val="Záhlaví Char"/>
    <w:basedOn w:val="Standardnpsmoodstavce"/>
    <w:link w:val="Zhlav"/>
    <w:uiPriority w:val="99"/>
    <w:rsid w:val="00BB1999"/>
  </w:style>
  <w:style w:type="paragraph" w:styleId="Zpat">
    <w:name w:val="footer"/>
    <w:basedOn w:val="Normln"/>
    <w:link w:val="ZpatChar"/>
    <w:uiPriority w:val="99"/>
    <w:semiHidden/>
    <w:unhideWhenUsed/>
    <w:rsid w:val="00BB1999"/>
    <w:pPr>
      <w:tabs>
        <w:tab w:val="center" w:pos="4536"/>
        <w:tab w:val="right" w:pos="9072"/>
      </w:tabs>
    </w:pPr>
  </w:style>
  <w:style w:type="character" w:customStyle="1" w:styleId="ZpatChar">
    <w:name w:val="Zápatí Char"/>
    <w:basedOn w:val="Standardnpsmoodstavce"/>
    <w:link w:val="Zpat"/>
    <w:uiPriority w:val="99"/>
    <w:semiHidden/>
    <w:rsid w:val="00BB1999"/>
  </w:style>
  <w:style w:type="paragraph" w:styleId="Zkladntext">
    <w:name w:val="Body Text"/>
    <w:basedOn w:val="Normln"/>
    <w:link w:val="ZkladntextChar"/>
    <w:uiPriority w:val="1"/>
    <w:qFormat/>
    <w:rsid w:val="00BB1999"/>
    <w:pPr>
      <w:widowControl w:val="0"/>
      <w:autoSpaceDE w:val="0"/>
      <w:autoSpaceDN w:val="0"/>
    </w:pPr>
    <w:rPr>
      <w:rFonts w:ascii="Trebuchet MS" w:eastAsia="Trebuchet MS" w:hAnsi="Trebuchet MS" w:cs="Trebuchet MS"/>
      <w:b/>
      <w:bCs/>
      <w:sz w:val="16"/>
      <w:szCs w:val="16"/>
      <w:lang w:val="en-US"/>
    </w:rPr>
  </w:style>
  <w:style w:type="character" w:customStyle="1" w:styleId="ZkladntextChar">
    <w:name w:val="Základní text Char"/>
    <w:basedOn w:val="Standardnpsmoodstavce"/>
    <w:link w:val="Zkladntext"/>
    <w:uiPriority w:val="1"/>
    <w:rsid w:val="00BB1999"/>
    <w:rPr>
      <w:rFonts w:ascii="Trebuchet MS" w:eastAsia="Trebuchet MS" w:hAnsi="Trebuchet MS" w:cs="Trebuchet MS"/>
      <w:b/>
      <w:bCs/>
      <w:sz w:val="16"/>
      <w:szCs w:val="16"/>
      <w:lang w:val="en-US"/>
    </w:rPr>
  </w:style>
  <w:style w:type="character" w:styleId="Hypertextovodkaz">
    <w:name w:val="Hyperlink"/>
    <w:basedOn w:val="Standardnpsmoodstavce"/>
    <w:uiPriority w:val="99"/>
    <w:unhideWhenUsed/>
    <w:rsid w:val="00BB1999"/>
    <w:rPr>
      <w:color w:val="0000FF" w:themeColor="hyperlink"/>
      <w:u w:val="single"/>
    </w:rPr>
  </w:style>
  <w:style w:type="character" w:customStyle="1" w:styleId="Nadpis1Char">
    <w:name w:val="Nadpis 1 Char"/>
    <w:basedOn w:val="Standardnpsmoodstavce"/>
    <w:link w:val="Nadpis1"/>
    <w:rsid w:val="00E3710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E37108"/>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semiHidden/>
    <w:rsid w:val="00E37108"/>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
    <w:semiHidden/>
    <w:rsid w:val="00E37108"/>
    <w:rPr>
      <w:rFonts w:asciiTheme="majorHAnsi" w:eastAsiaTheme="majorEastAsia" w:hAnsiTheme="majorHAnsi" w:cstheme="majorBidi"/>
      <w:b/>
      <w:bCs/>
      <w:i/>
      <w:iCs/>
      <w:color w:val="4F81BD" w:themeColor="accent1"/>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ratrska.cz" TargetMode="External"/><Relationship Id="rId2" Type="http://schemas.openxmlformats.org/officeDocument/2006/relationships/hyperlink" Target="mailto:info@bratrska.cz" TargetMode="External"/><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e\Desktop\HLAVI&#268;KOV&#221;%20PAP&#205;R%20-%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 šABLONA.dotx</Template>
  <TotalTime>10</TotalTime>
  <Pages>1</Pages>
  <Words>2803</Words>
  <Characters>16541</Characters>
  <Application>Microsoft Office Word</Application>
  <DocSecurity>0</DocSecurity>
  <Lines>137</Lines>
  <Paragraphs>38</Paragraphs>
  <ScaleCrop>false</ScaleCrop>
  <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3</cp:revision>
  <dcterms:created xsi:type="dcterms:W3CDTF">2021-01-02T09:00:00Z</dcterms:created>
  <dcterms:modified xsi:type="dcterms:W3CDTF">2021-01-02T09:17:00Z</dcterms:modified>
</cp:coreProperties>
</file>