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8B" w:rsidRPr="00483122" w:rsidRDefault="00926C8B" w:rsidP="00926C8B">
      <w:pPr>
        <w:jc w:val="both"/>
        <w:rPr>
          <w:b/>
        </w:rPr>
      </w:pPr>
      <w:r w:rsidRPr="00483122">
        <w:rPr>
          <w:b/>
        </w:rPr>
        <w:t xml:space="preserve">Příloha č. 1  </w:t>
      </w:r>
    </w:p>
    <w:p w:rsidR="00926C8B" w:rsidRDefault="00926C8B" w:rsidP="00926C8B">
      <w:pPr>
        <w:jc w:val="both"/>
        <w:rPr>
          <w:b/>
          <w:sz w:val="28"/>
          <w:szCs w:val="28"/>
        </w:rPr>
      </w:pPr>
    </w:p>
    <w:p w:rsidR="00926C8B" w:rsidRDefault="00926C8B" w:rsidP="00926C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ŠKOLNÍ  DRUŽINA</w:t>
      </w:r>
    </w:p>
    <w:p w:rsidR="00926C8B" w:rsidRPr="00483122" w:rsidRDefault="00926C8B" w:rsidP="00926C8B">
      <w:pPr>
        <w:jc w:val="both"/>
        <w:rPr>
          <w:b/>
          <w:sz w:val="28"/>
          <w:szCs w:val="28"/>
        </w:rPr>
      </w:pPr>
    </w:p>
    <w:p w:rsidR="00926C8B" w:rsidRPr="00483122" w:rsidRDefault="00926C8B" w:rsidP="00926C8B">
      <w:pPr>
        <w:ind w:left="240" w:hanging="240"/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Charakteristika školní družiny</w:t>
      </w:r>
    </w:p>
    <w:p w:rsidR="00926C8B" w:rsidRPr="00483122" w:rsidRDefault="00926C8B" w:rsidP="00926C8B">
      <w:pPr>
        <w:jc w:val="both"/>
      </w:pPr>
      <w:r w:rsidRPr="00483122">
        <w:t>ŠD je součástí Bratrské školy – církevní základní školy. Je umístěna v budově základní školy. Družina má jednu kmenovou učebnu, tzv. hernu a k účelu družiny jsou využívány učebny jednotlivých ročníků, především učebna v přízemí školy. Dalšími prostory pro plnění činnosti školní družiny jsou hala školy, prostory keramiky v suterénu školy a školní zahrada. ŠD navštěvují pouze žáci Bratrské školy</w:t>
      </w:r>
      <w:r>
        <w:t>. Kapacita školní družiny je 140</w:t>
      </w:r>
      <w:r w:rsidRPr="00483122">
        <w:t xml:space="preserve"> žáků.</w:t>
      </w:r>
    </w:p>
    <w:p w:rsidR="00926C8B" w:rsidRPr="00483122" w:rsidRDefault="00926C8B" w:rsidP="00926C8B">
      <w:pPr>
        <w:jc w:val="both"/>
      </w:pPr>
      <w:r w:rsidRPr="00483122">
        <w:t>ŠD se snaží prohlubovat a upevňovat spolupráci s rodiči a zlepšovat vztahy mezi školou a rodinou.</w:t>
      </w:r>
    </w:p>
    <w:p w:rsidR="00926C8B" w:rsidRDefault="00926C8B" w:rsidP="00926C8B">
      <w:r>
        <w:rPr>
          <w:rFonts w:ascii="Verdana" w:hAnsi="Verdana"/>
          <w:color w:val="000066"/>
        </w:rPr>
        <w:t> </w:t>
      </w:r>
    </w:p>
    <w:p w:rsidR="00926C8B" w:rsidRPr="00483122" w:rsidRDefault="00926C8B" w:rsidP="00926C8B">
      <w:pPr>
        <w:ind w:left="360" w:hanging="360"/>
        <w:jc w:val="both"/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Cíle vzdělávání</w:t>
      </w:r>
    </w:p>
    <w:p w:rsidR="00926C8B" w:rsidRPr="00483122" w:rsidRDefault="00926C8B" w:rsidP="00926C8B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Prožívat radostné chvíle, jistotu a bezpečí</w:t>
      </w:r>
    </w:p>
    <w:p w:rsidR="00926C8B" w:rsidRPr="00483122" w:rsidRDefault="00926C8B" w:rsidP="00926C8B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Rozvíjet osobnost dítěte</w:t>
      </w:r>
    </w:p>
    <w:p w:rsidR="00926C8B" w:rsidRPr="00483122" w:rsidRDefault="00926C8B" w:rsidP="00926C8B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Podněcovat žáky k tvořivému myšlení, logickému uvažování a řešení problémů</w:t>
      </w:r>
    </w:p>
    <w:p w:rsidR="00926C8B" w:rsidRPr="00483122" w:rsidRDefault="00926C8B" w:rsidP="00926C8B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Učit žáky osvojovat si základy slušného chování při stolování.</w:t>
      </w:r>
    </w:p>
    <w:p w:rsidR="00926C8B" w:rsidRPr="00483122" w:rsidRDefault="00926C8B" w:rsidP="00926C8B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Učit komunikovat, spolupracovat a respektovat se.</w:t>
      </w:r>
    </w:p>
    <w:p w:rsidR="00926C8B" w:rsidRPr="00483122" w:rsidRDefault="00926C8B" w:rsidP="00926C8B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Utvářet kladný vztah k přírodě a učit chránit svět kolem nás.</w:t>
      </w:r>
    </w:p>
    <w:p w:rsidR="00926C8B" w:rsidRPr="00483122" w:rsidRDefault="00926C8B" w:rsidP="00926C8B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 xml:space="preserve">Nabízet různorodé činnosti s individuálním přístupem k jednotlivým žákům. </w:t>
      </w:r>
    </w:p>
    <w:p w:rsidR="00926C8B" w:rsidRPr="00483122" w:rsidRDefault="00926C8B" w:rsidP="00926C8B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Vytvářet podmínky a prostor pro odpočinek a relaxaci.</w:t>
      </w:r>
    </w:p>
    <w:p w:rsidR="00926C8B" w:rsidRPr="00483122" w:rsidRDefault="00926C8B" w:rsidP="00926C8B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Rozvíjet všestrannou spolupráci s rodinami dětí.</w:t>
      </w:r>
    </w:p>
    <w:p w:rsidR="00926C8B" w:rsidRDefault="00926C8B" w:rsidP="00926C8B">
      <w:pPr>
        <w:tabs>
          <w:tab w:val="num" w:pos="480"/>
        </w:tabs>
        <w:ind w:left="480" w:hanging="360"/>
      </w:pPr>
      <w:r>
        <w:rPr>
          <w:rFonts w:ascii="Verdana" w:hAnsi="Verdana"/>
          <w:color w:val="333399"/>
        </w:rPr>
        <w:t> </w:t>
      </w:r>
    </w:p>
    <w:p w:rsidR="00926C8B" w:rsidRPr="00483122" w:rsidRDefault="00926C8B" w:rsidP="00926C8B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Formy vzdělávání</w:t>
      </w:r>
    </w:p>
    <w:p w:rsidR="00926C8B" w:rsidRPr="00483122" w:rsidRDefault="00926C8B" w:rsidP="00926C8B">
      <w:pPr>
        <w:jc w:val="both"/>
      </w:pPr>
      <w:r w:rsidRPr="00483122">
        <w:t>Je dána týdenní skladbou zaměstnání a představuje zejména organizované aktivity zájmového vzdělávání.</w:t>
      </w:r>
    </w:p>
    <w:p w:rsidR="00926C8B" w:rsidRPr="00483122" w:rsidRDefault="00926C8B" w:rsidP="00926C8B">
      <w:pPr>
        <w:pStyle w:val="Odstavecseseznamem"/>
        <w:numPr>
          <w:ilvl w:val="0"/>
          <w:numId w:val="2"/>
        </w:numPr>
        <w:jc w:val="both"/>
      </w:pPr>
      <w:r w:rsidRPr="00483122">
        <w:t>Výtvarná a pracovní činnost</w:t>
      </w:r>
    </w:p>
    <w:p w:rsidR="00926C8B" w:rsidRPr="00483122" w:rsidRDefault="00926C8B" w:rsidP="00926C8B">
      <w:pPr>
        <w:pStyle w:val="Odstavecseseznamem"/>
        <w:numPr>
          <w:ilvl w:val="0"/>
          <w:numId w:val="2"/>
        </w:numPr>
        <w:jc w:val="both"/>
      </w:pPr>
      <w:r w:rsidRPr="00483122">
        <w:t>Dramatická a hudební výchova</w:t>
      </w:r>
    </w:p>
    <w:p w:rsidR="00926C8B" w:rsidRPr="00483122" w:rsidRDefault="00926C8B" w:rsidP="00926C8B">
      <w:pPr>
        <w:pStyle w:val="Odstavecseseznamem"/>
        <w:numPr>
          <w:ilvl w:val="0"/>
          <w:numId w:val="2"/>
        </w:numPr>
        <w:jc w:val="both"/>
      </w:pPr>
      <w:r w:rsidRPr="00483122">
        <w:t>Příprava na vyučování</w:t>
      </w:r>
    </w:p>
    <w:p w:rsidR="00926C8B" w:rsidRPr="00483122" w:rsidRDefault="00926C8B" w:rsidP="00926C8B">
      <w:pPr>
        <w:pStyle w:val="Odstavecseseznamem"/>
        <w:numPr>
          <w:ilvl w:val="0"/>
          <w:numId w:val="2"/>
        </w:numPr>
        <w:jc w:val="both"/>
      </w:pPr>
      <w:r w:rsidRPr="00483122">
        <w:t>Sportovní aktivity</w:t>
      </w:r>
    </w:p>
    <w:p w:rsidR="00926C8B" w:rsidRPr="00483122" w:rsidRDefault="00926C8B" w:rsidP="00926C8B">
      <w:pPr>
        <w:pStyle w:val="Odstavecseseznamem"/>
        <w:numPr>
          <w:ilvl w:val="0"/>
          <w:numId w:val="2"/>
        </w:numPr>
        <w:tabs>
          <w:tab w:val="num" w:pos="480"/>
        </w:tabs>
        <w:jc w:val="both"/>
      </w:pPr>
      <w:r>
        <w:rPr>
          <w:noProof/>
        </w:rPr>
      </w:r>
      <w:r>
        <w:rPr>
          <w:noProof/>
        </w:rPr>
        <w:pict>
          <v:rect id="Obdélník 40" o:spid="_x0000_s2051" alt="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" filled="f" stroked="f">
            <o:lock v:ext="edit" aspectratio="t"/>
            <w10:wrap type="none"/>
            <w10:anchorlock/>
          </v:rect>
        </w:pict>
      </w:r>
      <w:r w:rsidRPr="00483122">
        <w:t>Odpočinkové činnosti</w:t>
      </w:r>
    </w:p>
    <w:p w:rsidR="00926C8B" w:rsidRPr="00483122" w:rsidRDefault="00926C8B" w:rsidP="00926C8B">
      <w:pPr>
        <w:pStyle w:val="Odstavecseseznamem"/>
        <w:numPr>
          <w:ilvl w:val="0"/>
          <w:numId w:val="2"/>
        </w:numPr>
        <w:tabs>
          <w:tab w:val="num" w:pos="480"/>
        </w:tabs>
        <w:jc w:val="both"/>
      </w:pPr>
      <w:r>
        <w:rPr>
          <w:noProof/>
        </w:rPr>
      </w:r>
      <w:r>
        <w:rPr>
          <w:noProof/>
        </w:rPr>
        <w:pict>
          <v:rect id="Obdélník 39" o:spid="_x0000_s2050" alt="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" filled="f" stroked="f">
            <o:lock v:ext="edit" aspectratio="t"/>
            <w10:wrap type="none"/>
            <w10:anchorlock/>
          </v:rect>
        </w:pict>
      </w:r>
      <w:r w:rsidRPr="00483122">
        <w:t>Rekreační činnosti</w:t>
      </w:r>
    </w:p>
    <w:p w:rsidR="00926C8B" w:rsidRPr="00483122" w:rsidRDefault="00926C8B" w:rsidP="00926C8B">
      <w:pPr>
        <w:pStyle w:val="Odstavecseseznamem"/>
        <w:numPr>
          <w:ilvl w:val="0"/>
          <w:numId w:val="2"/>
        </w:numPr>
        <w:tabs>
          <w:tab w:val="num" w:pos="480"/>
        </w:tabs>
        <w:jc w:val="both"/>
      </w:pPr>
      <w:r w:rsidRPr="00483122">
        <w:t xml:space="preserve">   Vzdělávací a kulturní akce mimo objekt školy</w:t>
      </w:r>
    </w:p>
    <w:p w:rsidR="00926C8B" w:rsidRDefault="00926C8B" w:rsidP="00926C8B">
      <w:pPr>
        <w:pStyle w:val="Odstavecseseznamem"/>
        <w:numPr>
          <w:ilvl w:val="0"/>
          <w:numId w:val="2"/>
        </w:numPr>
        <w:tabs>
          <w:tab w:val="num" w:pos="480"/>
        </w:tabs>
        <w:jc w:val="both"/>
      </w:pPr>
      <w:r w:rsidRPr="00483122">
        <w:t xml:space="preserve">   Projektové dny </w:t>
      </w:r>
    </w:p>
    <w:p w:rsidR="00926C8B" w:rsidRDefault="00926C8B" w:rsidP="00926C8B">
      <w:pPr>
        <w:pStyle w:val="Odstavecseseznamem"/>
        <w:jc w:val="both"/>
      </w:pPr>
      <w:r w:rsidRPr="00483122">
        <w:rPr>
          <w:rFonts w:ascii="Verdana" w:hAnsi="Verdana"/>
          <w:color w:val="000066"/>
        </w:rPr>
        <w:t> </w:t>
      </w:r>
    </w:p>
    <w:p w:rsidR="00926C8B" w:rsidRPr="00483122" w:rsidRDefault="00926C8B" w:rsidP="00926C8B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Podmínky přijímání a průběhu zájmového vzdělávání</w:t>
      </w:r>
    </w:p>
    <w:p w:rsidR="00926C8B" w:rsidRPr="00483122" w:rsidRDefault="00926C8B" w:rsidP="00926C8B">
      <w:pPr>
        <w:jc w:val="both"/>
      </w:pPr>
      <w:r w:rsidRPr="00483122">
        <w:t xml:space="preserve">ŠD je určena pouze pro žáky Bratrské školy. Přijímáni jsou žáci celého 1. </w:t>
      </w:r>
      <w:r>
        <w:t>s</w:t>
      </w:r>
      <w:r w:rsidRPr="00483122">
        <w:t>tupně</w:t>
      </w:r>
      <w:r>
        <w:t xml:space="preserve"> a 6. třídy</w:t>
      </w:r>
      <w:r w:rsidRPr="00483122">
        <w:t>. Ve škole je velké množství sourozenců, je tedy nutnost poskytovat ŠD všem žákům bez rozdílu věku.</w:t>
      </w:r>
    </w:p>
    <w:p w:rsidR="00926C8B" w:rsidRPr="00483122" w:rsidRDefault="00926C8B" w:rsidP="00926C8B">
      <w:pPr>
        <w:jc w:val="both"/>
      </w:pPr>
      <w:r w:rsidRPr="00483122">
        <w:t>O přijetí žáka do ŠD rozhoduje ředitelka školy.</w:t>
      </w:r>
    </w:p>
    <w:p w:rsidR="00926C8B" w:rsidRPr="00483122" w:rsidRDefault="00926C8B" w:rsidP="00926C8B">
      <w:pPr>
        <w:jc w:val="both"/>
      </w:pPr>
      <w:r w:rsidRPr="00483122">
        <w:t>ŠD se</w:t>
      </w:r>
      <w:r>
        <w:t xml:space="preserve"> naplňuje do počtu maximálně 140</w:t>
      </w:r>
      <w:r w:rsidRPr="00483122">
        <w:t xml:space="preserve"> dětí. </w:t>
      </w:r>
    </w:p>
    <w:p w:rsidR="00926C8B" w:rsidRDefault="00926C8B" w:rsidP="00926C8B">
      <w:pPr>
        <w:jc w:val="both"/>
      </w:pPr>
      <w:r w:rsidRPr="00483122">
        <w:t>Na škole fungují zájmové kroužky, jejichž činnost se prolíná s činností ŠD a je na ně brán ohled při plánování činností ŠD.</w:t>
      </w:r>
    </w:p>
    <w:p w:rsidR="00926C8B" w:rsidRPr="00483122" w:rsidRDefault="00926C8B" w:rsidP="00926C8B">
      <w:pPr>
        <w:jc w:val="both"/>
      </w:pPr>
    </w:p>
    <w:p w:rsidR="00926C8B" w:rsidRDefault="00926C8B" w:rsidP="00926C8B">
      <w:r>
        <w:rPr>
          <w:rFonts w:ascii="Verdana" w:hAnsi="Verdana"/>
          <w:color w:val="000066"/>
        </w:rPr>
        <w:t> </w:t>
      </w:r>
    </w:p>
    <w:p w:rsidR="00926C8B" w:rsidRPr="00483122" w:rsidRDefault="00926C8B" w:rsidP="00926C8B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lastRenderedPageBreak/>
        <w:t>Podmínky ukončování zájmového vzdělávání</w:t>
      </w:r>
    </w:p>
    <w:p w:rsidR="00926C8B" w:rsidRDefault="00926C8B" w:rsidP="00926C8B">
      <w:pPr>
        <w:jc w:val="both"/>
      </w:pPr>
      <w:r w:rsidRPr="00483122">
        <w:t>Zájmové vzdělávání ve ŠD může být ukončeno rodičem, který toto oznámí ředitelce školy. K ukončení docházky do ŠD může dojít také ze strany školy. A to v případě, že pobyt jednotlivého žáka ve školní družině hrubě narušuje chod družiny a žák svým chováním ohrožuje bezpečnost svoji i ostatních žáků.</w:t>
      </w:r>
    </w:p>
    <w:p w:rsidR="00926C8B" w:rsidRPr="00483122" w:rsidRDefault="00926C8B" w:rsidP="00926C8B">
      <w:pPr>
        <w:jc w:val="both"/>
      </w:pPr>
    </w:p>
    <w:p w:rsidR="00926C8B" w:rsidRDefault="00926C8B" w:rsidP="00926C8B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Délka a časový plán zájmového vzdělávání</w:t>
      </w:r>
    </w:p>
    <w:p w:rsidR="00926C8B" w:rsidRPr="00483122" w:rsidRDefault="00926C8B" w:rsidP="00926C8B">
      <w:pPr>
        <w:jc w:val="both"/>
        <w:rPr>
          <w:sz w:val="28"/>
          <w:szCs w:val="28"/>
        </w:rPr>
      </w:pPr>
      <w:r w:rsidRPr="00483122">
        <w:t>Zájmové vzdělávání ve ŠD je poskytováno po dobu 10 měsíců- po dobu trvání školního roku.</w:t>
      </w:r>
    </w:p>
    <w:p w:rsidR="00926C8B" w:rsidRDefault="00926C8B" w:rsidP="00926C8B">
      <w:pPr>
        <w:jc w:val="both"/>
      </w:pPr>
      <w:r w:rsidRPr="00483122">
        <w:t xml:space="preserve">Po dobu podzimních, zimních nebo jarních prázdnin, se činnost ŠD přerušuje.  </w:t>
      </w:r>
    </w:p>
    <w:p w:rsidR="00926C8B" w:rsidRPr="00483122" w:rsidRDefault="00926C8B" w:rsidP="00926C8B">
      <w:pPr>
        <w:jc w:val="both"/>
      </w:pPr>
      <w:r>
        <w:t xml:space="preserve">Provoz školní družiny </w:t>
      </w:r>
      <w:r w:rsidRPr="00483122">
        <w:t>začíná</w:t>
      </w:r>
      <w:r>
        <w:t xml:space="preserve"> příchodem žáků do prostor ŠD v11:50 hodin a ko</w:t>
      </w:r>
      <w:bookmarkStart w:id="0" w:name="_GoBack"/>
      <w:bookmarkEnd w:id="0"/>
      <w:r>
        <w:t xml:space="preserve">nčí v 17:30 </w:t>
      </w:r>
      <w:r w:rsidRPr="00483122">
        <w:t>hodin.</w:t>
      </w:r>
    </w:p>
    <w:p w:rsidR="00926C8B" w:rsidRDefault="00926C8B" w:rsidP="00926C8B">
      <w:pPr>
        <w:jc w:val="both"/>
      </w:pPr>
      <w:r w:rsidRPr="00483122">
        <w:t>Podmínky pro příchody a odchody ze ŠD jsou uvedeny ve vnitřním Řádu školní družiny. Způsoby odchodu dětí ze ŠD jsou zaznamenány v Zápisním lístku do ŠD každého dítěte a jsou podepsány rodičem. Každá změna je ratifikována datem a podpisem rodiče.</w:t>
      </w:r>
    </w:p>
    <w:p w:rsidR="00926C8B" w:rsidRDefault="00926C8B" w:rsidP="00926C8B">
      <w:pPr>
        <w:jc w:val="both"/>
      </w:pPr>
    </w:p>
    <w:p w:rsidR="00926C8B" w:rsidRPr="00483122" w:rsidRDefault="00926C8B" w:rsidP="00926C8B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Podmínky pro žáky se specifickými vzdělávacími potřebami</w:t>
      </w:r>
    </w:p>
    <w:p w:rsidR="00926C8B" w:rsidRPr="00483122" w:rsidRDefault="00926C8B" w:rsidP="00926C8B">
      <w:pPr>
        <w:jc w:val="both"/>
      </w:pPr>
      <w:r w:rsidRPr="00483122">
        <w:t>Respektujeme individualitu každého žáka, vytváříme přiměřené prostředí pro jeho všestranný rozvoj.</w:t>
      </w:r>
    </w:p>
    <w:p w:rsidR="00926C8B" w:rsidRPr="00483122" w:rsidRDefault="00926C8B" w:rsidP="00926C8B">
      <w:pPr>
        <w:jc w:val="both"/>
      </w:pPr>
      <w:r w:rsidRPr="00483122">
        <w:t>Na podmínkách pro žáky se specif</w:t>
      </w:r>
      <w:r>
        <w:t>ickými vzdělávacími potřebami /</w:t>
      </w:r>
      <w:r w:rsidRPr="00483122">
        <w:t>dále jen SVP/ budeme spolupracovat adekvátně s přihlédnutím k jejich handicapu s rodiči a se školou.</w:t>
      </w:r>
    </w:p>
    <w:p w:rsidR="00926C8B" w:rsidRPr="00483122" w:rsidRDefault="00926C8B" w:rsidP="00926C8B">
      <w:pPr>
        <w:jc w:val="both"/>
      </w:pPr>
      <w:r w:rsidRPr="00483122">
        <w:t>Dle stupně a charakteru jejich handicapu bude umožňováno začleňování do volnočasových aktivit a budou zajišťovány podmínky vhodné k rozvoji jejich osobnosti.</w:t>
      </w:r>
    </w:p>
    <w:p w:rsidR="00926C8B" w:rsidRPr="00483122" w:rsidRDefault="00926C8B" w:rsidP="00926C8B">
      <w:pPr>
        <w:jc w:val="both"/>
      </w:pPr>
      <w:r w:rsidRPr="00483122">
        <w:t>Při výběru činností ve ŠD, při motivování a hodnocení žáků bude brán ohled na integraci těch, kteří mají speciální vzdělávací potřeby. Nezbytným předpokladem pro správný přístup k dětem se SVP je sezn</w:t>
      </w:r>
      <w:r>
        <w:t xml:space="preserve">ámení se zprávami z pedagogicko </w:t>
      </w:r>
      <w:r w:rsidRPr="00483122">
        <w:t>– psychologických poraden či speciálně – pedagogických center. V případě nutnosti spolupracujeme s těmito odbornými pracovišti.</w:t>
      </w:r>
    </w:p>
    <w:p w:rsidR="00926C8B" w:rsidRPr="00483122" w:rsidRDefault="00926C8B" w:rsidP="00926C8B">
      <w:pPr>
        <w:jc w:val="both"/>
      </w:pPr>
      <w:r w:rsidRPr="00483122">
        <w:t>Pro rozvoj talentovaných jedinců bude naše ŠD nabízet další doplňkové aktivity v oblasti jejich zájmu.</w:t>
      </w:r>
    </w:p>
    <w:p w:rsidR="00926C8B" w:rsidRDefault="00926C8B" w:rsidP="00926C8B">
      <w:r>
        <w:rPr>
          <w:rFonts w:ascii="Verdana" w:hAnsi="Verdana"/>
          <w:color w:val="000066"/>
        </w:rPr>
        <w:t> </w:t>
      </w:r>
    </w:p>
    <w:p w:rsidR="00926C8B" w:rsidRPr="00483122" w:rsidRDefault="00926C8B" w:rsidP="00926C8B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Materiální podmínky</w:t>
      </w:r>
    </w:p>
    <w:p w:rsidR="00926C8B" w:rsidRPr="00483122" w:rsidRDefault="00926C8B" w:rsidP="00926C8B">
      <w:pPr>
        <w:jc w:val="both"/>
      </w:pPr>
      <w:r w:rsidRPr="00483122">
        <w:t>ŠD má svoji učebnu – hernu. Zde je maximální vybavení pro veškeré volnočasové výchovně - vzdělávací činnosti. Vybavení obsahuje stavebnice typu kuličkového</w:t>
      </w:r>
      <w:r>
        <w:t xml:space="preserve"> bludiště, Kapla, Merkur, Lego, </w:t>
      </w:r>
      <w:r w:rsidRPr="00483122">
        <w:t>Seva, Farma, velké množství deskových a logických her, sportovních her typu Holandský billiard. ŠD je vybavena časopisy typu Čtyřlístek, ABC, komiksové dětské časopisy. Nechybí malá knihovnička a audio – video technika. Pro nejmenší děti je družina vybavena klasickými hračkami typu – domeček pro panenky, obchod, divadélko, kuchyňka… Děti mají k dispozici výtvarné potřeby.</w:t>
      </w:r>
    </w:p>
    <w:p w:rsidR="00926C8B" w:rsidRPr="00483122" w:rsidRDefault="00926C8B" w:rsidP="00926C8B">
      <w:pPr>
        <w:jc w:val="both"/>
      </w:pPr>
      <w:r w:rsidRPr="00483122">
        <w:t xml:space="preserve"> Součástí herny je i tzv. třídička, kde si děti mohou v klidu číst či psát domácí úkoly. V každé učebně je vytvořena relaxační zóna sloužící klidovému režimu po obědě. </w:t>
      </w:r>
    </w:p>
    <w:p w:rsidR="00926C8B" w:rsidRPr="00483122" w:rsidRDefault="00926C8B" w:rsidP="00926C8B">
      <w:pPr>
        <w:jc w:val="both"/>
      </w:pPr>
      <w:r w:rsidRPr="00483122">
        <w:t xml:space="preserve">V každé učebně se nacházejí stavebnice a různé stolní a deskové hry. Jsou využívány také interaktivní tabule ve všech učebnách, Orffovy hudební nástroje, pianino. V keramické dílně je také umístěn kuchyňský koutek a umožňuje dětem ve ŠD další volnočasové aktivity většinou spojené s určitým projektem. </w:t>
      </w:r>
    </w:p>
    <w:p w:rsidR="00926C8B" w:rsidRPr="00483122" w:rsidRDefault="00926C8B" w:rsidP="00926C8B">
      <w:pPr>
        <w:jc w:val="both"/>
      </w:pPr>
      <w:r w:rsidRPr="00483122">
        <w:t xml:space="preserve">Pro venkovní činnosti je využívána školní zahrada. Na zahradě je sportovní hřiště, prolézačky, pískoviště, stůl pro stolní tenis, velká plocha trávníku, keře, stromy, záhony, odpočinkové zóny. Pro sportovní a rekreační pobyt na zahradě je využíváno sportovní vybavení školy /míče, branky, sítě, florbalové hokejky, in – line brusle, basketbalový koš, švihadla, atd./. </w:t>
      </w:r>
      <w:r w:rsidRPr="00483122">
        <w:lastRenderedPageBreak/>
        <w:t xml:space="preserve">Zároveň ŠD disponuje svými sportovním a rekreačním náčiním, např. badminton, frisbee, kuželky, petangové koule, obruče, atd./.   </w:t>
      </w:r>
    </w:p>
    <w:p w:rsidR="00926C8B" w:rsidRDefault="00926C8B" w:rsidP="00926C8B">
      <w:pPr>
        <w:jc w:val="both"/>
      </w:pPr>
      <w:r w:rsidRPr="00483122">
        <w:t>Vstupní prostory, šatny a sociální zařízení má ŠD společné se ZŠ.</w:t>
      </w:r>
    </w:p>
    <w:p w:rsidR="00926C8B" w:rsidRDefault="00926C8B" w:rsidP="00926C8B">
      <w:pPr>
        <w:jc w:val="both"/>
        <w:rPr>
          <w:b/>
          <w:sz w:val="28"/>
          <w:szCs w:val="28"/>
          <w:u w:val="single"/>
        </w:rPr>
      </w:pPr>
    </w:p>
    <w:p w:rsidR="00926C8B" w:rsidRPr="00483122" w:rsidRDefault="00926C8B" w:rsidP="00926C8B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Ekonomické podmínky</w:t>
      </w:r>
    </w:p>
    <w:p w:rsidR="00926C8B" w:rsidRPr="00483122" w:rsidRDefault="00926C8B" w:rsidP="00926C8B">
      <w:pPr>
        <w:jc w:val="both"/>
      </w:pPr>
      <w:r w:rsidRPr="00483122">
        <w:t>Úplata za zájmové vzdělá</w:t>
      </w:r>
      <w:r>
        <w:t>vání činí měsíčně 2</w:t>
      </w:r>
      <w:r w:rsidRPr="00483122">
        <w:t>50,- Kč (rozumí se tím i jeden odchozený den v měsíci)</w:t>
      </w:r>
      <w:r>
        <w:t>, pokud žák využívá pouze doprovod na oběd do ZŠ TGM, Ortenovo nám, 34, pak činí platba 100,- Kč měsíčně</w:t>
      </w:r>
      <w:r w:rsidRPr="00483122">
        <w:t>.</w:t>
      </w:r>
    </w:p>
    <w:p w:rsidR="00926C8B" w:rsidRDefault="00926C8B" w:rsidP="00926C8B">
      <w:pPr>
        <w:jc w:val="both"/>
      </w:pPr>
      <w:r w:rsidRPr="00483122">
        <w:t xml:space="preserve">Úplata se hradí bezhotovostně nebo v kanceláři hospodářky školy pravidelně jednou měsíčně k 15. dni v měsíci nebo dvakrát za školní období /viz Směrnice o školném/. Nárok na vrácení úplaty nastává pro žáka v případě dlouhodobé nemoci a to po dohodě s ředitelem školy.  </w:t>
      </w:r>
    </w:p>
    <w:p w:rsidR="00926C8B" w:rsidRDefault="00926C8B" w:rsidP="00926C8B">
      <w:pPr>
        <w:jc w:val="both"/>
      </w:pPr>
      <w:r w:rsidRPr="00483122">
        <w:t>Na úplatu za zájmové vzdělávání může být poskytnuta sleva či úplné prominutí v sociální nouzi. Rodiče si podají žádost na ředitelství školy a donesou doklad pro uznání výjimky ze sociálního úřadu.</w:t>
      </w:r>
    </w:p>
    <w:p w:rsidR="00926C8B" w:rsidRPr="00483122" w:rsidRDefault="00926C8B" w:rsidP="00926C8B">
      <w:pPr>
        <w:jc w:val="both"/>
      </w:pPr>
      <w:r w:rsidRPr="00483122">
        <w:t xml:space="preserve"> ŠD využívá více zdrojové financování – kromě základních zdrojů (MŠMT) a úplaty rodičů za školní družinu čerpá finance i z dalších  zdrojů  např. školné, sponzorské dary atd..   </w:t>
      </w:r>
    </w:p>
    <w:p w:rsidR="00926C8B" w:rsidRDefault="00926C8B" w:rsidP="00926C8B">
      <w:r>
        <w:t> </w:t>
      </w:r>
    </w:p>
    <w:p w:rsidR="00926C8B" w:rsidRPr="00483122" w:rsidRDefault="00926C8B" w:rsidP="00926C8B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Personální podmínky</w:t>
      </w:r>
    </w:p>
    <w:p w:rsidR="00926C8B" w:rsidRDefault="00926C8B" w:rsidP="00926C8B">
      <w:pPr>
        <w:jc w:val="both"/>
      </w:pPr>
      <w:r w:rsidRPr="00483122">
        <w:t xml:space="preserve">Pedagogický provoz ve ŠD </w:t>
      </w:r>
      <w:r>
        <w:t>zajišťuje šest pedagogických pracovníků</w:t>
      </w:r>
      <w:r w:rsidRPr="00483122">
        <w:t xml:space="preserve"> – vychovatelé/ky. Tři pracovníc</w:t>
      </w:r>
      <w:r>
        <w:t>i pracují na plný úvazek a další</w:t>
      </w:r>
      <w:r w:rsidRPr="00483122">
        <w:t xml:space="preserve"> m</w:t>
      </w:r>
      <w:r>
        <w:t>ají</w:t>
      </w:r>
      <w:r w:rsidRPr="00483122">
        <w:t xml:space="preserve"> zkrácený úvazek.</w:t>
      </w:r>
    </w:p>
    <w:p w:rsidR="00926C8B" w:rsidRDefault="00926C8B" w:rsidP="00926C8B">
      <w:pPr>
        <w:jc w:val="both"/>
      </w:pPr>
      <w:r w:rsidRPr="00483122">
        <w:t>Všichni pedagogičtí pracovníci družiny splňují požadavky plné kvalifikace nebo si studiem kvalifikaci doplňují.</w:t>
      </w:r>
    </w:p>
    <w:p w:rsidR="00926C8B" w:rsidRPr="00483122" w:rsidRDefault="00926C8B" w:rsidP="00926C8B">
      <w:pPr>
        <w:jc w:val="both"/>
      </w:pPr>
      <w:r w:rsidRPr="00483122">
        <w:t>Povinností pedagogického pracovníka je dále se vzdělávat v akreditovaných kurzech i samostudiem.</w:t>
      </w:r>
    </w:p>
    <w:p w:rsidR="00926C8B" w:rsidRDefault="00926C8B" w:rsidP="00926C8B">
      <w:pPr>
        <w:tabs>
          <w:tab w:val="num" w:pos="360"/>
        </w:tabs>
      </w:pPr>
    </w:p>
    <w:p w:rsidR="00926C8B" w:rsidRPr="00483122" w:rsidRDefault="00926C8B" w:rsidP="00926C8B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Podmínky BOZP</w:t>
      </w:r>
    </w:p>
    <w:p w:rsidR="00926C8B" w:rsidRPr="00483122" w:rsidRDefault="00926C8B" w:rsidP="00926C8B">
      <w:pPr>
        <w:jc w:val="both"/>
      </w:pPr>
      <w:r>
        <w:t xml:space="preserve">ŠD zajišťuje </w:t>
      </w:r>
      <w:r w:rsidRPr="00483122">
        <w:t>bezpečnost fyzickou, sociální a emocionální.</w:t>
      </w:r>
    </w:p>
    <w:p w:rsidR="00926C8B" w:rsidRPr="00483122" w:rsidRDefault="00926C8B" w:rsidP="00926C8B">
      <w:pPr>
        <w:jc w:val="both"/>
      </w:pPr>
      <w:r w:rsidRPr="00483122">
        <w:t xml:space="preserve">Vytváří zázemí pro rozvoj žáků a bezpečné prostředí, aby se zde všichni cítili dobře. </w:t>
      </w:r>
    </w:p>
    <w:p w:rsidR="00926C8B" w:rsidRDefault="00926C8B" w:rsidP="00926C8B">
      <w:pPr>
        <w:jc w:val="both"/>
      </w:pPr>
      <w:r w:rsidRPr="00483122">
        <w:t>Podporuje dobré vztahy nejen mezi žáky, zaměstnanci a rodiči ale i s širokou veřejností.</w:t>
      </w:r>
    </w:p>
    <w:p w:rsidR="00926C8B" w:rsidRPr="00483122" w:rsidRDefault="00926C8B" w:rsidP="00926C8B">
      <w:pPr>
        <w:jc w:val="both"/>
      </w:pPr>
      <w:r w:rsidRPr="00483122">
        <w:t>Bezpečnost ve všech prostorách využívaných ŠD je zajištěna:</w:t>
      </w:r>
    </w:p>
    <w:p w:rsidR="00926C8B" w:rsidRPr="00483122" w:rsidRDefault="00926C8B" w:rsidP="00926C8B">
      <w:pPr>
        <w:pStyle w:val="Odstavecseseznamem"/>
        <w:numPr>
          <w:ilvl w:val="0"/>
          <w:numId w:val="3"/>
        </w:numPr>
        <w:tabs>
          <w:tab w:val="num" w:pos="480"/>
        </w:tabs>
        <w:jc w:val="both"/>
      </w:pPr>
      <w:r w:rsidRPr="00483122">
        <w:t>Vnitřním řádem ZŠ</w:t>
      </w:r>
    </w:p>
    <w:p w:rsidR="00926C8B" w:rsidRPr="00483122" w:rsidRDefault="00926C8B" w:rsidP="00926C8B">
      <w:pPr>
        <w:pStyle w:val="Odstavecseseznamem"/>
        <w:numPr>
          <w:ilvl w:val="0"/>
          <w:numId w:val="4"/>
        </w:numPr>
        <w:tabs>
          <w:tab w:val="num" w:pos="480"/>
        </w:tabs>
        <w:jc w:val="both"/>
      </w:pPr>
      <w:r w:rsidRPr="00483122">
        <w:t xml:space="preserve">Vnitřním řádem ŠD </w:t>
      </w:r>
    </w:p>
    <w:p w:rsidR="00926C8B" w:rsidRPr="00483122" w:rsidRDefault="00926C8B" w:rsidP="00926C8B">
      <w:pPr>
        <w:pStyle w:val="Odstavecseseznamem"/>
        <w:numPr>
          <w:ilvl w:val="0"/>
          <w:numId w:val="4"/>
        </w:numPr>
        <w:tabs>
          <w:tab w:val="num" w:pos="480"/>
        </w:tabs>
        <w:jc w:val="both"/>
      </w:pPr>
      <w:r w:rsidRPr="00483122">
        <w:t>V dalších prostorech se žáci řídí pokyny pedagogického pracovníka.</w:t>
      </w:r>
    </w:p>
    <w:p w:rsidR="00926C8B" w:rsidRDefault="00926C8B" w:rsidP="00926C8B">
      <w:pPr>
        <w:tabs>
          <w:tab w:val="num" w:pos="480"/>
        </w:tabs>
      </w:pPr>
    </w:p>
    <w:p w:rsidR="00926C8B" w:rsidRDefault="00926C8B" w:rsidP="00926C8B">
      <w:r w:rsidRPr="00301A52">
        <w:rPr>
          <w:b/>
          <w:sz w:val="28"/>
          <w:szCs w:val="28"/>
          <w:u w:val="single"/>
        </w:rPr>
        <w:t>Obsah vzdělávání</w:t>
      </w:r>
    </w:p>
    <w:p w:rsidR="00926C8B" w:rsidRPr="00301A52" w:rsidRDefault="00926C8B" w:rsidP="00926C8B">
      <w:r>
        <w:t xml:space="preserve">1. </w:t>
      </w:r>
      <w:r w:rsidRPr="00301A52">
        <w:t xml:space="preserve">V rámci pedagogického procesu ve ŠD se prioritně zaměřujeme na rozvoj následujících </w:t>
      </w:r>
      <w:r w:rsidRPr="00C2244B">
        <w:rPr>
          <w:b/>
        </w:rPr>
        <w:t>klíčových kompetencí</w:t>
      </w:r>
      <w:r w:rsidRPr="00301A52">
        <w:t>. </w:t>
      </w:r>
    </w:p>
    <w:p w:rsidR="00926C8B" w:rsidRPr="00301A52" w:rsidRDefault="00926C8B" w:rsidP="00926C8B">
      <w:pPr>
        <w:pStyle w:val="Odstavecseseznamem"/>
        <w:numPr>
          <w:ilvl w:val="0"/>
          <w:numId w:val="6"/>
        </w:numPr>
        <w:ind w:left="426"/>
      </w:pPr>
      <w:r w:rsidRPr="00301A52">
        <w:rPr>
          <w:u w:val="single"/>
        </w:rPr>
        <w:t>Kompetence k řešení problémů</w:t>
      </w:r>
      <w:r w:rsidRPr="00301A52">
        <w:t> 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Dokáže samostatně vyřešit problém, nebo dokáže požádat o pomoc druhého.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Nenechá se odradit případným nezdarem a hledá další řešení.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Všímá si problémů druhých, umí nabídnout řešení.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Uvědomuje si zodpovědnost za svá rozhodnutí.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Umí vyhledat informace k řešení problémů.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Umí využít svých znalostí, zkušeností a dovedností.</w:t>
      </w:r>
    </w:p>
    <w:p w:rsidR="00926C8B" w:rsidRDefault="00926C8B" w:rsidP="00926C8B">
      <w:pPr>
        <w:tabs>
          <w:tab w:val="num" w:pos="480"/>
        </w:tabs>
      </w:pPr>
      <w:r w:rsidRPr="00301A52">
        <w:t>Chápe, že vyhýbání se problémům, není řešení.</w:t>
      </w:r>
    </w:p>
    <w:p w:rsidR="00926C8B" w:rsidRPr="00301A52" w:rsidRDefault="00926C8B" w:rsidP="00926C8B">
      <w:pPr>
        <w:pStyle w:val="Odstavecseseznamem"/>
        <w:numPr>
          <w:ilvl w:val="0"/>
          <w:numId w:val="6"/>
        </w:numPr>
        <w:tabs>
          <w:tab w:val="num" w:pos="480"/>
        </w:tabs>
        <w:ind w:left="1985" w:hanging="1985"/>
      </w:pPr>
      <w:r w:rsidRPr="00301A52">
        <w:rPr>
          <w:u w:val="single"/>
        </w:rPr>
        <w:t>Kompetence komunikativní 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Umí se souvisle vyjádřit mluveným slovem.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Nebojí se vyjádřit svůj názor.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lastRenderedPageBreak/>
        <w:t>Naslouchá názorům druhých, rozumí jim a respektuje je.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Dokáže vést dialog.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Využívá získané dovednosti ke spolupráci.</w:t>
      </w:r>
    </w:p>
    <w:p w:rsidR="00926C8B" w:rsidRPr="00301A52" w:rsidRDefault="00926C8B" w:rsidP="00926C8B">
      <w:pPr>
        <w:tabs>
          <w:tab w:val="left" w:pos="142"/>
          <w:tab w:val="num" w:pos="480"/>
        </w:tabs>
        <w:ind w:left="480" w:hanging="360"/>
      </w:pPr>
      <w:r w:rsidRPr="00301A52">
        <w:t>Umí pracovat s informacemi.</w:t>
      </w:r>
    </w:p>
    <w:p w:rsidR="00926C8B" w:rsidRDefault="00926C8B" w:rsidP="00926C8B">
      <w:pPr>
        <w:tabs>
          <w:tab w:val="num" w:pos="142"/>
        </w:tabs>
        <w:ind w:left="480" w:hanging="360"/>
      </w:pPr>
      <w:r>
        <w:t>Vyj</w:t>
      </w:r>
      <w:r w:rsidRPr="00301A52">
        <w:t>adřuje se kultivovaně.</w:t>
      </w:r>
    </w:p>
    <w:p w:rsidR="00926C8B" w:rsidRDefault="00926C8B" w:rsidP="00926C8B">
      <w:pPr>
        <w:tabs>
          <w:tab w:val="num" w:pos="142"/>
        </w:tabs>
        <w:ind w:left="480" w:hanging="360"/>
      </w:pPr>
      <w:r w:rsidRPr="00301A52">
        <w:t>Dokáže vhodně argumentovat a obhájit své názory.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Dokáže prezentovat sebe sama a svoji práci, slovním projevem.</w:t>
      </w:r>
    </w:p>
    <w:p w:rsidR="00926C8B" w:rsidRPr="00301A52" w:rsidRDefault="00926C8B" w:rsidP="00926C8B">
      <w:pPr>
        <w:pStyle w:val="Odstavecseseznamem"/>
        <w:numPr>
          <w:ilvl w:val="0"/>
          <w:numId w:val="6"/>
        </w:numPr>
        <w:ind w:left="426"/>
      </w:pPr>
      <w:r w:rsidRPr="00301A52">
        <w:rPr>
          <w:u w:val="single"/>
        </w:rPr>
        <w:t>Kompetence sociální</w:t>
      </w:r>
      <w:r w:rsidRPr="00301A52">
        <w:t> 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Spolupracuje v kolektivu.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Vyjadřuje své názory.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Umí jednat s dospělým i s vrstevníky.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Je ohleduplný k okolí a ochotný pomoci druhým.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Umí přijímat názory druhých, respektuje je a spolupracuje při řešení problémů.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Zná možnosti jak vědomě zvládat své emoce a sebereflektuje na ně.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Má upevněny hygienické návyky.</w:t>
      </w:r>
    </w:p>
    <w:p w:rsidR="00926C8B" w:rsidRPr="00301A52" w:rsidRDefault="00926C8B" w:rsidP="00926C8B">
      <w:pPr>
        <w:pStyle w:val="Odstavecseseznamem"/>
        <w:numPr>
          <w:ilvl w:val="0"/>
          <w:numId w:val="6"/>
        </w:numPr>
        <w:ind w:left="426"/>
      </w:pPr>
      <w:r w:rsidRPr="00301A52">
        <w:rPr>
          <w:u w:val="single"/>
        </w:rPr>
        <w:t>Kompetence občanská</w:t>
      </w:r>
      <w:r w:rsidRPr="00301A52">
        <w:t> 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Respektuje druhé.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Respektuje odlišnosti – osobní, kulturní, náboženské atd.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Dokáže v tísni pomoci - přiměřeně okolnostem.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Dokáže odolat nátlaku druhých, i větší skupiny, v situacích se kterými nesouhlasí.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Dokáže odolat psychickému nátlaku.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Uvědomuje si, že za své činy má odpovědnost.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Zná svá práva a povinnosti.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Dokáže vyhodnotit situaci, dle svých možností.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Chápe a vnímá tradice, historii a kulturu.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Je ohleduplný k přírodě.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Uvědomuje si hodnotu majetku svého i jiných osob. </w:t>
      </w:r>
    </w:p>
    <w:p w:rsidR="00926C8B" w:rsidRPr="00301A52" w:rsidRDefault="00926C8B" w:rsidP="00926C8B">
      <w:pPr>
        <w:pStyle w:val="Odstavecseseznamem"/>
        <w:numPr>
          <w:ilvl w:val="0"/>
          <w:numId w:val="6"/>
        </w:numPr>
        <w:ind w:left="426"/>
      </w:pPr>
      <w:r w:rsidRPr="00301A52">
        <w:rPr>
          <w:u w:val="single"/>
        </w:rPr>
        <w:t>Kompetence pracovní</w:t>
      </w:r>
      <w:r w:rsidRPr="00301A52">
        <w:t> </w:t>
      </w:r>
    </w:p>
    <w:p w:rsidR="00926C8B" w:rsidRPr="00301A52" w:rsidRDefault="00926C8B" w:rsidP="00926C8B">
      <w:pPr>
        <w:tabs>
          <w:tab w:val="num" w:pos="480"/>
        </w:tabs>
      </w:pPr>
      <w:r w:rsidRPr="00301A52">
        <w:t>Používá bezpečné pracovní pomůcky a vybavení.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Dokáže pracovat podle instrukcí a návodu.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Váží si práce své i ostatních.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Reaguje na potřeby a pomoc druhých.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Chrání zdraví své i druhých.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Svým pracovním přístupem se snaží chránit zdraví své i druhých.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Dokáže své dovednosti a výsledky své práce nabídnout jiným.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Je ohleduplný k přírodě a lidem kolem sebe.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Umí udržovat pořádek ve svých věcech a na svém pracovním místě.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Umí zhodnotit práci svou i druhých.</w:t>
      </w:r>
    </w:p>
    <w:p w:rsidR="00926C8B" w:rsidRPr="00301A52" w:rsidRDefault="00926C8B" w:rsidP="00926C8B">
      <w:pPr>
        <w:tabs>
          <w:tab w:val="num" w:pos="480"/>
        </w:tabs>
        <w:ind w:left="480" w:hanging="360"/>
      </w:pPr>
      <w:r w:rsidRPr="00301A52">
        <w:t>Umí dokončit a vyhodnotit úspěšnost své práce.</w:t>
      </w:r>
    </w:p>
    <w:p w:rsidR="00926C8B" w:rsidRDefault="00926C8B" w:rsidP="00926C8B">
      <w:r w:rsidRPr="00301A52">
        <w:rPr>
          <w:u w:val="single"/>
        </w:rPr>
        <w:t>Při rozvíjení dovedností respektujeme u účastníků zájmového vzdělávání jejich individualitu a výstupy z činností směrujeme přiměřeně jejich věku, možnostem a okolnostem.</w:t>
      </w:r>
    </w:p>
    <w:p w:rsidR="00926C8B" w:rsidRDefault="00926C8B" w:rsidP="00926C8B">
      <w:pPr>
        <w:jc w:val="both"/>
        <w:rPr>
          <w:u w:val="single"/>
        </w:rPr>
      </w:pPr>
      <w:r>
        <w:rPr>
          <w:rFonts w:ascii="Verdana" w:hAnsi="Verdana"/>
          <w:color w:val="000066"/>
          <w:sz w:val="20"/>
          <w:szCs w:val="20"/>
        </w:rPr>
        <w:t>  </w:t>
      </w:r>
    </w:p>
    <w:p w:rsidR="00926C8B" w:rsidRDefault="00926C8B" w:rsidP="00926C8B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Roční plán činností</w:t>
      </w:r>
    </w:p>
    <w:p w:rsidR="00926C8B" w:rsidRDefault="00926C8B" w:rsidP="00926C8B">
      <w:pPr>
        <w:jc w:val="both"/>
        <w:rPr>
          <w:b/>
        </w:rPr>
      </w:pPr>
    </w:p>
    <w:p w:rsidR="00926C8B" w:rsidRDefault="00926C8B" w:rsidP="00926C8B">
      <w:pPr>
        <w:jc w:val="both"/>
      </w:pPr>
      <w:r>
        <w:t>Září – společné sestavení pravidel, sdílení zážitků z prázdnin, vzpomínky na léto jako téma výtvarných a pracovních činností, hraní divadla, hry na seznámení – naučení jmen dětí,  podzimní výzdoba, kulisy, hudba na podzimní téma, podzimní zahradnické činnosti</w:t>
      </w:r>
    </w:p>
    <w:p w:rsidR="00926C8B" w:rsidRDefault="00926C8B" w:rsidP="00926C8B">
      <w:pPr>
        <w:jc w:val="both"/>
      </w:pPr>
    </w:p>
    <w:p w:rsidR="00926C8B" w:rsidRDefault="00926C8B" w:rsidP="00926C8B">
      <w:pPr>
        <w:jc w:val="both"/>
      </w:pPr>
      <w:r>
        <w:lastRenderedPageBreak/>
        <w:t>Říjen – sbírání přírodnin – kameny, šišky, šípky, kaštany, lisování barevných listů, táborák se zpěvem lidových písní, návštěvy interaktivních výstav /např. deskových her/, výlety do historické Prahy, návštěvy ZOO, výtvarné činnosti zaměřené na podzimní přírodu</w:t>
      </w:r>
    </w:p>
    <w:p w:rsidR="00926C8B" w:rsidRDefault="00926C8B" w:rsidP="00926C8B">
      <w:pPr>
        <w:jc w:val="both"/>
      </w:pPr>
    </w:p>
    <w:p w:rsidR="00926C8B" w:rsidRDefault="00926C8B" w:rsidP="00926C8B">
      <w:pPr>
        <w:jc w:val="both"/>
      </w:pPr>
      <w:r>
        <w:t>Listopad – výroba draků, aktuální expozice v muzeích, výstavy, divadlo, tvoření z přírodnin, nácvik divadla, výroba adventních věnců</w:t>
      </w:r>
    </w:p>
    <w:p w:rsidR="00926C8B" w:rsidRDefault="00926C8B" w:rsidP="00926C8B">
      <w:pPr>
        <w:jc w:val="both"/>
      </w:pPr>
    </w:p>
    <w:p w:rsidR="00926C8B" w:rsidRDefault="00926C8B" w:rsidP="00926C8B">
      <w:pPr>
        <w:jc w:val="both"/>
      </w:pPr>
      <w:r>
        <w:t>Prosinec – vyrábění vánočních přání a jmenovek na dárky, zimní vánoční výzdoba –  papírové řetězy a ozdoby na vánoční stromek, poslech vánočních písní, vánoční setkání – příběh o narození Ježíše Krista a zpívání písní, zimní hry venku, bruslení, návštěva výstavy betlémů v Betlémské kapli</w:t>
      </w:r>
    </w:p>
    <w:p w:rsidR="00926C8B" w:rsidRDefault="00926C8B" w:rsidP="00926C8B">
      <w:pPr>
        <w:jc w:val="both"/>
      </w:pPr>
    </w:p>
    <w:p w:rsidR="00926C8B" w:rsidRDefault="00926C8B" w:rsidP="00926C8B">
      <w:pPr>
        <w:jc w:val="both"/>
      </w:pPr>
      <w:r>
        <w:t>Leden – výroba novoročních přání, zážitky z vánočních prázdnin, zimní tanečky – bílé oblečení a hudba na zimní téma, návštěva výstav, expozic, besedy na aktuální témata, turnaj v piškvorkách</w:t>
      </w:r>
    </w:p>
    <w:p w:rsidR="00926C8B" w:rsidRDefault="00926C8B" w:rsidP="00926C8B">
      <w:pPr>
        <w:jc w:val="both"/>
      </w:pPr>
    </w:p>
    <w:p w:rsidR="00926C8B" w:rsidRDefault="00926C8B" w:rsidP="00926C8B">
      <w:pPr>
        <w:jc w:val="both"/>
      </w:pPr>
      <w:r>
        <w:t xml:space="preserve">Únor – pravidla společenského chování, nácvik tanců, výlety do ZOO </w:t>
      </w:r>
    </w:p>
    <w:p w:rsidR="00926C8B" w:rsidRDefault="00926C8B" w:rsidP="00926C8B">
      <w:pPr>
        <w:jc w:val="both"/>
      </w:pPr>
    </w:p>
    <w:p w:rsidR="00926C8B" w:rsidRDefault="00926C8B" w:rsidP="00926C8B">
      <w:pPr>
        <w:jc w:val="both"/>
      </w:pPr>
      <w:r>
        <w:t>Březen – téma – březen měsíc knihy, jarní výzdoba ŠD, soutěž Družina má talent</w:t>
      </w:r>
    </w:p>
    <w:p w:rsidR="00926C8B" w:rsidRDefault="00926C8B" w:rsidP="00926C8B">
      <w:pPr>
        <w:jc w:val="both"/>
      </w:pPr>
    </w:p>
    <w:p w:rsidR="00926C8B" w:rsidRDefault="00926C8B" w:rsidP="00926C8B">
      <w:pPr>
        <w:jc w:val="both"/>
      </w:pPr>
      <w:r>
        <w:t>Duben – velikonoční setkání – příběh o ukřižování a z mrtvých vstání Ježíše Krista, zpívání velikonočních písní, oslava jara a života – velikonoční vajíčka – různé techniky, táborák, projekt /např. Den letectva/, turnaj o Kuličkového krále</w:t>
      </w:r>
    </w:p>
    <w:p w:rsidR="00926C8B" w:rsidRDefault="00926C8B" w:rsidP="00926C8B">
      <w:pPr>
        <w:jc w:val="both"/>
      </w:pPr>
    </w:p>
    <w:p w:rsidR="00926C8B" w:rsidRDefault="00926C8B" w:rsidP="00926C8B">
      <w:pPr>
        <w:jc w:val="both"/>
      </w:pPr>
      <w:r>
        <w:t>Květen – zahradnické činnosti, výlety do Prahy – Petřín, Karlův most, apod., Aktuální výstavy, expozice, sportovní hry na zahradě, soutěže</w:t>
      </w:r>
    </w:p>
    <w:p w:rsidR="00926C8B" w:rsidRDefault="00926C8B" w:rsidP="00926C8B">
      <w:pPr>
        <w:jc w:val="both"/>
      </w:pPr>
    </w:p>
    <w:p w:rsidR="00926C8B" w:rsidRDefault="00926C8B" w:rsidP="00926C8B">
      <w:pPr>
        <w:jc w:val="both"/>
      </w:pPr>
      <w:r>
        <w:t>Červen – zahradní slavnost /vystoupení hudebního kroužku/, turnaj ve vybíjené, atrakce pro děti, výlet, 100+1 rad na prázdniny</w:t>
      </w:r>
    </w:p>
    <w:p w:rsidR="00926C8B" w:rsidRDefault="00926C8B" w:rsidP="00926C8B">
      <w:pPr>
        <w:jc w:val="both"/>
      </w:pPr>
    </w:p>
    <w:p w:rsidR="00926C8B" w:rsidRDefault="00926C8B" w:rsidP="00926C8B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Formy a obsah</w:t>
      </w:r>
    </w:p>
    <w:p w:rsidR="00926C8B" w:rsidRDefault="00926C8B" w:rsidP="00926C8B">
      <w:pPr>
        <w:jc w:val="both"/>
      </w:pPr>
      <w:r>
        <w:t xml:space="preserve">Vzdělávání je uskutečňováno ve všech činnostech a situacích, které se v průběhu dne vyskytnou, vyváženým poměrem spontánních a řízených aktivit. V didakticky cílené činnosti je plněn konkrétní vzdělávací cíl formou záměrného i spontánního učení. Toto učení je založeno na aktivní účasti dítěte, smyslovém vnímání, prožitkovém a interaktivním učení, zpravidla ve skupinách a individuálně. Preferovány jsou hravé a tvořivé činnosti. </w:t>
      </w:r>
    </w:p>
    <w:p w:rsidR="00926C8B" w:rsidRDefault="00926C8B" w:rsidP="00926C8B">
      <w:pPr>
        <w:ind w:right="-288"/>
      </w:pPr>
    </w:p>
    <w:p w:rsidR="00926C8B" w:rsidRDefault="00926C8B" w:rsidP="00926C8B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Hodnocení</w:t>
      </w:r>
    </w:p>
    <w:p w:rsidR="00926C8B" w:rsidRDefault="00926C8B" w:rsidP="00926C8B">
      <w:pPr>
        <w:jc w:val="both"/>
        <w:rPr>
          <w:rFonts w:eastAsia="Calibri"/>
        </w:rPr>
      </w:pPr>
      <w:r>
        <w:t xml:space="preserve">Způsob a kritéria hodnocení </w:t>
      </w:r>
    </w:p>
    <w:p w:rsidR="00926C8B" w:rsidRDefault="00926C8B" w:rsidP="00926C8B">
      <w:pPr>
        <w:jc w:val="both"/>
        <w:rPr>
          <w:rFonts w:eastAsia="Calibri"/>
        </w:rPr>
      </w:pPr>
      <w:r>
        <w:rPr>
          <w:rFonts w:eastAsia="Calibri"/>
        </w:rPr>
        <w:t>Vyhodnocení funkčnosti ŠVP a jeho úspěšné (či neúspěšné) realizace budeme provádět následovně:</w:t>
      </w:r>
    </w:p>
    <w:p w:rsidR="00926C8B" w:rsidRDefault="00926C8B" w:rsidP="00926C8B">
      <w:pPr>
        <w:jc w:val="both"/>
        <w:rPr>
          <w:rFonts w:eastAsia="Calibri"/>
        </w:rPr>
      </w:pPr>
      <w:r>
        <w:rPr>
          <w:rFonts w:eastAsia="Calibri"/>
        </w:rPr>
        <w:t>Sebeevaulace – každodenní hodnocení vlastní práce</w:t>
      </w:r>
    </w:p>
    <w:p w:rsidR="00926C8B" w:rsidRDefault="00926C8B" w:rsidP="00926C8B">
      <w:pPr>
        <w:jc w:val="both"/>
        <w:rPr>
          <w:rFonts w:eastAsia="Calibri"/>
        </w:rPr>
      </w:pPr>
      <w:r>
        <w:rPr>
          <w:rFonts w:eastAsia="Calibri"/>
        </w:rPr>
        <w:t>- provádí každý z vychovatelů průběžně při realizaci RVP;</w:t>
      </w:r>
    </w:p>
    <w:p w:rsidR="00926C8B" w:rsidRDefault="00926C8B" w:rsidP="00926C8B">
      <w:pPr>
        <w:jc w:val="both"/>
        <w:rPr>
          <w:rFonts w:eastAsia="Calibri"/>
        </w:rPr>
      </w:pPr>
      <w:r>
        <w:rPr>
          <w:rFonts w:eastAsia="Calibri"/>
        </w:rPr>
        <w:t>- sleduje projevy chování, výtvory a výpovědi dětí.</w:t>
      </w:r>
    </w:p>
    <w:p w:rsidR="00926C8B" w:rsidRDefault="00926C8B" w:rsidP="00926C8B">
      <w:pPr>
        <w:jc w:val="both"/>
        <w:rPr>
          <w:rFonts w:eastAsia="Calibri"/>
        </w:rPr>
      </w:pPr>
      <w:r>
        <w:rPr>
          <w:rFonts w:eastAsia="Calibri"/>
        </w:rPr>
        <w:t>Autoevaluace – vzájemné rozhovory vychovatelů, rozbor situací, hodnocení i samotnými dětmi, rozhovory dětí, výsledky výtvarných činností atd.</w:t>
      </w:r>
    </w:p>
    <w:p w:rsidR="00926C8B" w:rsidRDefault="00926C8B" w:rsidP="00926C8B">
      <w:pPr>
        <w:jc w:val="both"/>
        <w:rPr>
          <w:rFonts w:eastAsia="Calibri"/>
        </w:rPr>
      </w:pPr>
      <w:r>
        <w:rPr>
          <w:rFonts w:eastAsia="Calibri"/>
        </w:rPr>
        <w:t>Vyhodnocení – předávání poznatků, rad a zkušeností navzájem mezi pedagogickými pracovníky na pedagogických poradách.</w:t>
      </w:r>
    </w:p>
    <w:p w:rsidR="00926C8B" w:rsidRDefault="00926C8B" w:rsidP="00926C8B">
      <w:pPr>
        <w:jc w:val="both"/>
        <w:rPr>
          <w:rFonts w:eastAsia="Calibri"/>
        </w:rPr>
      </w:pPr>
      <w:r>
        <w:rPr>
          <w:rFonts w:eastAsia="Calibri"/>
        </w:rPr>
        <w:lastRenderedPageBreak/>
        <w:t>Naslouchání – přijímání námětů, názorů a poznatků, hodnocení rodičů i ostatních pracovníků školy.</w:t>
      </w:r>
    </w:p>
    <w:p w:rsidR="00926C8B" w:rsidRDefault="00926C8B" w:rsidP="00926C8B">
      <w:pPr>
        <w:jc w:val="both"/>
        <w:rPr>
          <w:rFonts w:eastAsia="Calibri"/>
        </w:rPr>
      </w:pPr>
      <w:r>
        <w:rPr>
          <w:rFonts w:eastAsia="Calibri"/>
        </w:rPr>
        <w:t>Rozhovory - dotazy, ankety, které zjišťují názory rodičů na dění ve ŠD a jejich plánovaných akcí.</w:t>
      </w:r>
    </w:p>
    <w:p w:rsidR="00926C8B" w:rsidRDefault="00926C8B" w:rsidP="00926C8B">
      <w:pPr>
        <w:jc w:val="both"/>
        <w:rPr>
          <w:rFonts w:eastAsia="Calibri"/>
        </w:rPr>
      </w:pPr>
      <w:r>
        <w:rPr>
          <w:rFonts w:eastAsia="Calibri"/>
        </w:rPr>
        <w:t xml:space="preserve">Zpráva – analýza a hodnocení uplynulého roku ve “ Výroční zprávě.“  </w:t>
      </w:r>
    </w:p>
    <w:p w:rsidR="00926C8B" w:rsidRDefault="00926C8B" w:rsidP="00926C8B">
      <w:pPr>
        <w:jc w:val="both"/>
      </w:pPr>
      <w:r>
        <w:t>Hospitace ředitele, zástupce ředitele, vedoucího vychovatele a následný rozbor.</w:t>
      </w:r>
    </w:p>
    <w:p w:rsidR="00926C8B" w:rsidRDefault="00926C8B" w:rsidP="00926C8B">
      <w:pPr>
        <w:jc w:val="both"/>
      </w:pPr>
    </w:p>
    <w:p w:rsidR="00926C8B" w:rsidRDefault="00926C8B" w:rsidP="00926C8B">
      <w:pPr>
        <w:spacing w:before="100" w:beforeAutospacing="1" w:after="100" w:afterAutospacing="1"/>
      </w:pPr>
      <w:r w:rsidRPr="00C2244B">
        <w:t xml:space="preserve">Aktualizace ŠVP ŠD ke dni </w:t>
      </w:r>
      <w:r>
        <w:t>30. 8. 2020</w:t>
      </w:r>
    </w:p>
    <w:p w:rsidR="00E0237C" w:rsidRDefault="00E0237C"/>
    <w:sectPr w:rsidR="00E0237C" w:rsidSect="00BB1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1417" w:bottom="1417" w:left="1417" w:header="708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B6C" w:rsidRDefault="00493B6C" w:rsidP="00BB1999">
      <w:r>
        <w:separator/>
      </w:r>
    </w:p>
  </w:endnote>
  <w:endnote w:type="continuationSeparator" w:id="1">
    <w:p w:rsidR="00493B6C" w:rsidRDefault="00493B6C" w:rsidP="00BB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DB" w:rsidRDefault="001159D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99" w:rsidRPr="00440B1C" w:rsidRDefault="00BB1999" w:rsidP="00BB1999">
    <w:pPr>
      <w:pStyle w:val="Zkladntext"/>
      <w:jc w:val="center"/>
      <w:rPr>
        <w:b w:val="0"/>
        <w:lang w:val="cs-CZ"/>
      </w:rPr>
    </w:pPr>
    <w:r w:rsidRPr="00923030">
      <w:rPr>
        <w:b w:val="0"/>
        <w:noProof/>
        <w:lang w:val="cs-CZ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1564989</wp:posOffset>
          </wp:positionH>
          <wp:positionV relativeFrom="paragraph">
            <wp:posOffset>149178</wp:posOffset>
          </wp:positionV>
          <wp:extent cx="4324350" cy="67310"/>
          <wp:effectExtent l="0" t="0" r="0" b="5715"/>
          <wp:wrapTopAndBottom/>
          <wp:docPr id="106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0" cy="6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030">
      <w:rPr>
        <w:b w:val="0"/>
        <w:color w:val="231F20"/>
        <w:w w:val="95"/>
        <w:lang w:val="cs-CZ"/>
      </w:rPr>
      <w:t xml:space="preserve">Rajská 300/3, 170 00 Praha 7 • E-mail: </w:t>
    </w:r>
    <w:hyperlink r:id="rId2">
      <w:r w:rsidRPr="00923030">
        <w:rPr>
          <w:b w:val="0"/>
          <w:color w:val="231F20"/>
          <w:w w:val="95"/>
          <w:lang w:val="cs-CZ"/>
        </w:rPr>
        <w:t xml:space="preserve">info@bratrska.cz </w:t>
      </w:r>
    </w:hyperlink>
    <w:r w:rsidR="001159DB">
      <w:rPr>
        <w:b w:val="0"/>
        <w:color w:val="231F20"/>
        <w:w w:val="95"/>
        <w:lang w:val="cs-CZ"/>
      </w:rPr>
      <w:t>• Tel.: 778 112 229</w:t>
    </w:r>
    <w:r w:rsidRPr="00923030">
      <w:rPr>
        <w:b w:val="0"/>
        <w:color w:val="231F20"/>
        <w:w w:val="95"/>
        <w:lang w:val="cs-CZ"/>
      </w:rPr>
      <w:t xml:space="preserve"> •</w:t>
    </w:r>
    <w:r>
      <w:rPr>
        <w:b w:val="0"/>
        <w:color w:val="231F20"/>
        <w:w w:val="95"/>
        <w:lang w:val="cs-CZ"/>
      </w:rPr>
      <w:t xml:space="preserve"> </w:t>
    </w:r>
    <w:hyperlink r:id="rId3" w:history="1">
      <w:r w:rsidRPr="00BB1999">
        <w:rPr>
          <w:rStyle w:val="Hypertextovodkaz"/>
          <w:b w:val="0"/>
          <w:color w:val="auto"/>
          <w:w w:val="95"/>
          <w:lang w:val="cs-CZ"/>
        </w:rPr>
        <w:t>www.bratrska.cz</w:t>
      </w:r>
    </w:hyperlink>
  </w:p>
  <w:p w:rsidR="00BB1999" w:rsidRPr="00BB1999" w:rsidRDefault="00BB1999" w:rsidP="00BB199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DB" w:rsidRDefault="001159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B6C" w:rsidRDefault="00493B6C" w:rsidP="00BB1999">
      <w:r>
        <w:separator/>
      </w:r>
    </w:p>
  </w:footnote>
  <w:footnote w:type="continuationSeparator" w:id="1">
    <w:p w:rsidR="00493B6C" w:rsidRDefault="00493B6C" w:rsidP="00BB1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DB" w:rsidRDefault="001159D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99" w:rsidRDefault="00BB1999" w:rsidP="00BB1999">
    <w:pPr>
      <w:pStyle w:val="Zhlav"/>
    </w:pP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page">
            <wp:posOffset>3179445</wp:posOffset>
          </wp:positionH>
          <wp:positionV relativeFrom="page">
            <wp:posOffset>385445</wp:posOffset>
          </wp:positionV>
          <wp:extent cx="1958340" cy="290830"/>
          <wp:effectExtent l="19050" t="0" r="3810" b="0"/>
          <wp:wrapNone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834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62D" w:rsidRPr="00A6762D">
      <w:rPr>
        <w:lang w:val="en-US" w:eastAsia="en-US"/>
      </w:rPr>
      <w:pict>
        <v:group id="Group 20" o:spid="_x0000_s1025" style="position:absolute;margin-left:175.6pt;margin-top:29.15pt;width:64.8pt;height:48.2pt;z-index:251661312;mso-position-horizontal-relative:page;mso-position-vertical-relative:page" coordorigin="3694,811" coordsize="1296,964">
          <v:shape id="AutoShape 21" o:spid="_x0000_s1026" style="position:absolute;left:-372;top:16506;width:1264;height:859;visibility:visible" coordsize="1264,8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" adj="0,,0" path="m4453,-15348r,l4454,-15349r1,l4469,-15391r-14,-51l4419,-15473r-53,15m4453,-15348r-56,46l4354,-15283r-28,-3l4313,-15302r,-23l4327,-15348r29,-17l4398,-15367r57,18l4464,-15345r9,5l4483,-15334r10,7m4163,-15304r-13,-56l4164,-15413r32,-47l4240,-15493r48,-14l4332,-15497r33,41m4987,-15081r49,58l5096,-14979r64,27l5225,-14944r61,-14l5326,-14992r19,-48l5344,-15097r-22,-60l5279,-15212r-62,-46m4878,-15174r13,-38l4891,-15252r-13,-32l4852,-15297r-19,18l4842,-15240r22,42l4878,-15174xm4880,-15172r19,27l4915,-15121r17,16l4950,-15102r14,-15l4963,-15139r-2,-19l4973,-15163r26,3l5027,-15164r24,-12l5062,-15194r65,-8l5175,-15249r17,-62l5165,-15362r-44,-11l5083,-15362r-13,24l5104,-15312r2,m4817,-15051r15,-25l4849,-15107r17,-35l4880,-15179t-74,-410l4753,-15539r-52,63l4670,-15411r8,59l4713,-15337r36,-40l4782,-15448r21,-79l4806,-15589xm4581,-15612r-13,60l4576,-15516r17,12l4607,-15516r,-36l4581,-15612xm4808,-15597r,3l4807,-15591r-1,2m4581,-15612r33,-46l4666,-15679r59,3l4777,-15648r31,51m4399,-15528r20,-47l4467,-15616r60,-17l4580,-15612t-36,757l4583,-14835r33,-18l4630,-14902r-20,-68m4473,-14821r16,1l4506,-14825r18,-10l4541,-14850t3,-5l4519,-14904r-32,-10l4458,-14899r-17,30l4443,-14839r30,18m4270,-14915r53,-25l4346,-14970r-3,-24l4325,-15000r-29,23l4266,-14913t,l4204,-14927r-39,-42l4161,-15022r43,-47m4439,-14863r-38,39l4341,-14826r-54,-34l4266,-14913t699,-582l4984,-15505r13,-12l5004,-15533r-3,-21l4970,-15600r-48,-20l4866,-15617r-58,25m4965,-15495r-5,1l4956,-15492r-3,1l4957,-15492r4,-1l4965,-15495xm5016,-15412r43,-5l5079,-15425r4,-15l5074,-15469r-18,-23l5027,-15501r-32,l4965,-15495t-398,269l4560,-15251r-12,-24l4527,-15300r-34,-27m4567,-15226r-4,55l4536,-15141r-38,11l4461,-15135r-24,-16l4437,-15174r36,-25m4196,-15161r-42,74l4118,-15067r-26,-15l4081,-15114r11,-33m4163,-15304r-43,23l4109,-15235r24,47l4196,-15161e" filled="f" strokecolor="#231f20" strokeweight=".55633mm">
            <v:stroke joinstyle="round"/>
            <v:formulas/>
            <v:path arrowok="t" o:connecttype="custom" o:connectlocs="4455,1157;4366,1048;4326,1220;4356,1141;4473,1166;4150,1146;4288,999;5036,1483;5286,1548;5322,1349;4891,1294;4833,1227;4880,1334;4950,1404;4973,1343;5062,1312;5165,1144;5104,1194;4849,1399;4753,967;4713,1169;4806,917;4593,1002;4808,909;4581,894;4777,858;4467,890;4583,1671;4473,1685;4541,1656;4458,1607;4270,1591;4325,1506;4204,1579;4439,1643;4266,1593;5004,973;4866,889;4956,1014;4965,1011;5083,1066;4995,1005;4548,1231;4563,1335;4437,1355;4154,1419;4092,1359;4133,1318" o:connectangles="0,0,0,0,0,0,0,0,0,0,0,0,0,0,0,0,0,0,0,0,0,0,0,0,0,0,0,0,0,0,0,0,0,0,0,0,0,0,0,0,0,0,0,0,0,0,0,0"/>
          </v:shape>
          <v:shape id="Freeform 22" o:spid="_x0000_s1027" style="position:absolute;left:4753;top:1371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" path="m8,l,,16,13,13,5,8,xe" fillcolor="#563b69" stroked="f">
            <v:path arrowok="t" o:connecttype="custom" o:connectlocs="8,1372;0,1372;16,1385;13,1377;8,1372" o:connectangles="0,0,0,0,0"/>
          </v:shape>
          <v:shape id="Freeform 23" o:spid="_x0000_s1028" style="position:absolute;left:4744;top:1366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" path="m12,l9,,4,1,,8r4,2l12,10r3,5l18,20r1,3l24,23r3,-1l29,22r5,-3l33,16,30,6,23,,12,xe" fillcolor="#231f20" stroked="f">
            <v:path arrowok="t" o:connecttype="custom" o:connectlocs="12,1367;9,1367;4,1368;0,1375;4,1377;12,1377;15,1382;18,1387;19,1390;24,1390;27,1389;29,1389;34,1386;33,1383;30,1373;23,1367;12,1367" o:connectangles="0,0,0,0,0,0,0,0,0,0,0,0,0,0,0,0,0"/>
          </v:shape>
          <v:shape id="Freeform 24" o:spid="_x0000_s1029" style="position:absolute;left:4781;top:135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" path="m8,l,,16,13,13,5,8,xe" fillcolor="#563b69" stroked="f">
            <v:path arrowok="t" o:connecttype="custom" o:connectlocs="8,1359;0,1359;16,1372;13,1364;8,1359" o:connectangles="0,0,0,0,0"/>
          </v:shape>
          <v:shape id="AutoShape 25" o:spid="_x0000_s1030" style="position:absolute;left:4346;top:1354;width:460;height:420;visibility:visible" coordsize="460,420" o:spt="100" adj="0,,0" path="m159,332r-2,-6l154,321r-4,-6l145,310r-7,-4l133,303r-5,-1l125,301r-2,-1l120,300r-3,l115,299r-3,l110,299r-4,l105,298r,-1l105,296r2,-1l111,293r3,-2l121,287r4,-3l129,280r6,-4l139,272r2,-5l143,263r1,-4l141,251r-3,-4l137,247r-8,-5l122,240r-8,-2l101,237,87,235,71,233r-7,-2l58,231r-6,-2l46,229r-6,-2l35,226r-5,-1l26,224r-8,-2l15,220r-2,-1l11,217r-3,l4,219r-1,1l,223r,2l,230r1,2l4,233r2,2l8,235r2,2l13,238r3,1l19,240r3,l26,241r9,3l39,244r,9l36,309r,31l37,346r,6l39,357r3,3l45,363r3,3l51,367r3,1l56,368r4,-2l62,365r1,-2l64,361r,-2l63,354r-1,-2l59,351r-4,-2l54,346r,-13l53,330r1,-4l54,323r,-11l56,265r,-18l61,247r15,3l82,250r5,1l91,251r5,1l105,253r3,l111,254r6,1l120,256r1,3l122,262r-2,3l116,269r-7,4l102,277r-11,6l85,287r-5,3l78,292r-2,2l75,297r,5l78,307r2,2l82,311r2,1l87,313r11,l105,314r7,l115,315r5,1l123,317r2,1l127,319r4,4l135,326r2,4l140,333r1,4l141,348r-4,8l129,365r-4,4l120,373r-5,4l109,381r-5,4l91,391r-5,3l80,396r-6,2l69,400r-5,1l62,401r-2,1l57,402r-2,-1l54,401r-1,-2l51,399r-4,1l46,401r-3,3l42,406r,4l43,413r5,5l51,419r9,l63,419r4,-1l73,417r7,-2l87,412r7,-3l100,406r8,-4l114,399r6,-4l131,386r5,-4l141,377r7,-6l152,364r3,-6l158,352r1,-6l159,332m219,188r-1,-4l218,183r-1,-1l217,180r-2,-1l214,179r-2,-1l210,178r-2,1l192,190r-2,1l189,191r,1l188,192,176,180r-2,-1l173,178r-3,l169,179r-3,2l165,182r,2l165,186r1,1l167,189r2,2l177,200r2,2l182,204r3,3l188,207r4,-2l195,203r4,-2l203,198r5,-3l213,192r3,-2l217,189r2,-1m250,196r-4,-3l245,191r-2,-1l240,188r-2,l236,188r-3,1l231,190r-2,1l228,193r-2,4l225,199r-3,3l219,205r-5,4l209,213r-5,4l199,221r-6,5l177,241r-5,5l156,262r-4,11l152,291r4,9l167,309r2,3l171,314r3,2l178,319r6,6l188,327r3,3l197,336r5,5l208,348r4,6l212,363r-2,5l207,372r-2,3l203,377r-3,2l198,381r-3,2l190,387r-3,1l184,390r-2,2l179,393r-2,1l175,396r-2,2l173,400r-1,2l173,404r1,2l175,408r2,2l179,410r3,1l184,411r5,-3l192,407r5,-3l201,401r2,-2l207,397r6,-5l216,389r6,-6l225,379r2,-4l230,368r,-4l230,350r-4,-10l211,325,188,305r-3,-2l174,292r-2,-5l172,276r3,-6l181,263r5,-5l204,242r6,-6l217,231r12,-10l239,212r4,-4l246,205r4,-5l250,196m459,19r-1,-4l455,6,448,,434,r-5,1l427,4r-2,3l428,8r3,1l437,9r3,6l442,20r2,3l449,22r2,l453,21r6,-2e" fillcolor="#231f20" stroked="f">
            <v:stroke joinstyle="round"/>
            <v:formulas/>
            <v:path arrowok="t" o:connecttype="custom" o:connectlocs="138,1661;117,1655;105,1652;121,1642;143,1618;122,1595;58,1586;26,1579;4,1574;4,1588;19,1595;36,1664;45,1718;62,1720;59,1706;54,1678;82,1605;111,1609;116,1624;78,1647;82,1666;115,1670;135,1681;129,1720;91,1746;62,1756;51,1754;43,1768;73,1772;114,1754;152,1719;218,1539;212,1533;189,1547;169,1534;167,1544;188,1562;213,1547;245,1546;231,1545;219,1560;177,1596;167,1664;188,1682;212,1718;198,1736;179,1748;173,1759;184,1766;207,1752;230,1723;185,1658;186,1613;243,1563;455,1361;428,1363;449,1377" o:connectangles="0,0,0,0,0,0,0,0,0,0,0,0,0,0,0,0,0,0,0,0,0,0,0,0,0,0,0,0,0,0,0,0,0,0,0,0,0,0,0,0,0,0,0,0,0,0,0,0,0,0,0,0,0,0,0,0,0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40005</wp:posOffset>
          </wp:positionH>
          <wp:positionV relativeFrom="page">
            <wp:posOffset>219075</wp:posOffset>
          </wp:positionV>
          <wp:extent cx="7561580" cy="66675"/>
          <wp:effectExtent l="19050" t="0" r="127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1999" w:rsidRDefault="00A6762D">
    <w:pPr>
      <w:pStyle w:val="Zhlav"/>
    </w:pPr>
    <w:r w:rsidRPr="00A6762D">
      <w:rPr>
        <w:lang w:val="en-US" w:eastAsia="en-US"/>
      </w:rPr>
      <w:pict>
        <v:group id="Group 2" o:spid="_x0000_s1044" style="position:absolute;margin-left:370.45pt;margin-top:56.2pt;width:31.55pt;height:7.3pt;z-index:251665408;mso-position-horizontal-relative:page;mso-position-vertical-relative:page" coordorigin="7591,1514" coordsize="631,146">
          <v:shape id="AutoShape 3" o:spid="_x0000_s1045" style="position:absolute;left:7591;top:1514;width:223;height:146;visibility:visible" coordsize="223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" adj="0,,0" path="m66,l39,16,13,r,13l39,29,60,16r6,-3l66,m79,110r-2,-5l71,97,67,94,51,88,43,87,32,84,29,83,25,81,23,80,18,75,16,72r,-9l18,59r7,-6l30,51r14,l50,54r9,7l61,67r1,6l78,73,77,62,72,54,69,51,65,48,58,42,48,38,37,39r-12,l17,42,4,52,1,60r,15l2,80r3,4l9,88r4,3l22,94r6,2l36,98r6,1l47,101r7,2l57,105r5,5l63,113r,9l61,126r-6,6l50,133r-13,l30,132,20,123r-2,-5l17,112,,112r2,11l6,131r16,12l32,146r23,l63,144r7,-6l75,133r1,l79,126r,-16m223,144l180,97r-5,-5l181,85,222,40r-21,l161,85r,-81l144,4r,140l161,144r,-47l201,144r22,e" fillcolor="#2f142b" stroked="f">
            <v:stroke joinstyle="round"/>
            <v:formulas/>
            <v:path arrowok="t" o:connecttype="custom" o:connectlocs="39,1530;13,1527;60,1530;66,1514;77,1619;67,1608;43,1601;29,1597;23,1594;16,1586;18,1573;30,1565;50,1568;61,1581;78,1587;72,1568;65,1562;48,1552;25,1553;4,1566;1,1589;5,1598;13,1605;28,1610;42,1613;54,1617;62,1624;63,1636;55,1646;37,1647;20,1637;17,1626;2,1637;22,1657;55,1660;70,1652;76,1647;79,1624;180,1611;181,1599;201,1554;161,1518;144,1658;161,1611;223,1658" o:connectangles="0,0,0,0,0,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46" type="#_x0000_t75" style="position:absolute;left:7865;top:1552;width:105;height:107;visibility:visible">
            <v:imagedata r:id="rId3" o:title=""/>
            <o:lock v:ext="edit" aspectratio="f"/>
          </v:shape>
          <v:line id="Line 5" o:spid="_x0000_s1047" style="position:absolute;visibility:visible" from="8043,1518" to="80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" strokecolor="#2f142b" strokeweight=".30303mm">
            <o:lock v:ext="edit" shapetype="f"/>
          </v:line>
          <v:shape id="Picture 6" o:spid="_x0000_s1048" type="#_x0000_t75" style="position:absolute;left:8115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">
            <v:imagedata r:id="rId4" o:title=""/>
            <o:lock v:ext="edit" aspectratio="f"/>
          </v:shape>
          <w10:wrap anchorx="page" anchory="page"/>
        </v:group>
      </w:pict>
    </w:r>
    <w:r w:rsidRPr="00A6762D">
      <w:rPr>
        <w:lang w:val="en-US" w:eastAsia="en-US"/>
      </w:rPr>
      <w:pict>
        <v:group id="Group 7" o:spid="_x0000_s1036" style="position:absolute;margin-left:310.15pt;margin-top:56.2pt;width:53.65pt;height:7.55pt;z-index:251664384;mso-position-horizontal-relative:page;mso-position-vertical-relative:page" coordorigin="6385,1509" coordsize="1073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">
          <v:shape id="Freeform 8" o:spid="_x0000_s1037" style="position:absolute;left:6385;top:1553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" path="m73,l2,r,14l53,14,,90r,14l75,104r,-15l19,89,73,14,73,xe" fillcolor="#2f142b" stroked="f">
            <v:path arrowok="t" o:connecttype="custom" o:connectlocs="73,1554;2,1554;2,1568;53,1568;0,1644;0,1658;75,1658;75,1643;19,1643;73,1568;73,1554" o:connectangles="0,0,0,0,0,0,0,0,0,0,0"/>
          </v:shape>
          <v:shape id="Picture 9" o:spid="_x0000_s1038" type="#_x0000_t75" style="position:absolute;left:6515;top:1509;width:106;height:151;visibility:visible">
            <v:imagedata r:id="rId5" o:title=""/>
            <o:lock v:ext="edit" aspectratio="f"/>
          </v:shape>
          <v:shape id="AutoShape 10" o:spid="_x0000_s1039" style="position:absolute;left:6690;top:1517;width:79;height:141;visibility:visible" coordsize="79,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" adj="0,,0" path="m35,93r-18,l57,140r22,l35,93xm17,l,,,140r17,l17,93r18,l31,88r6,-7l17,81,17,xm77,36r-21,l17,81r20,l77,36xe" fillcolor="#2f142b" stroked="f">
            <v:stroke joinstyle="round"/>
            <v:formulas/>
            <v:path arrowok="t" o:connecttype="custom" o:connectlocs="35,1611;17,1611;57,1658;79,1658;35,1611;17,1518;0,1518;0,1658;17,1658;17,1611;35,1611;31,1606;37,1599;17,1599;17,1518;77,1554;56,1554;17,1599;37,1599;77,1554" o:connectangles="0,0,0,0,0,0,0,0,0,0,0,0,0,0,0,0,0,0,0,0"/>
          </v:shape>
          <v:line id="Line 11" o:spid="_x0000_s1040" style="position:absolute;visibility:visible" from="6835,1518" to="6835,1658" o:connectortype="straight" strokecolor="#2f142b" strokeweight=".86pt">
            <o:lock v:ext="edit" shapetype="f"/>
          </v:line>
          <v:shape id="Picture 12" o:spid="_x0000_s1041" type="#_x0000_t75" style="position:absolute;left:6907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">
            <v:imagedata r:id="rId6" o:title=""/>
            <o:lock v:ext="edit" aspectratio="f"/>
          </v:shape>
          <v:shape id="Picture 13" o:spid="_x0000_s1042" type="#_x0000_t75" style="position:absolute;left:7077;top:1517;width:106;height:142;visibility:visible">
            <v:imagedata r:id="rId7" o:title=""/>
            <o:lock v:ext="edit" aspectratio="f"/>
          </v:shape>
          <v:shape id="AutoShape 14" o:spid="_x0000_s1043" style="position:absolute;left:7252;top:1509;width:206;height:150;visibility:visible" coordsize="2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" adj="0,,0" path="m95,74l91,63,87,58,76,47,67,43r-13,l46,43r-8,3l24,55r-5,6l17,70r,-25l,45,,150r17,l17,83r3,-9l23,70r8,-9l39,58r18,l65,61r5,5l75,72r3,8l78,149r17,l95,74m182,45r-17,l165,149r17,l182,45m205,l164,24r,12l205,14,205,e" fillcolor="#2f142b" stroked="f">
            <v:stroke joinstyle="round"/>
            <v:formulas/>
            <v:path arrowok="t" o:connecttype="custom" o:connectlocs="95,1583;91,1572;87,1567;76,1556;67,1552;54,1552;46,1552;38,1555;24,1564;19,1570;17,1579;17,1554;0,1554;0,1659;17,1659;17,1592;20,1583;23,1579;31,1570;39,1567;57,1567;65,1570;70,1575;75,1581;78,1589;78,1658;95,1658;95,1583;182,1554;165,1554;165,1658;182,1658;182,1554;205,1509;164,1533;164,1545;205,1523;205,1509" o:connectangles="0,0,0,0,0,0,0,0,0,0,0,0,0,0,0,0,0,0,0,0,0,0,0,0,0,0,0,0,0,0,0,0,0,0,0,0,0,0"/>
          </v:shape>
          <w10:wrap anchorx="page" anchory="page"/>
        </v:group>
      </w:pict>
    </w:r>
    <w:r w:rsidRPr="00A6762D">
      <w:rPr>
        <w:lang w:val="en-US" w:eastAsia="en-US"/>
      </w:rPr>
      <w:pict>
        <v:group id="Group 15" o:spid="_x0000_s1031" style="position:absolute;margin-left:252.55pt;margin-top:56.3pt;width:51.25pt;height:7.5pt;z-index:251663360;mso-position-horizontal-relative:page;mso-position-vertical-relative:page" coordorigin="5233,1509" coordsize="1025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">
          <v:shape id="AutoShape 16" o:spid="_x0000_s1032" style="position:absolute;left:5402;top:1509;width:283;height:149;visibility:visible" coordsize="283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" adj="0,,0" path="m18,45l,45,,149r18,l18,45m41,l,24,,36,41,14,41,m145,43r-9,l128,45r-13,8l110,59r-3,7l107,45r-17,l90,149r17,l107,82r3,-8l120,66r2,-2l130,62r15,l145,43m283,149l240,102r-4,-5l241,90,282,45r-21,l222,90r,-81l204,9r,140l222,149r,-47l261,149r22,e" fillcolor="#2f142b" stroked="f">
            <v:stroke joinstyle="round"/>
            <v:formulas/>
            <v:path arrowok="t" o:connecttype="custom" o:connectlocs="18,1554;0,1554;0,1658;18,1658;18,1554;41,1509;0,1533;0,1545;41,1523;41,1509;145,1552;136,1552;128,1554;115,1562;110,1568;107,1575;107,1554;90,1554;90,1658;107,1658;107,1591;110,1583;120,1575;122,1573;130,1571;145,1571;145,1552;283,1658;240,1611;236,1606;241,1599;282,1554;261,1554;222,1599;222,1518;204,1518;204,1658;222,1658;222,1611;261,1658;283,1658" o:connectangles="0,0,0,0,0,0,0,0,0,0,0,0,0,0,0,0,0,0,0,0,0,0,0,0,0,0,0,0,0,0,0,0,0,0,0,0,0,0,0,0,0"/>
          </v:shape>
          <v:shape id="Picture 17" o:spid="_x0000_s1033" type="#_x0000_t75" style="position:absolute;left:5735;top:1552;width:102;height:1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">
            <v:imagedata r:id="rId8" o:title=""/>
            <o:lock v:ext="edit" aspectratio="f"/>
          </v:shape>
          <v:shape id="Picture 18" o:spid="_x0000_s1034" type="#_x0000_t75" style="position:absolute;left:5890;top:1553;width:103;height:1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">
            <v:imagedata r:id="rId9" o:title=""/>
            <o:lock v:ext="edit" aspectratio="f"/>
          </v:shape>
          <v:shape id="AutoShape 19" o:spid="_x0000_s1035" style="position:absolute;left:5233;top:1509;width:1025;height:150;visibility:visible" coordsize="102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" adj="0,,0" path="m100,78l97,67,91,58,90,57,74,45,63,42,50,41r-10,l32,43r-8,5l16,52r-6,7l2,75,,84r,21l2,114r8,17l16,137r16,9l41,148r22,l74,145,90,133r1,-1l97,123r3,-11l82,112r-3,6l75,123r-5,4l64,131r-6,2l44,133r-6,-2l33,128r-5,-3l25,121,19,109r-1,-7l18,87r1,-6l22,75r2,-6l28,65r5,-3l38,59r6,-2l58,57r7,2l75,67r4,5l82,78r18,m914,74l910,63r-4,-5l896,47,886,43r-12,l865,43r-8,3l843,55r-5,6l836,70r,-25l819,45r,105l836,150r,-67l839,74r3,-4l850,61r8,-3l876,58r8,3l889,66r5,6l897,80r,69l914,149r,-75m1002,45r-18,l984,149r18,l1002,45m1024,l984,24r,12l1024,14r,-14e" fillcolor="#2f142b" stroked="f">
            <v:stroke joinstyle="round"/>
            <v:formulas/>
            <v:path arrowok="t" o:connecttype="custom" o:connectlocs="97,1576;90,1566;63,1551;40,1550;24,1557;10,1568;0,1593;2,1623;16,1646;41,1657;74,1654;91,1641;100,1621;79,1627;70,1636;58,1642;38,1640;28,1634;19,1618;18,1596;22,1584;28,1574;38,1568;58,1566;75,1576;82,1587;914,1583;906,1567;886,1552;865,1552;843,1564;836,1579;819,1554;836,1659;839,1583;850,1570;876,1567;889,1575;897,1589;914,1658;1002,1554;984,1658;1002,1554;984,1533;1024,1523" o:connectangles="0,0,0,0,0,0,0,0,0,0,0,0,0,0,0,0,0,0,0,0,0,0,0,0,0,0,0,0,0,0,0,0,0,0,0,0,0,0,0,0,0,0,0,0,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DB" w:rsidRDefault="001159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7C0"/>
    <w:multiLevelType w:val="hybridMultilevel"/>
    <w:tmpl w:val="44001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A3262"/>
    <w:multiLevelType w:val="hybridMultilevel"/>
    <w:tmpl w:val="CF0C8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4F7C"/>
    <w:multiLevelType w:val="hybridMultilevel"/>
    <w:tmpl w:val="79E6CA4A"/>
    <w:lvl w:ilvl="0" w:tplc="040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3">
    <w:nsid w:val="56B52EC0"/>
    <w:multiLevelType w:val="hybridMultilevel"/>
    <w:tmpl w:val="98A685B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F945968"/>
    <w:multiLevelType w:val="hybridMultilevel"/>
    <w:tmpl w:val="00FC3A98"/>
    <w:lvl w:ilvl="0" w:tplc="629097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E22A0A"/>
    <w:multiLevelType w:val="hybridMultilevel"/>
    <w:tmpl w:val="F00EF40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93B6C"/>
    <w:rsid w:val="001159DB"/>
    <w:rsid w:val="002772BC"/>
    <w:rsid w:val="003B1EEC"/>
    <w:rsid w:val="00493B6C"/>
    <w:rsid w:val="004B31F5"/>
    <w:rsid w:val="0054077F"/>
    <w:rsid w:val="00582C71"/>
    <w:rsid w:val="00586EE1"/>
    <w:rsid w:val="006209A6"/>
    <w:rsid w:val="006645E1"/>
    <w:rsid w:val="00926C8B"/>
    <w:rsid w:val="00A6762D"/>
    <w:rsid w:val="00BB1999"/>
    <w:rsid w:val="00E0237C"/>
    <w:rsid w:val="00F4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1999"/>
  </w:style>
  <w:style w:type="paragraph" w:styleId="Zpat">
    <w:name w:val="footer"/>
    <w:basedOn w:val="Normln"/>
    <w:link w:val="ZpatChar"/>
    <w:uiPriority w:val="99"/>
    <w:semiHidden/>
    <w:unhideWhenUsed/>
    <w:rsid w:val="00BB1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1999"/>
  </w:style>
  <w:style w:type="paragraph" w:styleId="Zkladntext">
    <w:name w:val="Body Text"/>
    <w:basedOn w:val="Normln"/>
    <w:link w:val="ZkladntextChar"/>
    <w:uiPriority w:val="1"/>
    <w:qFormat/>
    <w:rsid w:val="00BB1999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1999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BB19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trska.cz" TargetMode="External"/><Relationship Id="rId2" Type="http://schemas.openxmlformats.org/officeDocument/2006/relationships/hyperlink" Target="mailto:info@bratrska.cz" TargetMode="External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Desktop\HLAVI&#268;KOV&#221;%20PAP&#205;R%20-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šABLONA.dotx</Template>
  <TotalTime>2</TotalTime>
  <Pages>6</Pages>
  <Words>1841</Words>
  <Characters>10864</Characters>
  <Application>Microsoft Office Word</Application>
  <DocSecurity>0</DocSecurity>
  <Lines>90</Lines>
  <Paragraphs>25</Paragraphs>
  <ScaleCrop>false</ScaleCrop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2020-09-28T16:55:00Z</dcterms:created>
  <dcterms:modified xsi:type="dcterms:W3CDTF">2020-09-28T16:57:00Z</dcterms:modified>
</cp:coreProperties>
</file>