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4A" w:rsidRDefault="001B664A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34622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B664A" w:rsidRDefault="001B664A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PREVENTIVNÍ PROGRAM ŠKOLY</w:t>
      </w:r>
    </w:p>
    <w:p w:rsidR="001B664A" w:rsidRDefault="001B664A" w:rsidP="001B664A">
      <w:pPr>
        <w:pStyle w:val="Standard"/>
        <w:jc w:val="center"/>
        <w:rPr>
          <w:rFonts w:ascii="Calibri" w:hAnsi="Calibri" w:cs="Calibri"/>
          <w:sz w:val="36"/>
          <w:szCs w:val="36"/>
          <w:u w:val="single"/>
        </w:rPr>
      </w:pPr>
    </w:p>
    <w:p w:rsidR="001B664A" w:rsidRDefault="00134622" w:rsidP="001B664A">
      <w:pPr>
        <w:pStyle w:val="Standard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2020 - 2021</w:t>
      </w:r>
    </w:p>
    <w:p w:rsidR="001B664A" w:rsidRDefault="001B664A" w:rsidP="001B664A">
      <w:pPr>
        <w:pStyle w:val="Standard"/>
        <w:jc w:val="center"/>
        <w:rPr>
          <w:rFonts w:ascii="Calibri" w:hAnsi="Calibri" w:cs="Calibri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jc w:val="center"/>
        <w:rPr>
          <w:rFonts w:ascii="Verdana" w:hAnsi="Verdana"/>
          <w:sz w:val="36"/>
          <w:szCs w:val="36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rPr>
          <w:rFonts w:ascii="Verdana" w:hAnsi="Verdana"/>
          <w:sz w:val="20"/>
          <w:szCs w:val="20"/>
        </w:rPr>
      </w:pPr>
    </w:p>
    <w:p w:rsidR="001B664A" w:rsidRDefault="001B664A" w:rsidP="001B664A">
      <w:pPr>
        <w:pStyle w:val="Standard"/>
        <w:jc w:val="center"/>
      </w:pPr>
      <w:r>
        <w:rPr>
          <w:rFonts w:ascii="Calibri" w:hAnsi="Calibri" w:cs="Calibri"/>
          <w:b/>
          <w:bCs/>
          <w:spacing w:val="26"/>
          <w:position w:val="14"/>
          <w:u w:val="single"/>
        </w:rPr>
        <w:lastRenderedPageBreak/>
        <w:t>PREVENTIVNÍ PROGRAM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20"/>
          <w:szCs w:val="20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20"/>
          <w:szCs w:val="20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position w:val="10"/>
          <w:sz w:val="18"/>
          <w:szCs w:val="18"/>
        </w:rPr>
        <w:t>Škola:</w:t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  <w:t>Bratrská škola – církevní ZŠ, Rajská 300/3, 170 00 Praha 7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position w:val="10"/>
          <w:sz w:val="18"/>
          <w:szCs w:val="18"/>
        </w:rPr>
        <w:t>Školní rok:</w:t>
      </w:r>
      <w:r w:rsidR="00134622">
        <w:rPr>
          <w:rFonts w:ascii="Calibri" w:hAnsi="Calibri" w:cs="Calibri"/>
          <w:spacing w:val="26"/>
          <w:position w:val="10"/>
          <w:sz w:val="18"/>
          <w:szCs w:val="18"/>
        </w:rPr>
        <w:t xml:space="preserve"> </w:t>
      </w:r>
      <w:r w:rsidR="00134622">
        <w:rPr>
          <w:rFonts w:ascii="Calibri" w:hAnsi="Calibri" w:cs="Calibri"/>
          <w:spacing w:val="26"/>
          <w:position w:val="10"/>
          <w:sz w:val="18"/>
          <w:szCs w:val="18"/>
        </w:rPr>
        <w:tab/>
      </w:r>
      <w:r w:rsidR="00134622">
        <w:rPr>
          <w:rFonts w:ascii="Calibri" w:hAnsi="Calibri" w:cs="Calibri"/>
          <w:spacing w:val="26"/>
          <w:position w:val="10"/>
          <w:sz w:val="18"/>
          <w:szCs w:val="18"/>
        </w:rPr>
        <w:tab/>
        <w:t>2020</w:t>
      </w:r>
      <w:r>
        <w:rPr>
          <w:rFonts w:ascii="Calibri" w:hAnsi="Calibri" w:cs="Calibri"/>
          <w:spacing w:val="26"/>
          <w:position w:val="10"/>
          <w:sz w:val="18"/>
          <w:szCs w:val="18"/>
        </w:rPr>
        <w:t>/20</w:t>
      </w:r>
      <w:r w:rsidR="00134622">
        <w:rPr>
          <w:rFonts w:ascii="Calibri" w:hAnsi="Calibri" w:cs="Calibri"/>
          <w:spacing w:val="26"/>
          <w:position w:val="10"/>
          <w:sz w:val="18"/>
          <w:szCs w:val="18"/>
        </w:rPr>
        <w:t>21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position w:val="10"/>
          <w:sz w:val="18"/>
          <w:szCs w:val="18"/>
        </w:rPr>
        <w:t>Druh prevence:</w:t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  <w:t>nespecifická</w:t>
      </w: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</w:r>
      <w:r>
        <w:rPr>
          <w:rFonts w:ascii="Calibri" w:hAnsi="Calibri" w:cs="Calibri"/>
          <w:spacing w:val="26"/>
          <w:position w:val="10"/>
          <w:sz w:val="18"/>
          <w:szCs w:val="18"/>
        </w:rPr>
        <w:tab/>
        <w:t>specifická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position w:val="10"/>
          <w:sz w:val="18"/>
          <w:szCs w:val="18"/>
        </w:rPr>
        <w:t>Zaměření preventivního programu: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</w:pPr>
      <w:r>
        <w:rPr>
          <w:rFonts w:ascii="Calibri" w:hAnsi="Calibri" w:cs="Calibri"/>
          <w:spacing w:val="26"/>
          <w:position w:val="10"/>
          <w:sz w:val="18"/>
          <w:szCs w:val="18"/>
        </w:rPr>
        <w:t>Preventivní program je zaměřen na všechny děti p</w:t>
      </w:r>
      <w:r w:rsidR="00134622">
        <w:rPr>
          <w:rFonts w:ascii="Calibri" w:hAnsi="Calibri" w:cs="Calibri"/>
          <w:spacing w:val="26"/>
          <w:position w:val="10"/>
          <w:sz w:val="18"/>
          <w:szCs w:val="18"/>
        </w:rPr>
        <w:t xml:space="preserve">řípravného ročníku a žáky 1. – 6. ročníku </w:t>
      </w:r>
      <w:r>
        <w:rPr>
          <w:rFonts w:ascii="Calibri" w:hAnsi="Calibri" w:cs="Calibri"/>
          <w:spacing w:val="26"/>
          <w:position w:val="10"/>
          <w:sz w:val="18"/>
          <w:szCs w:val="18"/>
        </w:rPr>
        <w:t>základní školy, se zvláštním přihlédnutím k dětem se specifickými poruchami učení a chování a k dětem z odlišného kulturního prostředí.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color w:val="FF0000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Se záměry preventivního programu se mohou seznámit všichni rodiče prostřednictvím webových stránek školy. Zvláštní pozornost bude věnována rodičům tříd, ve kterých by došlo k výskytu rizikového  chování (záškoláctví, šikana, užívání návykových látek, kouření, konzumace alkoholu, aj.).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I. Charakteristika školy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ab/>
      </w:r>
      <w:r>
        <w:rPr>
          <w:rFonts w:ascii="Calibri" w:hAnsi="Calibri" w:cs="Calibri"/>
          <w:spacing w:val="26"/>
          <w:sz w:val="18"/>
          <w:szCs w:val="18"/>
        </w:rPr>
        <w:t>Bratrská škola je církevní základní škola s rozšířenou výukou výtvarné výc</w:t>
      </w:r>
      <w:r w:rsidR="00134622">
        <w:rPr>
          <w:rFonts w:ascii="Calibri" w:hAnsi="Calibri" w:cs="Calibri"/>
          <w:spacing w:val="26"/>
          <w:sz w:val="18"/>
          <w:szCs w:val="18"/>
        </w:rPr>
        <w:t xml:space="preserve">hovy pro děti přípravné třídy, </w:t>
      </w:r>
      <w:r>
        <w:rPr>
          <w:rFonts w:ascii="Calibri" w:hAnsi="Calibri" w:cs="Calibri"/>
          <w:spacing w:val="26"/>
          <w:sz w:val="18"/>
          <w:szCs w:val="18"/>
        </w:rPr>
        <w:t xml:space="preserve">pro žáky I.stupně ZŠ (1. – </w:t>
      </w:r>
      <w:r w:rsidR="00134622">
        <w:rPr>
          <w:rFonts w:ascii="Calibri" w:hAnsi="Calibri" w:cs="Calibri"/>
          <w:spacing w:val="26"/>
          <w:sz w:val="18"/>
          <w:szCs w:val="18"/>
        </w:rPr>
        <w:t xml:space="preserve">5.ročník) a II. stupně (zatím 6. ročník). </w:t>
      </w:r>
      <w:r>
        <w:rPr>
          <w:rFonts w:ascii="Calibri" w:hAnsi="Calibri" w:cs="Calibri"/>
          <w:spacing w:val="26"/>
          <w:sz w:val="18"/>
          <w:szCs w:val="18"/>
        </w:rPr>
        <w:t>Na škole probíhá také individuální vzdělávání.  Bratrská škola je škola rodinného typu, který umožňuje klidnější tempo a větší prostor pro individuální respektování potřeb každého žáka. Škola je otevřená všem dětem. Z tohoto důvodu pracují v tomto školním roce ve všech třídách také asistentky pedagoga. Žákům s přiznanými podpůrnými opatřeními je poskytována v rámci výuky individuální nebo skupinová speciálně pedagogická péče nebo pedagogická intervence. Život v Bratrské škole je zaměřen na celkový rozvoj žáka, jeho nadání a uspokojování potřeb nejen v době výuky, ale i v čase školní družiny. V odpoledních hodinách vedou na škole odborní lektoři zájmové kroužky. Letos naše škola nabízí kroužky hudební, keramický, hrnčířský, dramatický, florbalový, sportovní se zaměřením na míčové hry</w:t>
      </w:r>
      <w:r w:rsidR="00134622">
        <w:rPr>
          <w:rFonts w:ascii="Calibri" w:hAnsi="Calibri" w:cs="Calibri"/>
          <w:spacing w:val="26"/>
          <w:sz w:val="18"/>
          <w:szCs w:val="18"/>
        </w:rPr>
        <w:t xml:space="preserve">, taneční, </w:t>
      </w:r>
      <w:r>
        <w:rPr>
          <w:rFonts w:ascii="Calibri" w:hAnsi="Calibri" w:cs="Calibri"/>
          <w:spacing w:val="26"/>
          <w:sz w:val="18"/>
          <w:szCs w:val="18"/>
        </w:rPr>
        <w:t>kroužek ručních prací, výuka angličtiny</w:t>
      </w:r>
      <w:r w:rsidR="00134622">
        <w:rPr>
          <w:rFonts w:ascii="Calibri" w:hAnsi="Calibri" w:cs="Calibri"/>
          <w:spacing w:val="26"/>
          <w:sz w:val="18"/>
          <w:szCs w:val="18"/>
        </w:rPr>
        <w:t xml:space="preserve"> i s rodilým mluvčím, grafický</w:t>
      </w:r>
      <w:r>
        <w:rPr>
          <w:rFonts w:ascii="Calibri" w:hAnsi="Calibri" w:cs="Calibri"/>
          <w:spacing w:val="26"/>
          <w:sz w:val="18"/>
          <w:szCs w:val="18"/>
        </w:rPr>
        <w:t xml:space="preserve"> a také kroužek náboženství. K lepšímu vzájemnému poznávání pokračujeme v tradici „Bratrská na horác</w:t>
      </w:r>
      <w:r w:rsidR="00134622">
        <w:rPr>
          <w:rFonts w:ascii="Calibri" w:hAnsi="Calibri" w:cs="Calibri"/>
          <w:spacing w:val="26"/>
          <w:sz w:val="18"/>
          <w:szCs w:val="18"/>
        </w:rPr>
        <w:t xml:space="preserve">h“, také </w:t>
      </w:r>
      <w:r>
        <w:rPr>
          <w:rFonts w:ascii="Calibri" w:hAnsi="Calibri" w:cs="Calibri"/>
          <w:spacing w:val="26"/>
          <w:sz w:val="18"/>
          <w:szCs w:val="18"/>
        </w:rPr>
        <w:t>celoš</w:t>
      </w:r>
      <w:r w:rsidR="00134622">
        <w:rPr>
          <w:rFonts w:ascii="Calibri" w:hAnsi="Calibri" w:cs="Calibri"/>
          <w:spacing w:val="26"/>
          <w:sz w:val="18"/>
          <w:szCs w:val="18"/>
        </w:rPr>
        <w:t>kolní výjezd na školu v přírodě a podzimní adaptační a poznávací pobyt v Bělči nad Orlicí.</w:t>
      </w:r>
      <w:r>
        <w:rPr>
          <w:rFonts w:ascii="Calibri" w:hAnsi="Calibri" w:cs="Calibri"/>
          <w:spacing w:val="26"/>
          <w:sz w:val="18"/>
          <w:szCs w:val="18"/>
        </w:rPr>
        <w:t xml:space="preserve"> Naším cílem je znát každého žáka, co nejvíce ho poznat a snažit se mu vždy pomoci. Základní podmínkou je vytvoření atmosféry vzájemné důvěry. Do naší školy dochází pravidelně pan farář Ondřej Kolář z našeho patronátního sboru U Jákobova žebříku v Praze 8 - Kobylisích. Každý měsíc pan farář vstupuje do hodin prvouky nebo vlastivědy s biblickou hodinou. O významných liturgických svátcích a školních výročích pro nás připravuje náš patronátní sbor bohoslužby. Školní rok zahajujeme a končíme školní bohoslužbou v budově školy. Přínosná je spolupráce s rodičovskou veřejností. Zástupci rodičů ve školské radě fungují jako aktivní spojka mezi rodiči a vedením školy. Příležitostí ke vzájemnému setkávání rodičů a školy jsou kromě třídních schůzek a konzultací také školní slavnosti – Vánoční divadlo, Zahradní slavnost, jarní a podzimní táborák, duchovní setkávání a další společné akce pro děti, rodiče a učitele. Spolupráce se zřizovatelem, Českobratrskou církví evangelickou, je velmi účinná.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Žáci Bratr</w:t>
      </w:r>
      <w:r w:rsidR="00134622">
        <w:rPr>
          <w:rFonts w:ascii="Calibri" w:hAnsi="Calibri" w:cs="Calibri"/>
          <w:spacing w:val="26"/>
          <w:sz w:val="18"/>
          <w:szCs w:val="18"/>
        </w:rPr>
        <w:t>ské školy jsou rozděleni do šesti</w:t>
      </w:r>
      <w:r>
        <w:rPr>
          <w:rFonts w:ascii="Calibri" w:hAnsi="Calibri" w:cs="Calibri"/>
          <w:spacing w:val="26"/>
          <w:sz w:val="18"/>
          <w:szCs w:val="18"/>
        </w:rPr>
        <w:t xml:space="preserve"> tříd. Ředitelkou školy je Mgr. Pavlína Radová, funkci metodika prevence zastává Mgr. Kateřina Kracíková.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34622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V prvním až šestém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ročníku se vyučuje podle školního vzdělávacího programu „Každému pro jeho život“.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 II. Analýza současného stavu ve škole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spacing w:val="26"/>
          <w:sz w:val="18"/>
          <w:szCs w:val="18"/>
        </w:rPr>
        <w:tab/>
        <w:t>Škola usiluje celkově o podporu zdravého životního stylu (včetně volby společensky přijatelných způsobů trávení volného času).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Aktuální stále zůstává celospolečenský problém vysoké míry tolerance k tzv. „měkkým drogám“ (tabákové a alkoholové výrobky). Děti se s tímto jevem setkávají v každodenním životě – přímou zkušeností i prostřednictvím médií, která často zneužívání těchto návykových látek dokonce skrytě propagují. </w:t>
      </w:r>
      <w:r w:rsidR="00E60E3D">
        <w:rPr>
          <w:rFonts w:ascii="Calibri" w:hAnsi="Calibri" w:cs="Calibri"/>
          <w:spacing w:val="26"/>
          <w:sz w:val="18"/>
          <w:szCs w:val="18"/>
        </w:rPr>
        <w:t>V letošním školním roce začali školu navštěvovat i žáci druhého stupně, v současné době žáci 6. ročníku, tak i</w:t>
      </w:r>
      <w:r>
        <w:rPr>
          <w:rFonts w:ascii="Calibri" w:hAnsi="Calibri" w:cs="Calibri"/>
          <w:spacing w:val="26"/>
          <w:sz w:val="18"/>
          <w:szCs w:val="18"/>
        </w:rPr>
        <w:t xml:space="preserve"> zneužívání návykových látek se </w:t>
      </w:r>
      <w:r w:rsidR="00E60E3D">
        <w:rPr>
          <w:rFonts w:ascii="Calibri" w:hAnsi="Calibri" w:cs="Calibri"/>
          <w:spacing w:val="26"/>
          <w:sz w:val="18"/>
          <w:szCs w:val="18"/>
        </w:rPr>
        <w:t xml:space="preserve">může </w:t>
      </w:r>
      <w:r>
        <w:rPr>
          <w:rFonts w:ascii="Calibri" w:hAnsi="Calibri" w:cs="Calibri"/>
          <w:spacing w:val="26"/>
          <w:sz w:val="18"/>
          <w:szCs w:val="18"/>
        </w:rPr>
        <w:t xml:space="preserve">mezi žactvem </w:t>
      </w:r>
      <w:r w:rsidR="00E60E3D">
        <w:rPr>
          <w:rFonts w:ascii="Calibri" w:hAnsi="Calibri" w:cs="Calibri"/>
          <w:spacing w:val="26"/>
          <w:sz w:val="18"/>
          <w:szCs w:val="18"/>
        </w:rPr>
        <w:t>vyskytovat. J</w:t>
      </w:r>
      <w:r>
        <w:rPr>
          <w:rFonts w:ascii="Calibri" w:hAnsi="Calibri" w:cs="Calibri"/>
          <w:spacing w:val="26"/>
          <w:sz w:val="18"/>
          <w:szCs w:val="18"/>
        </w:rPr>
        <w:t xml:space="preserve">e </w:t>
      </w:r>
      <w:r w:rsidR="00E60E3D">
        <w:rPr>
          <w:rFonts w:ascii="Calibri" w:hAnsi="Calibri" w:cs="Calibri"/>
          <w:spacing w:val="26"/>
          <w:sz w:val="18"/>
          <w:szCs w:val="18"/>
        </w:rPr>
        <w:t xml:space="preserve">tedy </w:t>
      </w:r>
      <w:r>
        <w:rPr>
          <w:rFonts w:ascii="Calibri" w:hAnsi="Calibri" w:cs="Calibri"/>
          <w:spacing w:val="26"/>
          <w:sz w:val="18"/>
          <w:szCs w:val="18"/>
        </w:rPr>
        <w:t>nutností tento negativní sociální jev nepodceňovat.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Bratrská škola se nachází v blízkosti clubu Cross, ve kterém se setkávají i osoby s asociálními rysy chování a v hale vlakového nádraží – Nádraží Holešovice se zdržují lidé bez domova. Naší ulicí často prochází tito lidé a děti se tak dostávají do těsné blízkosti těchto osob, které mohou přímo ohrozit jejich bezpečí. Setkávají se se závažnými jevy rizikového chování a jsou s tímto závažným problémem konfrontovány, tudíž potřebují pomoc pedagogických pracovníků, aby k němu dokázaly zaujmout postoj přiměřený jejich věku a úrovni porozumění.</w:t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 xml:space="preserve">Ve škole je řada žáků se specifickými poruchami učení, případně se vyskytuje i kombinace se specifickými poruchami chování. Aby škola mohla těmto žákům pomoci kompenzovat toto znevýhodnění, úzce spolupracuje s Křesťanskou psychologicko – pedagogickou poradnou na Praze </w:t>
      </w:r>
      <w:r>
        <w:rPr>
          <w:rFonts w:ascii="Calibri" w:hAnsi="Calibri" w:cs="Calibri"/>
          <w:color w:val="000000"/>
          <w:spacing w:val="26"/>
          <w:sz w:val="18"/>
          <w:szCs w:val="18"/>
        </w:rPr>
        <w:t>8.</w:t>
      </w:r>
      <w:r>
        <w:rPr>
          <w:rFonts w:ascii="Calibri" w:hAnsi="Calibri" w:cs="Calibri"/>
          <w:spacing w:val="26"/>
          <w:sz w:val="18"/>
          <w:szCs w:val="18"/>
        </w:rPr>
        <w:t xml:space="preserve"> Školu pravidelně navštěvuje PhDr. Mesanyová (psycholožka), pracovnice této poradny. Jednotliví pedagogové s ní mohou konzultovat vývoj jednotlivých</w:t>
      </w:r>
      <w:r>
        <w:rPr>
          <w:rFonts w:ascii="Verdana" w:hAnsi="Verdana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spacing w:val="26"/>
          <w:sz w:val="18"/>
          <w:szCs w:val="18"/>
        </w:rPr>
        <w:t>žáků, jejich specifika a metody práce s nimi. Každému žáku se specifickými poruchami učení nebo chování je dle doporučení pedagogiko psychologické poradny poskytnuta speciálně pedagogická péče nebo pedagogická intervence.</w:t>
      </w:r>
      <w:r>
        <w:rPr>
          <w:rFonts w:ascii="Verdana" w:hAnsi="Verdana"/>
          <w:spacing w:val="26"/>
          <w:sz w:val="18"/>
          <w:szCs w:val="18"/>
        </w:rPr>
        <w:t xml:space="preserve"> </w:t>
      </w:r>
    </w:p>
    <w:p w:rsidR="001B664A" w:rsidRDefault="001B664A" w:rsidP="001B664A">
      <w:pPr>
        <w:pStyle w:val="Standard"/>
        <w:jc w:val="both"/>
      </w:pPr>
      <w:r>
        <w:rPr>
          <w:rFonts w:ascii="Verdana" w:hAnsi="Verdana"/>
          <w:spacing w:val="26"/>
          <w:sz w:val="18"/>
          <w:szCs w:val="18"/>
        </w:rPr>
        <w:tab/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III. Cíle programu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Mezi základní cíle primární prevence rizikového chování řadíme především tyto:</w:t>
      </w:r>
    </w:p>
    <w:p w:rsidR="001B664A" w:rsidRDefault="001B664A" w:rsidP="001B664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Cs/>
          <w:spacing w:val="26"/>
          <w:sz w:val="18"/>
          <w:szCs w:val="18"/>
        </w:rPr>
      </w:pPr>
      <w:r>
        <w:rPr>
          <w:rFonts w:ascii="Calibri" w:hAnsi="Calibri" w:cs="Calibri"/>
          <w:iCs/>
          <w:spacing w:val="26"/>
          <w:sz w:val="18"/>
          <w:szCs w:val="18"/>
        </w:rPr>
        <w:t>prevence zneužívání návykových látek, vandalismu, záškoláctví, xenofobie, rasismu, šikany a násilného chování</w:t>
      </w:r>
    </w:p>
    <w:p w:rsidR="001B664A" w:rsidRDefault="001B664A" w:rsidP="001B664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Cs/>
          <w:spacing w:val="26"/>
          <w:sz w:val="18"/>
          <w:szCs w:val="18"/>
        </w:rPr>
      </w:pPr>
      <w:r>
        <w:rPr>
          <w:rFonts w:ascii="Calibri" w:hAnsi="Calibri" w:cs="Calibri"/>
          <w:iCs/>
          <w:spacing w:val="26"/>
          <w:sz w:val="18"/>
          <w:szCs w:val="18"/>
        </w:rPr>
        <w:t>bezpečné chování ve společnosti</w:t>
      </w:r>
    </w:p>
    <w:p w:rsidR="001B664A" w:rsidRDefault="001B664A" w:rsidP="001B664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Cs/>
          <w:spacing w:val="26"/>
          <w:sz w:val="18"/>
          <w:szCs w:val="18"/>
        </w:rPr>
      </w:pPr>
      <w:r>
        <w:rPr>
          <w:rFonts w:ascii="Calibri" w:hAnsi="Calibri" w:cs="Calibri"/>
          <w:iCs/>
          <w:spacing w:val="26"/>
          <w:sz w:val="18"/>
          <w:szCs w:val="18"/>
        </w:rPr>
        <w:t>výchova žáků ke zdravému životnímu stylu a k volbě smysluplných a společensky přijatelných forem trávení volného času</w:t>
      </w:r>
    </w:p>
    <w:p w:rsidR="001B664A" w:rsidRDefault="001B664A" w:rsidP="001B664A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Cs/>
          <w:spacing w:val="26"/>
          <w:sz w:val="18"/>
          <w:szCs w:val="18"/>
        </w:rPr>
      </w:pPr>
      <w:r>
        <w:rPr>
          <w:rFonts w:ascii="Calibri" w:hAnsi="Calibri" w:cs="Calibri"/>
          <w:iCs/>
          <w:spacing w:val="26"/>
          <w:sz w:val="18"/>
          <w:szCs w:val="18"/>
        </w:rPr>
        <w:t>zapojování rodinných příslušníků do života školy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Stanovených cílů se pracovníci školy snaží dosahovat prostřednictvím zvyšování sociálních kompetencí žáků (přijímání odpovědnosti za své chování a jednání) a komunikačních kompetencí (adekvátní formy projevování vlastního názoru, schopnost naslouchat ostatním a přiměřeně reagovat, vyrovnat se s případným stresem, zátěží, kritikou, neúspěchem). Dále škola usiluje o vytváření příznivého sociálního klimatu (a to na všech obecných rovinách: materiální a estetické aspekty, společenské prostředí, sociální systém – způsob komunikace a kooperace, hodnotové vzory a normy).</w:t>
      </w: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Aby byly tyto cíle plněny skutečně efektivně, je třeba k nim přistupovat ne jako k nadstandardním a ojedinělým aktivitám, nýbrž jako k přirozené a neodmyslitelné součásti života školy a jejího působení. Podporu sociálních a komunikačních kompetencí žáků je třeba promyšleně a kontinuálně integrovat do všech předmětů. Zároveň je třeba se vyvarovat povrchního přístupu a v pedagogickém sboru se o jednotlivých způsobech implementace informovat a vzájemně spolupracovat.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IV. Realizace preventivního programu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Pr="00CA052F" w:rsidRDefault="001B664A" w:rsidP="001B664A">
      <w:pPr>
        <w:pStyle w:val="Standard"/>
        <w:jc w:val="both"/>
      </w:pPr>
      <w:r>
        <w:rPr>
          <w:rFonts w:ascii="Calibri" w:hAnsi="Calibri" w:cs="Calibri"/>
          <w:spacing w:val="26"/>
          <w:sz w:val="18"/>
          <w:szCs w:val="18"/>
        </w:rPr>
        <w:tab/>
        <w:t xml:space="preserve">Při realizaci preventivního programu spolupracuje vedení školy, školní metodik prevence, speciální pedagogové a pedagogičtí pracovníci školy, dále také psycholožka Křesťanské pedagogicko psychologické poradny a lektorky primární prevence z Křesťanské pedagogicko psychologické poradny. V případě potřeby je navázána spolupráce </w:t>
      </w:r>
      <w:r>
        <w:rPr>
          <w:rFonts w:ascii="Calibri" w:hAnsi="Calibri" w:cs="Calibri"/>
          <w:spacing w:val="26"/>
          <w:sz w:val="18"/>
          <w:szCs w:val="18"/>
        </w:rPr>
        <w:lastRenderedPageBreak/>
        <w:t>s koordinátorem prevence MČ Praha 7, dětským lékařem, dalšími pracovníky pedagogicko psychologických poraden, pracovníky Policie ČR a Městské policie</w:t>
      </w:r>
      <w:r w:rsidR="00CA052F">
        <w:rPr>
          <w:rFonts w:ascii="Calibri" w:hAnsi="Calibri" w:cs="Calibri"/>
          <w:spacing w:val="26"/>
          <w:sz w:val="18"/>
          <w:szCs w:val="18"/>
        </w:rPr>
        <w:t>, s lektory Prevcentra či jiných organizací, poskytujících primární prevenci.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        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Všichni zaměstnanci Bratrské školy – církevní základní školy dbají o harmonický rozvoj žáků, podporují jejich přiměřené a realistické sebevědomí, upravují podmínky tak, aby byly příznivé pro utváření přátelských vztahů, pomáhají formovat prosociální dovednosti žáků, metody nenásilného řešení konfliktů, působí jako facilitátoři efektivní komunikace a adekvátní interakce mezi žáky (potažmo mezi žáky a dospělými).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Učitelé v jednotlivých předmětech (především v prvouce, přírodovědě, českém jazyce,  tělesné výchově) zařazují témata z oblasti zdravého životního stylu, prevence závislostí a prevence dalších nežádoucích jevů. Učitelé se snaží o co nejefektivnější integraci těchto témat, neomezují se proto pouze na složku informační, ale převážně na složku formační. Ta spočívá v utváření postojů žáků k dané problematice, osvojování dovedností efektivní a konstruktivní komunikace, navazování a rozvoj sociálních vztahů, zvládání stresových situací, případně nácvik asertivního jednání. Podle možností zařazují vyučující do výuky různé formy a metody práce s využitím dalších psychosociálních prvků a technik.</w:t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  <w:u w:val="single"/>
        </w:rPr>
      </w:pPr>
      <w:r>
        <w:rPr>
          <w:rFonts w:ascii="Calibri" w:hAnsi="Calibri" w:cs="Calibri"/>
          <w:spacing w:val="26"/>
          <w:sz w:val="18"/>
          <w:szCs w:val="18"/>
          <w:u w:val="single"/>
        </w:rPr>
        <w:t>Opatření, která napomáhají realizaci preventivního programu:</w:t>
      </w:r>
    </w:p>
    <w:p w:rsidR="001B664A" w:rsidRDefault="001B664A" w:rsidP="001B664A">
      <w:pPr>
        <w:pStyle w:val="Standard"/>
        <w:numPr>
          <w:ilvl w:val="0"/>
          <w:numId w:val="2"/>
        </w:numPr>
        <w:tabs>
          <w:tab w:val="left" w:pos="42"/>
        </w:tabs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během všech přestávek a v době obědů je nad žáky zajištěn pedagogický dozor, aby bylo sníženo nebezpečí šikany, nepřátelských projevů mezi žáky a riziko zneužívání návykových látek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 případě potřeby mají žáci možnost svěřit se se svými problémy jednotlivým vyučujícím či metodikovi prevence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mohou (i anonymně) využívat schránku důvěry, která je umístěna v přízemí v hale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jednotliví třídní učitelé průběžně diagnostikují sociální vztahy ve třídách; snaží se o včasnou diagnostiku pomocí běžného pozorování (zda není v kolektivu žák, který je nápadně často osamocen, případně je ostatními přímo odmítán) a v případě potřeby pomocí drobných sociometrických šetření (postavičky na stromě, nedokončené věty typu: „za přítele bych si ne/vybral…“, aj.); vyučující veškerá zjištění uchovává v tajnosti, výsledky, které se výrazně odchylují od průměru individuálně konzultuje s konkrétními žáky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 případě zjištění negativních sociálních jevů ve třídě se třídní učitel neprodleně snaží zjednat nápravu, pokud se jeho opatření nejeví dostatečně efektivní, konzultuje problém s vedením školy a dále s pracovníkem pedagogicko psychologické poradny; je nutné zajistit co nejrychlejší intervenci, neboť pomalé a nepružné jednání vede zpravidla k prohloubení problému do takové míry, že již není možná jeho náprava bez zásahu odborníků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třídní učitelé organizují tzv. kroužky (např. ranní)</w:t>
      </w:r>
      <w:r w:rsidR="00CA052F">
        <w:rPr>
          <w:rFonts w:ascii="Calibri" w:hAnsi="Calibri" w:cs="Calibri"/>
          <w:spacing w:val="26"/>
          <w:sz w:val="18"/>
          <w:szCs w:val="18"/>
        </w:rPr>
        <w:t xml:space="preserve"> či třídnické hodiny</w:t>
      </w:r>
      <w:r>
        <w:rPr>
          <w:rFonts w:ascii="Calibri" w:hAnsi="Calibri" w:cs="Calibri"/>
          <w:spacing w:val="26"/>
          <w:sz w:val="18"/>
          <w:szCs w:val="18"/>
        </w:rPr>
        <w:t>, kde mají žáci možnost se vyjádřit k různým problémům</w:t>
      </w:r>
      <w:r w:rsidR="00CA052F">
        <w:rPr>
          <w:rFonts w:ascii="Calibri" w:hAnsi="Calibri" w:cs="Calibri"/>
          <w:spacing w:val="26"/>
          <w:sz w:val="18"/>
          <w:szCs w:val="18"/>
        </w:rPr>
        <w:t xml:space="preserve"> ve škole</w:t>
      </w:r>
      <w:r>
        <w:rPr>
          <w:rFonts w:ascii="Calibri" w:hAnsi="Calibri" w:cs="Calibri"/>
          <w:spacing w:val="26"/>
          <w:sz w:val="18"/>
          <w:szCs w:val="18"/>
        </w:rPr>
        <w:t xml:space="preserve"> (včetně mezilidských vztahů)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jsou sledovány časté a opakující se krátkodobé absence žáků, tyto případy jsou konzultovány s rodiči, aby se předešlo případnému vzniku negativního jevu záškoláctví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prevence rizikového chování je součástí školního řádu; při porušení těchto ustanovení budou uplatněny sankce</w:t>
      </w:r>
    </w:p>
    <w:p w:rsidR="001B664A" w:rsidRDefault="001B664A" w:rsidP="001B664A">
      <w:pPr>
        <w:pStyle w:val="Standard"/>
        <w:numPr>
          <w:ilvl w:val="0"/>
          <w:numId w:val="2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jednotliví pedagogičtí pracovníci sledují mezi žáky další rizikové chování (např. vandalismus, šikana, brutální jednání, projevy rasismu, aj.); při jejich zjištění budou následovat tato opatření:</w:t>
      </w:r>
    </w:p>
    <w:p w:rsidR="001B664A" w:rsidRDefault="001B664A" w:rsidP="001B664A">
      <w:pPr>
        <w:pStyle w:val="Standard"/>
        <w:numPr>
          <w:ilvl w:val="0"/>
          <w:numId w:val="3"/>
        </w:numPr>
        <w:ind w:left="1560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individuální pohovor se žákem</w:t>
      </w:r>
    </w:p>
    <w:p w:rsidR="001B664A" w:rsidRDefault="001B664A" w:rsidP="001B664A">
      <w:pPr>
        <w:pStyle w:val="Standard"/>
        <w:numPr>
          <w:ilvl w:val="0"/>
          <w:numId w:val="3"/>
        </w:numPr>
        <w:ind w:left="1560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spolupráce s rodinou na základě získaných informací</w:t>
      </w:r>
    </w:p>
    <w:p w:rsidR="001B664A" w:rsidRDefault="001B664A" w:rsidP="001B664A">
      <w:pPr>
        <w:pStyle w:val="Standard"/>
        <w:numPr>
          <w:ilvl w:val="0"/>
          <w:numId w:val="3"/>
        </w:numPr>
        <w:ind w:left="1560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doporučení spolupráce s odborníky</w:t>
      </w:r>
    </w:p>
    <w:p w:rsidR="001B664A" w:rsidRDefault="001B664A" w:rsidP="001B664A">
      <w:pPr>
        <w:pStyle w:val="Standard"/>
        <w:numPr>
          <w:ilvl w:val="0"/>
          <w:numId w:val="3"/>
        </w:numPr>
        <w:ind w:left="1560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 případě nezájmu rodičů uvědomění sociálního odboru, oddělení péče o dítě</w:t>
      </w:r>
    </w:p>
    <w:p w:rsidR="001B664A" w:rsidRDefault="001B664A" w:rsidP="001B664A">
      <w:pPr>
        <w:pStyle w:val="Standard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 průběhu celého roku za příznivého počasí žáci tráví hlavní přestávku (po druhé vyučovací hodině) na školní zahradě, mohou využívat i školní hřiště; dozor na zahradě vykonávají vždy dva pedagogičtí pracovníci</w:t>
      </w:r>
    </w:p>
    <w:p w:rsidR="001B664A" w:rsidRDefault="001B664A" w:rsidP="001B664A">
      <w:pPr>
        <w:pStyle w:val="Standard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žáci mohou využívat školní knihovnu, </w:t>
      </w:r>
      <w:r w:rsidR="00CA052F">
        <w:rPr>
          <w:rFonts w:ascii="Calibri" w:hAnsi="Calibri" w:cs="Calibri"/>
          <w:spacing w:val="26"/>
          <w:sz w:val="18"/>
          <w:szCs w:val="18"/>
        </w:rPr>
        <w:t>která je umístěna v učebně čtvrté</w:t>
      </w:r>
      <w:r>
        <w:rPr>
          <w:rFonts w:ascii="Calibri" w:hAnsi="Calibri" w:cs="Calibri"/>
          <w:spacing w:val="26"/>
          <w:sz w:val="18"/>
          <w:szCs w:val="18"/>
        </w:rPr>
        <w:t xml:space="preserve"> třídy</w:t>
      </w:r>
    </w:p>
    <w:p w:rsidR="001B664A" w:rsidRDefault="001B664A" w:rsidP="001B664A">
      <w:pPr>
        <w:pStyle w:val="Standard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žákům se SPUCH je věnována zvláštní péče, každému z těchto žáků je poskytnuta minimálně jednou týdně v rámci vyučování speciálně pedagogická péče nebo pedagogická intervence</w:t>
      </w:r>
    </w:p>
    <w:p w:rsidR="001B664A" w:rsidRDefault="001B664A" w:rsidP="001B664A">
      <w:pPr>
        <w:pStyle w:val="Standard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lastRenderedPageBreak/>
        <w:t>všichni učitelé nabízí rodičům možnost individuálních konzultací, dvakrát ročně se uskutečňují tzv. tripartitní schůzky (třídní učitel, rodiče, žák)</w:t>
      </w:r>
    </w:p>
    <w:p w:rsidR="001B664A" w:rsidRDefault="001B664A" w:rsidP="001B664A">
      <w:pPr>
        <w:pStyle w:val="Standard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rodiče mají možnost navštívit výuku ve dnech otevřených dveří bez předchozího ohlášení, v ostatních dnech po domluvě s vedením školy a vyučujícím; tak mohou rodiče poznávat prostředí a celkové klima školy a dávat škole nové podněty a připomínky</w:t>
      </w:r>
    </w:p>
    <w:p w:rsidR="00CA052F" w:rsidRDefault="00CA052F" w:rsidP="00CA052F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>V. Úkoly, které budou pln</w:t>
      </w:r>
      <w:r w:rsidR="00CA052F">
        <w:rPr>
          <w:rFonts w:ascii="Calibri" w:hAnsi="Calibri" w:cs="Calibri"/>
          <w:b/>
          <w:bCs/>
          <w:spacing w:val="26"/>
          <w:sz w:val="18"/>
          <w:szCs w:val="18"/>
        </w:rPr>
        <w:t>ěny v průběhu školního roku 2020</w:t>
      </w: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 - 20</w:t>
      </w:r>
      <w:r w:rsidR="00CA052F">
        <w:rPr>
          <w:rFonts w:ascii="Calibri" w:hAnsi="Calibri" w:cs="Calibri"/>
          <w:b/>
          <w:bCs/>
          <w:spacing w:val="26"/>
          <w:sz w:val="18"/>
          <w:szCs w:val="18"/>
        </w:rPr>
        <w:t>21</w:t>
      </w: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   </w:t>
      </w:r>
      <w:r>
        <w:rPr>
          <w:rFonts w:ascii="Calibri" w:hAnsi="Calibri" w:cs="Calibri"/>
          <w:spacing w:val="26"/>
          <w:sz w:val="18"/>
          <w:szCs w:val="18"/>
        </w:rPr>
        <w:t xml:space="preserve"> </w:t>
      </w:r>
    </w:p>
    <w:p w:rsidR="001B664A" w:rsidRDefault="001B664A" w:rsidP="001B664A">
      <w:pPr>
        <w:pStyle w:val="Standard"/>
        <w:ind w:left="360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left="720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účast metodičky primární prevence a speciálních pedagogů na odborných seminářích   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       v rámci dalšího vzdělávání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spolupráce metodičky prevence, speciálních pedagogů, výchovné poradkyně a třídních učitelů při řešení případných problémů žáků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předávání informací získaných na odborných seminářích kolegům (např. stručný referát během provozní porady aj.)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vzájemné informování učitelů o nestandardním chování žáků a možnostech řešení problémových situací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spolupráce s metodikem a koordinátorem KPPP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specifická primární prevence KPPP – Posilování pozitivních životních hodnot a postojů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spolupráce s Městskou policií – Útvar Prevence</w:t>
      </w:r>
    </w:p>
    <w:p w:rsidR="001B664A" w:rsidRDefault="001B664A" w:rsidP="001B664A">
      <w:pPr>
        <w:pStyle w:val="Standard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zapojení do preventivního programu Policie České republiky</w:t>
      </w:r>
    </w:p>
    <w:p w:rsidR="001B664A" w:rsidRDefault="001B664A" w:rsidP="001B664A">
      <w:pPr>
        <w:pStyle w:val="Standard"/>
        <w:numPr>
          <w:ilvl w:val="0"/>
          <w:numId w:val="5"/>
        </w:numPr>
        <w:ind w:left="567" w:hanging="567"/>
        <w:jc w:val="both"/>
      </w:pPr>
      <w:r>
        <w:rPr>
          <w:rFonts w:ascii="Calibri" w:hAnsi="Calibri" w:cs="Calibri"/>
          <w:spacing w:val="26"/>
          <w:sz w:val="18"/>
          <w:szCs w:val="18"/>
        </w:rPr>
        <w:t>spolupráce s koordinátorem prevence kriminality</w:t>
      </w:r>
      <w:r>
        <w:rPr>
          <w:rFonts w:ascii="Calibri" w:hAnsi="Calibri" w:cs="Calibri"/>
          <w:sz w:val="18"/>
          <w:szCs w:val="18"/>
        </w:rPr>
        <w:t xml:space="preserve"> a protidrogové prevence, Úřad MČ Praha 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pacing w:val="26"/>
          <w:sz w:val="18"/>
          <w:szCs w:val="18"/>
        </w:rPr>
        <w:t xml:space="preserve">  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osvětová činnost zaměřená na rodiče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zvyšování informovanosti učitelů průběžným dokupováním odborných knih a časopisů do učitelské knihovny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věnovat zvýšenou pozornost žákům s rizikovým chováním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věnovat zvýšenou pozornost jevům, které signalizují nárůst rizikového chování (vzájemná nesnášenlivost mezi konkrétními žáky, pomluvy,…)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rozšíření nabídky zájmových kroužků na půdě školy, aby žáci měli možnost smysluplně využívat svůj volný čas</w:t>
      </w:r>
    </w:p>
    <w:p w:rsidR="001B664A" w:rsidRDefault="00BB19B5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zařazování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projektové</w:t>
      </w:r>
      <w:r>
        <w:rPr>
          <w:rFonts w:ascii="Calibri" w:hAnsi="Calibri" w:cs="Calibri"/>
          <w:spacing w:val="26"/>
          <w:sz w:val="18"/>
          <w:szCs w:val="18"/>
        </w:rPr>
        <w:t>ho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vyučování, které může podpořit klíčové kompetence žáků a zároveň vést k aktivnímu přístupu k učení a je proto často velmi efektivní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prohloubení environmentální výchovy (nadále budeme vést žáky k třídění odpadu, rozšíříme oblast akcí podporující šetrný přístup k životnímu prostředí)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účast žáků na výtvarných a jiných soutěžích</w:t>
      </w:r>
    </w:p>
    <w:p w:rsidR="001B664A" w:rsidRDefault="001B664A" w:rsidP="001B664A">
      <w:pPr>
        <w:pStyle w:val="Standard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návštěvy filmových a divadelních představení, besed aj.</w:t>
      </w:r>
    </w:p>
    <w:p w:rsidR="001B664A" w:rsidRDefault="001B664A" w:rsidP="001B664A">
      <w:pPr>
        <w:pStyle w:val="Standard"/>
        <w:ind w:left="993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left="993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VI. Žákovské akce, které j</w:t>
      </w:r>
      <w:r w:rsidR="00BB19B5">
        <w:rPr>
          <w:rFonts w:ascii="Calibri" w:hAnsi="Calibri" w:cs="Calibri"/>
          <w:b/>
          <w:bCs/>
          <w:spacing w:val="26"/>
          <w:sz w:val="18"/>
          <w:szCs w:val="18"/>
        </w:rPr>
        <w:t>sou plánovány na školní rok 2020 – 2021</w:t>
      </w: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 a jejich vztah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     k primární prevenci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BB19B5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Bratrská škola podporuje řadu kulturních akcí, které žákům pomáhají kultivovat jejich zájmy a harmonicky rozvíjet osobnost. Řada těchto akcí také rozvíjí komunikační a sociální kompetence. Mezi akce, kt</w:t>
      </w:r>
      <w:r w:rsidR="00BB19B5">
        <w:rPr>
          <w:rFonts w:ascii="Calibri" w:hAnsi="Calibri" w:cs="Calibri"/>
          <w:spacing w:val="26"/>
          <w:sz w:val="18"/>
          <w:szCs w:val="18"/>
        </w:rPr>
        <w:t>eré plánujeme na školní rok 2020 – 2021</w:t>
      </w:r>
      <w:r>
        <w:rPr>
          <w:rFonts w:ascii="Calibri" w:hAnsi="Calibri" w:cs="Calibri"/>
          <w:spacing w:val="26"/>
          <w:sz w:val="18"/>
          <w:szCs w:val="18"/>
        </w:rPr>
        <w:t xml:space="preserve"> patří: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návštěvy divadelních představení – kultivují osobnost žáka, jeho estetické cítění, mohou být podnětem k diskusi (např. Minor, Gong, Tan.studio Alta, U Hasičů)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návštěvy filmových projekcí – snímky jsou voleny tak, aby mohla následovat diskuse na dané téma, snímky rovněž kultivují osobnost žáka (např. cyklus pořadů „Jeden svět“)</w:t>
      </w:r>
    </w:p>
    <w:p w:rsidR="001B664A" w:rsidRDefault="001B664A" w:rsidP="00BB19B5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exkurze za památkami Prahy – pomáhají žákům lépe poznat svůj kraj a okolí svého bydliště, posilují vztahy dětí k vlasti, ná</w:t>
      </w:r>
      <w:r w:rsidR="00BB19B5">
        <w:rPr>
          <w:rFonts w:ascii="Calibri" w:hAnsi="Calibri" w:cs="Calibri"/>
          <w:spacing w:val="26"/>
          <w:sz w:val="18"/>
          <w:szCs w:val="18"/>
        </w:rPr>
        <w:t>rodní historii, dědictví předků. V letošním školním roce svoji pozornost zaměří všechny třídy na poznávání Prahy 7.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exkurze do ZOO – žáci se seznamují s faunou celého světa, poznávají vztahy jednotlivých ekosystémů, prohlubuje se jejich pozitivní vztah k přírodě (BŠ má pololetní vstupenku, každá třída jde nejméně 2x – kreslení, prohlídka s průvodcem, samostatná prohlídka)</w:t>
      </w:r>
    </w:p>
    <w:p w:rsidR="00BB19B5" w:rsidRDefault="00BB19B5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společné pobyty třídní (adaptační, poznávací) i školní (pobyt na horách, škola </w:t>
      </w:r>
      <w:r>
        <w:rPr>
          <w:rFonts w:ascii="Calibri" w:hAnsi="Calibri" w:cs="Calibri"/>
          <w:spacing w:val="26"/>
          <w:sz w:val="18"/>
          <w:szCs w:val="18"/>
        </w:rPr>
        <w:lastRenderedPageBreak/>
        <w:t>v přírodě)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účast na výtvarných soutěžích – žáci mají rozšířenou výuku VV, je podporován jejich vztah k výtvarnému umění a prohlubováno estetické cítění (např. „Výstava betlémů“, „Krásná jako...“)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účast na matematických soutěžích – sebeprezentace žáků, spolupráce v soutěžním týmu (Matematický proud, Pangea, Pythagoriády, Matematický klokan)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</w:pPr>
      <w:r>
        <w:rPr>
          <w:rFonts w:ascii="Calibri" w:hAnsi="Calibri" w:cs="Calibri"/>
          <w:spacing w:val="26"/>
          <w:sz w:val="18"/>
          <w:szCs w:val="18"/>
        </w:rPr>
        <w:t>ekologické akce – tyto aktivity posilují vztah žáků k životnímu prostředí a učí je přijímat vlastní odpovědnost za naše okolí a stav životního prostředí (např. s organizací Ekodomov, návštěvy Toulcova dvora, třídění odpadu ve škole, aj.)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projektové dny – podporují vzájemné pozitivní vztahy mezi jednotlivými třídami, aktivní a samostatné zpracovávání informací a jejich předávání spolužákům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hudební pořady – kultivují osobnost žáka, rozvíjí jeho pozitivní vztah k hudbě, seznamují ho s různými hudebními styly a nástroji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besedy s pozvanými hosty – seznamují žáky s různými oblastmi naší kultury a motivují děti k společensky přijatelným způsobům trávení volného času (např. Noc s Andersenem)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školní divadelní představení  - podporuje v žácích pocit sounáležitosti, rozvíjí jejich komunikační a sociální dovednosti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akce školní družiny – (např. návštěvy různých institucí, ples, tvořivé dílny, taneční zábava, aj.)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besedy a přednášky se strážníky Městské policie, s policisty Policie ČR – seznamují žáky s pravidly bezpečného chování zejména  mimo školu, při setkání s cizími osobami, se psy, v době, kdy jsem doma sám, aj.</w:t>
      </w:r>
    </w:p>
    <w:p w:rsidR="001B664A" w:rsidRDefault="001B664A" w:rsidP="001B664A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Projekt všeobecná primární prevence pořádaný KPPP – Posilování pozitivních hodnot</w:t>
      </w:r>
      <w:r w:rsidR="00BB19B5">
        <w:rPr>
          <w:rFonts w:ascii="Calibri" w:hAnsi="Calibri" w:cs="Calibri"/>
          <w:spacing w:val="26"/>
          <w:sz w:val="18"/>
          <w:szCs w:val="18"/>
        </w:rPr>
        <w:t xml:space="preserve"> a postojů – pro 4., </w:t>
      </w:r>
      <w:r>
        <w:rPr>
          <w:rFonts w:ascii="Calibri" w:hAnsi="Calibri" w:cs="Calibri"/>
          <w:spacing w:val="26"/>
          <w:sz w:val="18"/>
          <w:szCs w:val="18"/>
        </w:rPr>
        <w:t xml:space="preserve">5. </w:t>
      </w:r>
      <w:r w:rsidR="00BB19B5">
        <w:rPr>
          <w:rFonts w:ascii="Calibri" w:hAnsi="Calibri" w:cs="Calibri"/>
          <w:spacing w:val="26"/>
          <w:sz w:val="18"/>
          <w:szCs w:val="18"/>
        </w:rPr>
        <w:t>A 6. ročník</w:t>
      </w:r>
      <w:r>
        <w:rPr>
          <w:rFonts w:ascii="Calibri" w:hAnsi="Calibri" w:cs="Calibri"/>
          <w:spacing w:val="26"/>
          <w:sz w:val="18"/>
          <w:szCs w:val="18"/>
        </w:rPr>
        <w:t xml:space="preserve"> </w:t>
      </w:r>
    </w:p>
    <w:p w:rsidR="001B664A" w:rsidRDefault="00BB19B5" w:rsidP="00BB19B5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Jsou realizována </w:t>
      </w:r>
      <w:r w:rsidR="001B664A">
        <w:rPr>
          <w:rFonts w:ascii="Calibri" w:hAnsi="Calibri" w:cs="Calibri"/>
          <w:spacing w:val="26"/>
          <w:sz w:val="18"/>
          <w:szCs w:val="18"/>
        </w:rPr>
        <w:t>dvě setkání během školního roku v rozsahu 4 vyučovacích hodin a 1 vyučovací hodiny konzultace pro žáky</w:t>
      </w:r>
      <w:r>
        <w:rPr>
          <w:rFonts w:ascii="Calibri" w:hAnsi="Calibri" w:cs="Calibri"/>
          <w:spacing w:val="26"/>
          <w:sz w:val="18"/>
          <w:szCs w:val="18"/>
        </w:rPr>
        <w:t xml:space="preserve">. 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2 hodiny </w:t>
      </w:r>
      <w:r>
        <w:rPr>
          <w:rFonts w:ascii="Calibri" w:hAnsi="Calibri" w:cs="Calibri"/>
          <w:spacing w:val="26"/>
          <w:sz w:val="18"/>
          <w:szCs w:val="18"/>
        </w:rPr>
        <w:t xml:space="preserve">jsou věnovány </w:t>
      </w:r>
      <w:r w:rsidR="001B664A">
        <w:rPr>
          <w:rFonts w:ascii="Calibri" w:hAnsi="Calibri" w:cs="Calibri"/>
          <w:spacing w:val="26"/>
          <w:sz w:val="18"/>
          <w:szCs w:val="18"/>
        </w:rPr>
        <w:t>konzultací</w:t>
      </w:r>
      <w:r>
        <w:rPr>
          <w:rFonts w:ascii="Calibri" w:hAnsi="Calibri" w:cs="Calibri"/>
          <w:spacing w:val="26"/>
          <w:sz w:val="18"/>
          <w:szCs w:val="18"/>
        </w:rPr>
        <w:t>m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pro vyučující</w:t>
      </w:r>
      <w:r>
        <w:rPr>
          <w:rFonts w:ascii="Calibri" w:hAnsi="Calibri" w:cs="Calibri"/>
          <w:spacing w:val="26"/>
          <w:sz w:val="18"/>
          <w:szCs w:val="18"/>
        </w:rPr>
        <w:t>. B</w:t>
      </w:r>
      <w:r w:rsidR="001B664A">
        <w:rPr>
          <w:rFonts w:ascii="Calibri" w:hAnsi="Calibri" w:cs="Calibri"/>
          <w:spacing w:val="26"/>
          <w:sz w:val="18"/>
          <w:szCs w:val="18"/>
        </w:rPr>
        <w:t>loky povedou vyškolené lektorky spolu s třídní učitelkou</w:t>
      </w:r>
      <w:r>
        <w:rPr>
          <w:rFonts w:ascii="Calibri" w:hAnsi="Calibri" w:cs="Calibri"/>
          <w:spacing w:val="26"/>
          <w:sz w:val="18"/>
          <w:szCs w:val="18"/>
        </w:rPr>
        <w:t>.</w:t>
      </w:r>
    </w:p>
    <w:p w:rsidR="001B664A" w:rsidRDefault="008C7374" w:rsidP="008C7374">
      <w:pPr>
        <w:pStyle w:val="Standard"/>
        <w:ind w:firstLine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témata 4. R</w:t>
      </w:r>
      <w:r w:rsidR="001B664A">
        <w:rPr>
          <w:rFonts w:ascii="Calibri" w:hAnsi="Calibri" w:cs="Calibri"/>
          <w:spacing w:val="26"/>
          <w:sz w:val="18"/>
          <w:szCs w:val="18"/>
        </w:rPr>
        <w:t>očník</w:t>
      </w:r>
      <w:r>
        <w:rPr>
          <w:rFonts w:ascii="Calibri" w:hAnsi="Calibri" w:cs="Calibri"/>
          <w:spacing w:val="26"/>
          <w:sz w:val="18"/>
          <w:szCs w:val="18"/>
        </w:rPr>
        <w:t>u -</w:t>
      </w:r>
      <w:r>
        <w:rPr>
          <w:rFonts w:ascii="Calibri" w:hAnsi="Calibri" w:cs="Calibri"/>
          <w:spacing w:val="26"/>
          <w:sz w:val="18"/>
          <w:szCs w:val="18"/>
        </w:rPr>
        <w:tab/>
      </w:r>
      <w:r w:rsidR="00BB19B5">
        <w:rPr>
          <w:rFonts w:ascii="Calibri" w:hAnsi="Calibri" w:cs="Calibri"/>
          <w:spacing w:val="26"/>
          <w:sz w:val="18"/>
          <w:szCs w:val="18"/>
        </w:rPr>
        <w:t>Posilování kladného sebepřijetí, sebeprezentace, sebepřijetí</w:t>
      </w:r>
    </w:p>
    <w:p w:rsidR="001B664A" w:rsidRDefault="008C7374" w:rsidP="001B664A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                         -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hAnsi="Calibri" w:cs="Calibri"/>
          <w:spacing w:val="26"/>
          <w:sz w:val="18"/>
          <w:szCs w:val="18"/>
        </w:rPr>
        <w:tab/>
        <w:t>Mapování vztahů v třídním kolektivu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</w:t>
      </w:r>
    </w:p>
    <w:p w:rsidR="001B664A" w:rsidRDefault="001B664A" w:rsidP="008C7374">
      <w:pPr>
        <w:pStyle w:val="Standard"/>
        <w:ind w:left="2832" w:hanging="2832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      </w:t>
      </w:r>
      <w:r w:rsidR="008C7374">
        <w:rPr>
          <w:rFonts w:ascii="Calibri" w:hAnsi="Calibri" w:cs="Calibri"/>
          <w:spacing w:val="26"/>
          <w:sz w:val="18"/>
          <w:szCs w:val="18"/>
        </w:rPr>
        <w:t xml:space="preserve"> témata 5. ročníku - </w:t>
      </w:r>
      <w:r w:rsidR="008C7374">
        <w:rPr>
          <w:rFonts w:ascii="Calibri" w:hAnsi="Calibri" w:cs="Calibri"/>
          <w:spacing w:val="26"/>
          <w:sz w:val="18"/>
          <w:szCs w:val="18"/>
        </w:rPr>
        <w:tab/>
        <w:t>Prevence šikanování – posilování pozitivních vztahů v třídním   kolektivu, posilování komunikačních dovedností</w:t>
      </w:r>
    </w:p>
    <w:p w:rsidR="008C7374" w:rsidRDefault="008C7374" w:rsidP="001B664A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                         -</w:t>
      </w:r>
      <w:r>
        <w:rPr>
          <w:rFonts w:ascii="Calibri" w:hAnsi="Calibri" w:cs="Calibri"/>
          <w:spacing w:val="26"/>
          <w:sz w:val="18"/>
          <w:szCs w:val="18"/>
        </w:rPr>
        <w:tab/>
        <w:t>Prevence kyberšikany</w:t>
      </w:r>
    </w:p>
    <w:p w:rsidR="001B664A" w:rsidRDefault="008C7374" w:rsidP="001B664A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Témata 6. ročníku - </w:t>
      </w:r>
      <w:r>
        <w:rPr>
          <w:rFonts w:ascii="Calibri" w:hAnsi="Calibri" w:cs="Calibri"/>
          <w:spacing w:val="26"/>
          <w:sz w:val="18"/>
          <w:szCs w:val="18"/>
        </w:rPr>
        <w:tab/>
        <w:t xml:space="preserve">Prevence šikanování, prevence závislostí </w:t>
      </w:r>
      <w:r w:rsidR="001B664A">
        <w:rPr>
          <w:rFonts w:ascii="Calibri" w:hAnsi="Calibri" w:cs="Calibri"/>
          <w:spacing w:val="26"/>
          <w:sz w:val="18"/>
          <w:szCs w:val="18"/>
        </w:rPr>
        <w:t xml:space="preserve"> </w:t>
      </w:r>
    </w:p>
    <w:p w:rsidR="001B664A" w:rsidRPr="008C7374" w:rsidRDefault="001B664A" w:rsidP="008C7374">
      <w:pPr>
        <w:pStyle w:val="Standard"/>
        <w:ind w:left="567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</w:t>
      </w:r>
      <w:r w:rsidR="008C7374">
        <w:rPr>
          <w:rFonts w:ascii="Calibri" w:hAnsi="Calibri" w:cs="Calibri"/>
          <w:spacing w:val="26"/>
          <w:sz w:val="18"/>
          <w:szCs w:val="18"/>
        </w:rPr>
        <w:t xml:space="preserve">                          -</w:t>
      </w:r>
      <w:r w:rsidR="008C7374">
        <w:rPr>
          <w:rFonts w:ascii="Calibri" w:hAnsi="Calibri" w:cs="Calibri"/>
          <w:spacing w:val="26"/>
          <w:sz w:val="18"/>
          <w:szCs w:val="18"/>
        </w:rPr>
        <w:tab/>
        <w:t>Prevence závislostí</w:t>
      </w:r>
    </w:p>
    <w:p w:rsidR="001B664A" w:rsidRDefault="001B664A" w:rsidP="008C7374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8C7374" w:rsidRDefault="008C7374" w:rsidP="008C7374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8C7374" w:rsidRDefault="008C7374" w:rsidP="008C7374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8C7374" w:rsidRDefault="008C7374" w:rsidP="008C7374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left="360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VII. Metody práce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 xml:space="preserve">V rámci primární prevence rizikového chování je třeba využívat především aktivizačních metod, protože pouhé zprostředkování informací má mnohdy jen mizivý efekt. Žáci potřebují bezprostřední prožitek, osobní konfrontaci s problémem např. na určité modelové situaci, aby se rozvíjely jejich přiměřené postoje a hodnoty.  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Veškeré metody podporující rozvoj klíčových kompetencí (jedná se především o kompetence komunikační, kompetence k řešení problémů a kompetence sociální a personální) jsou také účinnými metodami prevence rizikového chování. Protože právě tyto klíčové kompetence jsou významné pro harmonický život jedince ve společnosti, mají s prevencí rizikového chování stejné cíle a mohou mít společné i prostředky. Aby k rozvoji těchto kompetencí</w:t>
      </w:r>
      <w:r>
        <w:rPr>
          <w:rFonts w:ascii="Calibri" w:hAnsi="Calibri" w:cs="Calibri"/>
          <w:spacing w:val="26"/>
          <w:sz w:val="18"/>
          <w:szCs w:val="18"/>
        </w:rPr>
        <w:tab/>
        <w:t>(a tím i k prevenci nežádoucích jevů) skutečně docházelo, nestačí žáky pouze informovat, ale je třeba je formovat a utvářet podmínky pro to, aby se žáci pozitivních sociálních zkušeností mohli sami aktivně „zmocňovat“.</w:t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8C7374" w:rsidRDefault="008C7374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8C7374" w:rsidRDefault="008C7374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lastRenderedPageBreak/>
        <w:t>Metody, které učitelé Bratrské školy používají: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>diskuse / rozhovor se žáky</w:t>
      </w:r>
      <w:r>
        <w:rPr>
          <w:rFonts w:ascii="Calibri" w:hAnsi="Calibri" w:cs="Calibri"/>
          <w:spacing w:val="26"/>
          <w:sz w:val="18"/>
          <w:szCs w:val="18"/>
        </w:rPr>
        <w:t xml:space="preserve"> – učitel může žákům poskytovat nové informace, ale žáci je nepřijímají pouze pasivně, v diskusi jsou nuceni k nim zaujímat konkrétní stanovisko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>hraní rolí</w:t>
      </w:r>
      <w:r>
        <w:rPr>
          <w:rFonts w:ascii="Calibri" w:hAnsi="Calibri" w:cs="Calibri"/>
          <w:spacing w:val="26"/>
          <w:sz w:val="18"/>
          <w:szCs w:val="18"/>
        </w:rPr>
        <w:t xml:space="preserve"> – učitel navodí určitou modelovou situaci a žáci hrají určité role; po skončení je nezbytná dodatečná reflexe (jak se kdo v které roli cítil, co mu vadilo, vyhovovalo, co by potřeboval)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skupinová práce </w:t>
      </w:r>
      <w:r>
        <w:rPr>
          <w:rFonts w:ascii="Calibri" w:hAnsi="Calibri" w:cs="Calibri"/>
          <w:spacing w:val="26"/>
          <w:sz w:val="18"/>
          <w:szCs w:val="18"/>
        </w:rPr>
        <w:t>– může být zařazena do každého předmětu, důležité je rozdělení rolí ve skupině, aby žáci byli nuceni komunikovat a žádoucího výsledku dosáhnout společně (všichni členové skupiny se musí aktivně zapojit, jinak práce není ze sociálního hlediska efektivní)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sociometrické techniky </w:t>
      </w:r>
      <w:r>
        <w:rPr>
          <w:rFonts w:ascii="Calibri" w:hAnsi="Calibri" w:cs="Calibri"/>
          <w:spacing w:val="26"/>
          <w:sz w:val="18"/>
          <w:szCs w:val="18"/>
        </w:rPr>
        <w:t>– jsou zaměřené na diagnostiku sociálních vztahů ve třídách; napomáhají ovšem žákům uvědomit si a formulovat své postavení ve třídě a zároveň své vztahy ke spolužákům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specifické techniky </w:t>
      </w:r>
      <w:r>
        <w:rPr>
          <w:rFonts w:ascii="Calibri" w:hAnsi="Calibri" w:cs="Calibri"/>
          <w:spacing w:val="26"/>
          <w:sz w:val="18"/>
          <w:szCs w:val="18"/>
        </w:rPr>
        <w:t>– tyto rozmanité techniky napomáhají žákům např. odhalit některé jejich předsudky a sociální stereotypy, vyjádřit sebeocenění i ocenění ostatních, přiměřeně a citlivě se vyjadřovat o ostatních, naslouchat druhým, vyjádřit své pocity, atd.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 xml:space="preserve">bloky primární prevence </w:t>
      </w:r>
      <w:r>
        <w:rPr>
          <w:rFonts w:ascii="Calibri" w:hAnsi="Calibri" w:cs="Calibri"/>
          <w:spacing w:val="26"/>
          <w:sz w:val="18"/>
          <w:szCs w:val="18"/>
        </w:rPr>
        <w:t>– jedná se o lekce vedené vyškolenou dvojicí lektorů Křesťanské pedagogicko psychologické poradny a třídní učitelkou; jednotlivé bloky jsou na různá témata přiměřená věku a rozumovým schopnostem žáků (možno využít v případě potřeby třídy)</w:t>
      </w:r>
    </w:p>
    <w:p w:rsidR="001B664A" w:rsidRDefault="001B664A" w:rsidP="001B664A">
      <w:pPr>
        <w:pStyle w:val="Standard"/>
        <w:ind w:left="360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Bratrská škola dále pravidelně využívá tři zvláštní formy rozvoje sociálních dovedností. Jedná se o tzv. „ranní kruh“, kdy žáci mohou vyjadřovat např. svá očekávání k průběhu školního dne, své osobní prožitky, někdy je ranní kruh využíván jako prostor pro společnou modlitbu.</w:t>
      </w: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Další formou jsou hodiny dramatické výchovy, které probíhají v každé třídě jednou měsíčně. Žáci se v těchto hodinách učí posilovat především své sociální a komunikační kompetence.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Většinou jednou měsíčně také ve škole probíhá celodenní projekt na společné téma. Každá třída připravuje svou část projektu a následně probíhá prezentace v jednotlivých třídách. Žáci všech tříd mají dostatek času prohlédnout si činnost jiných tříd a seznámit se tak s prací svých mladších či starších spolužáků. Některé projekty probíhají naopak tak, že část projektu je určena společně všem třídám a druhou část projektu si žáci vypracovávají jednotlivě po třídách a podle pokynů jednotlivých vyučujících.</w:t>
      </w: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Navíc pravidelně jednou měsíčně vstupuje do tříd na biblickou hodinu farář p. Kolář z našeho patronátního sboru z kostela ČCE U Jákobova žebříku, Praha </w:t>
      </w:r>
      <w:r w:rsidR="008C7374">
        <w:rPr>
          <w:rFonts w:ascii="Calibri" w:hAnsi="Calibri" w:cs="Calibri"/>
          <w:spacing w:val="26"/>
          <w:sz w:val="18"/>
          <w:szCs w:val="18"/>
        </w:rPr>
        <w:t>8. Žáci</w:t>
      </w:r>
      <w:r>
        <w:rPr>
          <w:rFonts w:ascii="Calibri" w:hAnsi="Calibri" w:cs="Calibri"/>
          <w:spacing w:val="26"/>
          <w:sz w:val="18"/>
          <w:szCs w:val="18"/>
        </w:rPr>
        <w:t xml:space="preserve"> hravou</w:t>
      </w:r>
      <w:r w:rsidR="008C7374">
        <w:rPr>
          <w:rFonts w:ascii="Calibri" w:hAnsi="Calibri" w:cs="Calibri"/>
          <w:spacing w:val="26"/>
          <w:sz w:val="18"/>
          <w:szCs w:val="18"/>
        </w:rPr>
        <w:t xml:space="preserve"> či zábavnou</w:t>
      </w:r>
      <w:r>
        <w:rPr>
          <w:rFonts w:ascii="Calibri" w:hAnsi="Calibri" w:cs="Calibri"/>
          <w:spacing w:val="26"/>
          <w:sz w:val="18"/>
          <w:szCs w:val="18"/>
        </w:rPr>
        <w:t xml:space="preserve"> formou seznamuje s biblí a biblickými příběhy jako součást základního vzdělání.</w:t>
      </w:r>
    </w:p>
    <w:p w:rsidR="001B664A" w:rsidRDefault="001B664A" w:rsidP="001B664A">
      <w:pPr>
        <w:pStyle w:val="Standard"/>
        <w:ind w:firstLine="708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VIII. Úkoly pro jednotlivé ročníky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ab/>
        <w:t>Úkoly pro jednotlivé ročníky jsme rozdělili do dvou okruhů – společně pro 1. – 3. ročník a pro 4. – 5. ročník, aby tak preventivní program korespondoval s modelem použitým v RVP a potažmo i ŠVP.</w:t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  <w:r>
        <w:rPr>
          <w:rFonts w:ascii="Calibri" w:hAnsi="Calibri" w:cs="Calibri"/>
          <w:b/>
          <w:bCs/>
          <w:spacing w:val="26"/>
          <w:sz w:val="18"/>
          <w:szCs w:val="18"/>
          <w:u w:val="single"/>
        </w:rPr>
        <w:lastRenderedPageBreak/>
        <w:t>1. – 3. ročník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Sociální prostředí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a učitelé v jednotlivých třídách si společně stanoví pravidla soužití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porozumění pojmu přátelství (kamarádství) a jeho významu pro lidský život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vytváří a prohlubují zdravé sebevědomí a sebedůvěru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vzájemné pomoci, otevřené a efektivní komunikaci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poznávají potřeby ostatních a učí se na ně přiměřeně reagovat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adekvátní strategie řešení konfliktů dohodou a nenásilnou cestou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a učitel se snaží ve třídě vytvářet pozitivní klima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vyučující využívá pochvaly jako jednoho z výchovných prostředků, volí činnosti tak, aby dal žákům možnost zažít pocit úspěchu a radosti z práce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učitel vnímá individuální odlišnosti žáků a učí tomuto vnímání i děti</w:t>
      </w:r>
    </w:p>
    <w:p w:rsidR="001B664A" w:rsidRDefault="001B664A" w:rsidP="001B664A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seznamují se základními lidskými právy a s právy dítěte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Zdraví</w:t>
      </w:r>
    </w:p>
    <w:p w:rsidR="001B664A" w:rsidRDefault="001B664A" w:rsidP="001B664A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chápat pojem zdraví podle definice WHO – jako pohodu duševní, tělesnou a sociální</w:t>
      </w:r>
    </w:p>
    <w:p w:rsidR="001B664A" w:rsidRDefault="001B664A" w:rsidP="001B664A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seznámí s pojmy zdraví a nemoc, ochrana proti nemocem, očkování</w:t>
      </w:r>
    </w:p>
    <w:p w:rsidR="001B664A" w:rsidRDefault="001B664A" w:rsidP="001B664A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efektivní přivolání první pomoci a komunikaci se zdravotnickým personálem</w:t>
      </w:r>
    </w:p>
    <w:p w:rsidR="001B664A" w:rsidRDefault="001B664A" w:rsidP="001B664A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vědomě reflektovat zdravý životní styl (režim práce, odpočinku, pohybu, stravování, spánku)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Hygiena</w:t>
      </w:r>
    </w:p>
    <w:p w:rsidR="001B664A" w:rsidRDefault="001B664A" w:rsidP="001B664A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  <w:spacing w:val="26"/>
          <w:sz w:val="18"/>
          <w:szCs w:val="18"/>
        </w:rPr>
        <w:t>žáci si upevňují své základní hygienické návyky, osobní hygienu, intimní hygienu, péči o zevnějšek</w:t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Výživa</w:t>
      </w:r>
    </w:p>
    <w:p w:rsidR="001B664A" w:rsidRDefault="001B664A" w:rsidP="001B664A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rozumět významu potravy pro život; rozlišovat zdravé a nezdravé potraviny a nápoje</w:t>
      </w:r>
    </w:p>
    <w:p w:rsidR="001B664A" w:rsidRDefault="001B664A" w:rsidP="001B664A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dodržují stravovací a pitný režim, seznamují se s jeho významem pro zdraví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Ochrana před úrazy</w:t>
      </w:r>
    </w:p>
    <w:p w:rsidR="001B664A" w:rsidRDefault="001B664A" w:rsidP="001B664A">
      <w:pPr>
        <w:pStyle w:val="Standard"/>
        <w:numPr>
          <w:ilvl w:val="0"/>
          <w:numId w:val="12"/>
        </w:numPr>
        <w:jc w:val="both"/>
      </w:pPr>
      <w:r>
        <w:rPr>
          <w:rFonts w:ascii="Calibri" w:hAnsi="Calibri" w:cs="Calibri"/>
          <w:spacing w:val="26"/>
          <w:sz w:val="18"/>
          <w:szCs w:val="18"/>
        </w:rPr>
        <w:t>žáci si osvojují pravidla bezpečného chování v různých prostředích (doma, na ulici, v dopravních prostředcích, ve škole, aj.) a při různých činnostech (školní práce, sport, zábava)</w:t>
      </w:r>
    </w:p>
    <w:p w:rsidR="001B664A" w:rsidRDefault="001B664A" w:rsidP="001B664A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efektivně čelit nebezpečí zneužití ze strany silnějších či starších (týrání, zastrašování, šikana)</w:t>
      </w:r>
    </w:p>
    <w:p w:rsidR="00842037" w:rsidRDefault="00842037" w:rsidP="001B664A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pravidla silničního provozu jako chodce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Nebezpečí od neznámých lidí</w:t>
      </w:r>
    </w:p>
    <w:p w:rsidR="001B664A" w:rsidRDefault="001B664A" w:rsidP="001B664A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v modelových situacích jednání s neznámými lidmi (vyhnutí se kontaktu s neznámým člověkem, odmítnutí nabízených věcí, aj.)</w:t>
      </w:r>
    </w:p>
    <w:p w:rsidR="001B664A" w:rsidRDefault="001B664A" w:rsidP="001B664A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seznamují s nebezpečím, které představují odhozené injekční stříkačky a jehly (možnost nákazy nebezpečnými chorobami)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Návykové látky a zdraví</w:t>
      </w:r>
    </w:p>
    <w:p w:rsidR="001B664A" w:rsidRDefault="001B664A" w:rsidP="001B664A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porozumět manipulativním technikám reklamy</w:t>
      </w:r>
    </w:p>
    <w:p w:rsidR="001B664A" w:rsidRDefault="001B664A" w:rsidP="001B664A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na modelových situacích odmítat alkohol a cigarety</w:t>
      </w:r>
    </w:p>
    <w:p w:rsidR="001B664A" w:rsidRDefault="001B664A" w:rsidP="001B664A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znalosti o škodlivých důsledcích požívání omamných látek</w:t>
      </w:r>
    </w:p>
    <w:p w:rsidR="001B664A" w:rsidRDefault="001B664A" w:rsidP="001B664A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seznamují se zásadami užívání farmakologických výrobků</w:t>
      </w:r>
    </w:p>
    <w:p w:rsidR="00842037" w:rsidRDefault="00842037" w:rsidP="00842037">
      <w:pPr>
        <w:pStyle w:val="Standard"/>
        <w:ind w:left="720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  <w:r>
        <w:rPr>
          <w:rFonts w:ascii="Calibri" w:hAnsi="Calibri" w:cs="Calibri"/>
          <w:b/>
          <w:bCs/>
          <w:spacing w:val="26"/>
          <w:sz w:val="18"/>
          <w:szCs w:val="18"/>
          <w:u w:val="single"/>
        </w:rPr>
        <w:lastRenderedPageBreak/>
        <w:t xml:space="preserve">4. – </w:t>
      </w:r>
      <w:r w:rsidR="00842037">
        <w:rPr>
          <w:rFonts w:ascii="Calibri" w:hAnsi="Calibri" w:cs="Calibri"/>
          <w:b/>
          <w:bCs/>
          <w:spacing w:val="26"/>
          <w:sz w:val="18"/>
          <w:szCs w:val="18"/>
          <w:u w:val="single"/>
        </w:rPr>
        <w:t>6</w:t>
      </w:r>
      <w:r>
        <w:rPr>
          <w:rFonts w:ascii="Calibri" w:hAnsi="Calibri" w:cs="Calibri"/>
          <w:b/>
          <w:bCs/>
          <w:spacing w:val="26"/>
          <w:sz w:val="18"/>
          <w:szCs w:val="18"/>
          <w:u w:val="single"/>
        </w:rPr>
        <w:t>. ročník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  <w:u w:val="single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Sociální prostředí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společně s vyučujícím reflektují dříve stanovená pravidla společného soužití a nově je přizpůsobují aktuální situaci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rozvíjí své adekvátní sebevědomí a sebeúctu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komunikační kompetence (rozvíjí schopnost diskutovat, efektivně a otevřeně komunikovat, naslouchat si navzájem, aj.)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na modelových situacích učí přiměřeným způsobem řešit problémové situace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adekvátně a nezraňujícím způsobem vyjádřit svůj názor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i učitel se snaží podporovat vzájemnou důvěru a vytvářet příznivé klima ve třídě</w:t>
      </w:r>
    </w:p>
    <w:p w:rsidR="001B664A" w:rsidRDefault="001B664A" w:rsidP="001B664A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chápání základních lidských práv a práv dítěte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Zdraví</w:t>
      </w:r>
    </w:p>
    <w:p w:rsidR="001B664A" w:rsidRDefault="001B664A" w:rsidP="001B664A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pochopení pojmů zdraví a nemoc, příznaky onemocnění, očkování, karanténa, izolace, aj.</w:t>
      </w:r>
    </w:p>
    <w:p w:rsidR="001B664A" w:rsidRDefault="001B664A" w:rsidP="001B664A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teoretické znalosti i praktické dovednosti k podpoře a rozvoji vlastního zdraví a zdravého životního stylu</w:t>
      </w:r>
    </w:p>
    <w:p w:rsidR="001B664A" w:rsidRDefault="001B664A" w:rsidP="001B664A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porozumět významu oblasti duševní hygieny; prakticky si zkouší některé relaxační techniky</w:t>
      </w:r>
    </w:p>
    <w:p w:rsidR="001B664A" w:rsidRDefault="001B664A" w:rsidP="001B664A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samostatně plánují svůj denní režim, do kterého zahrnují různé aktivity tak, aby plán byl realistický, ale zároveň splňoval podmínky zdravého životního stylu (střídání zátěže a odpočinku)</w:t>
      </w:r>
    </w:p>
    <w:p w:rsidR="001B664A" w:rsidRDefault="001B664A" w:rsidP="001B664A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poskytování první pomoci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Hygiena</w:t>
      </w:r>
    </w:p>
    <w:p w:rsidR="001B664A" w:rsidRDefault="001B664A" w:rsidP="001B664A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prohlubují své znalosti a návyky osobní a intimní hygieny, péče o pleť, vlasy, nehty, aj.</w:t>
      </w:r>
    </w:p>
    <w:p w:rsidR="001B664A" w:rsidRDefault="001B664A" w:rsidP="001B664A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hodnotit reklamu na prostředky osobní hygieny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Výživa</w:t>
      </w:r>
    </w:p>
    <w:p w:rsidR="001B664A" w:rsidRDefault="001B664A" w:rsidP="001B664A">
      <w:pPr>
        <w:pStyle w:val="Standard"/>
        <w:numPr>
          <w:ilvl w:val="0"/>
          <w:numId w:val="18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rozšiřují své znalosti o zásadách zdravé výživy, vlivu stravovacích návyků na zdraví člověka (rychlé občerstvení X zdravá výživa)</w:t>
      </w:r>
    </w:p>
    <w:p w:rsidR="001B664A" w:rsidRDefault="001B664A" w:rsidP="001B664A">
      <w:pPr>
        <w:pStyle w:val="Standard"/>
        <w:numPr>
          <w:ilvl w:val="0"/>
          <w:numId w:val="18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rozlišovat vhodnost potravin podle složení výrobků a tzv. přidaných látek</w:t>
      </w:r>
    </w:p>
    <w:p w:rsidR="001B664A" w:rsidRDefault="001B664A" w:rsidP="001B664A">
      <w:pPr>
        <w:pStyle w:val="Standard"/>
        <w:numPr>
          <w:ilvl w:val="0"/>
          <w:numId w:val="18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odhalují manipulativní strategie reklamy na potraviny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Ochrana před úrazy</w:t>
      </w:r>
    </w:p>
    <w:p w:rsidR="001B664A" w:rsidRDefault="001B664A" w:rsidP="001B664A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pravidla bezpečného chování v různém prostředí (např. při sportu, v přírodě, ve volném čase, v MHD, atd.)</w:t>
      </w:r>
    </w:p>
    <w:p w:rsidR="001B664A" w:rsidRDefault="001B664A" w:rsidP="001B664A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na modelových situacích vhodné chování a jednání v krizových situacích (šikana, kontakt s dealerem, s deviantní osobou, s osobou pod vlivem drog či alkoholu, aj.)</w:t>
      </w:r>
    </w:p>
    <w:p w:rsidR="001B664A" w:rsidRDefault="001B664A" w:rsidP="001B664A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poskytování první pomoci</w:t>
      </w:r>
    </w:p>
    <w:p w:rsidR="00842037" w:rsidRDefault="00842037" w:rsidP="001B664A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pravidla silničního provozu - cyklista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Nebezpečí od neznámých lidí</w:t>
      </w:r>
    </w:p>
    <w:p w:rsidR="001B664A" w:rsidRDefault="001B664A" w:rsidP="001B664A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si osvojují adekvátní reakce na oslovení neznámými osobami</w:t>
      </w:r>
    </w:p>
    <w:p w:rsidR="001B664A" w:rsidRDefault="001B664A" w:rsidP="001B664A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nacvičují odmítání nabízených poživatin aj.</w:t>
      </w:r>
    </w:p>
    <w:p w:rsidR="001B664A" w:rsidRDefault="001B664A" w:rsidP="001B664A">
      <w:pPr>
        <w:pStyle w:val="Standard"/>
        <w:numPr>
          <w:ilvl w:val="0"/>
          <w:numId w:val="20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odhadovat bezpečnost situací a konkrétních lokalit v okolí školy a svého bydliště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Návykové látky a zdraví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rozeznávat a upřednostňovat pozitivní životní cíle a hodnoty; hledat společensky přijatelné způsoby trávení volného času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na modelových situacích nacvičují odmítání návykových látek od party a kamarádů, snaží se sami klást vhodné argumenty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učí orientovat v reklamách, které nám nabízejí média, rozpoznat manipulativní techniky reklamy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žáci rozumí riziku, které je spojené s vysokou mírou tolerance požívání alkoholu </w:t>
      </w:r>
      <w:r>
        <w:rPr>
          <w:rFonts w:ascii="Calibri" w:hAnsi="Calibri" w:cs="Calibri"/>
          <w:spacing w:val="26"/>
          <w:sz w:val="18"/>
          <w:szCs w:val="18"/>
        </w:rPr>
        <w:lastRenderedPageBreak/>
        <w:t>v naší společnosti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znají základní účinky a následky různých typů omamných látek (budivé, tlumivé, halucinogenní)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dokážou vysvětlit mechanismus vzniku závislosti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chápou důvody, proč někdy lidé volí tuto cestu a dokážou navrhnout efektivní alternativy řešení</w:t>
      </w:r>
    </w:p>
    <w:p w:rsidR="001B664A" w:rsidRDefault="001B664A" w:rsidP="001B664A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znají některá zařízení, která problém závislosti řeší</w:t>
      </w:r>
    </w:p>
    <w:p w:rsidR="00842037" w:rsidRDefault="00842037" w:rsidP="00842037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842037" w:rsidRDefault="00842037" w:rsidP="00842037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842037" w:rsidRDefault="00842037" w:rsidP="00842037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  <w:r>
        <w:rPr>
          <w:rFonts w:ascii="Calibri" w:hAnsi="Calibri" w:cs="Calibri"/>
          <w:b/>
          <w:bCs/>
          <w:spacing w:val="26"/>
          <w:sz w:val="18"/>
          <w:szCs w:val="18"/>
        </w:rPr>
        <w:t>IX. Oček</w:t>
      </w:r>
      <w:r w:rsidR="00842037">
        <w:rPr>
          <w:rFonts w:ascii="Calibri" w:hAnsi="Calibri" w:cs="Calibri"/>
          <w:b/>
          <w:bCs/>
          <w:spacing w:val="26"/>
          <w:sz w:val="18"/>
          <w:szCs w:val="18"/>
        </w:rPr>
        <w:t>ávané výstupy pro žáky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b/>
          <w:bCs/>
          <w:spacing w:val="26"/>
          <w:sz w:val="18"/>
          <w:szCs w:val="18"/>
        </w:rPr>
      </w:pPr>
    </w:p>
    <w:p w:rsidR="001B664A" w:rsidRDefault="001B664A" w:rsidP="001B664A">
      <w:pPr>
        <w:pStyle w:val="Standard"/>
        <w:jc w:val="both"/>
      </w:pPr>
      <w:r>
        <w:rPr>
          <w:rFonts w:ascii="Calibri" w:hAnsi="Calibri" w:cs="Calibri"/>
          <w:b/>
          <w:bCs/>
          <w:spacing w:val="26"/>
          <w:sz w:val="18"/>
          <w:szCs w:val="18"/>
        </w:rPr>
        <w:tab/>
      </w:r>
      <w:r>
        <w:rPr>
          <w:rFonts w:ascii="Calibri" w:hAnsi="Calibri" w:cs="Calibri"/>
          <w:spacing w:val="26"/>
          <w:sz w:val="18"/>
          <w:szCs w:val="18"/>
        </w:rPr>
        <w:t>Očekávané výstupy obecně shrnují znalosti a dovednosti žáků, které jim efektivní realizace preventivního programu nabízí k osvojení. Obecně je můžeme definovat takto:</w:t>
      </w:r>
    </w:p>
    <w:p w:rsidR="001B664A" w:rsidRDefault="001B664A" w:rsidP="001B664A">
      <w:pPr>
        <w:pStyle w:val="Standard"/>
        <w:jc w:val="both"/>
        <w:rPr>
          <w:rFonts w:ascii="Calibri" w:hAnsi="Calibri" w:cs="Calibri"/>
          <w:spacing w:val="26"/>
          <w:sz w:val="18"/>
          <w:szCs w:val="18"/>
        </w:rPr>
      </w:pP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chápou pojem „zdravý životní styl“ a dokážou ho aktivně uplatňovat ve vlastním životě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znají význam zdraví na všech jeho rovinách (dle definice WHO – biologické, psychologické a sociální)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rozumí nebezpečím spojeným s rizikovým životním stylem (nesprávné stravovací návyky, zneužívání návykových látek, nedostatečná pohybová aktivita, aj.)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znají základní principy první pomoci a umí je prakticky uplatnit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komunikují otevřeně a konstruktivně, chápou nebezpečí nejasné komunikace (pomluvy, nactiutrhání, lhaní, manipulace, aj.); žáci jsou schopni vzájemného naslouchání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se aktivně podílí na tvorbě příznivého sociálního klimatu ve třídě a ve škole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umí detekovat vlastní předsudky a stereotypy, chápou rizika zkratovitého uvažování a jednání, které s nimi souvisí, dokážou některé z těchto předsudků a stereotypů rozumově zpracovat a podle toho následně jednat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rozumí pojmům „šikana“, „násilí“, „brutální chování“, „rasismus“, „xenofobie“, atd. a umí uplatnit efektivní mechanismy k obraně proti těmto sociálně – patologickým jevům</w:t>
      </w:r>
    </w:p>
    <w:p w:rsidR="001B664A" w:rsidRDefault="001B664A" w:rsidP="001B664A">
      <w:pPr>
        <w:pStyle w:val="Standard"/>
        <w:numPr>
          <w:ilvl w:val="0"/>
          <w:numId w:val="22"/>
        </w:numPr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>žáci rozumí pojmu „lidská práva“, dokážou respektovat své povinnosti plynoucí z těchto práv</w:t>
      </w:r>
    </w:p>
    <w:p w:rsidR="001B664A" w:rsidRDefault="001B664A" w:rsidP="001B664A">
      <w:pPr>
        <w:pStyle w:val="Standard"/>
        <w:ind w:left="360"/>
        <w:jc w:val="both"/>
        <w:rPr>
          <w:rFonts w:ascii="Calibri" w:hAnsi="Calibri" w:cs="Calibri"/>
          <w:spacing w:val="26"/>
          <w:sz w:val="18"/>
          <w:szCs w:val="18"/>
        </w:rPr>
      </w:pPr>
      <w:r>
        <w:rPr>
          <w:rFonts w:ascii="Calibri" w:hAnsi="Calibri" w:cs="Calibri"/>
          <w:spacing w:val="26"/>
          <w:sz w:val="18"/>
          <w:szCs w:val="18"/>
        </w:rPr>
        <w:t xml:space="preserve">  </w:t>
      </w:r>
      <w:r>
        <w:rPr>
          <w:rFonts w:ascii="Calibri" w:hAnsi="Calibri" w:cs="Calibri"/>
          <w:spacing w:val="26"/>
          <w:sz w:val="18"/>
          <w:szCs w:val="18"/>
        </w:rPr>
        <w:tab/>
      </w:r>
    </w:p>
    <w:p w:rsidR="001B664A" w:rsidRDefault="001B664A" w:rsidP="001B664A">
      <w:pPr>
        <w:pStyle w:val="Standard"/>
        <w:jc w:val="both"/>
        <w:rPr>
          <w:rFonts w:ascii="Verdana" w:hAnsi="Verdana"/>
          <w:spacing w:val="26"/>
          <w:sz w:val="18"/>
          <w:szCs w:val="18"/>
        </w:rPr>
      </w:pPr>
    </w:p>
    <w:p w:rsidR="001B664A" w:rsidRDefault="001B664A" w:rsidP="001B664A">
      <w:pPr>
        <w:pStyle w:val="Standard"/>
      </w:pPr>
    </w:p>
    <w:p w:rsidR="001B664A" w:rsidRDefault="001B664A" w:rsidP="001B664A"/>
    <w:p w:rsidR="001B664A" w:rsidRDefault="001B664A" w:rsidP="001B664A"/>
    <w:p w:rsidR="001B664A" w:rsidRDefault="001B664A" w:rsidP="001B664A"/>
    <w:p w:rsidR="001B664A" w:rsidRDefault="001B664A" w:rsidP="001B664A"/>
    <w:p w:rsidR="001B664A" w:rsidRDefault="001B664A" w:rsidP="001B664A"/>
    <w:p w:rsidR="00E0237C" w:rsidRDefault="00E0237C"/>
    <w:sectPr w:rsidR="00E0237C" w:rsidSect="00BB1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E1" w:rsidRDefault="00CC3AE1" w:rsidP="00BB1999">
      <w:pPr>
        <w:spacing w:after="0" w:line="240" w:lineRule="auto"/>
      </w:pPr>
      <w:r>
        <w:separator/>
      </w:r>
    </w:p>
  </w:endnote>
  <w:endnote w:type="continuationSeparator" w:id="1">
    <w:p w:rsidR="00CC3AE1" w:rsidRDefault="00CC3AE1" w:rsidP="00BB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B1999" w:rsidRPr="00BB1999" w:rsidRDefault="00BB1999" w:rsidP="00BB199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E1" w:rsidRDefault="00CC3AE1" w:rsidP="00BB1999">
      <w:pPr>
        <w:spacing w:after="0" w:line="240" w:lineRule="auto"/>
      </w:pPr>
      <w:r>
        <w:separator/>
      </w:r>
    </w:p>
  </w:footnote>
  <w:footnote w:type="continuationSeparator" w:id="1">
    <w:p w:rsidR="00CC3AE1" w:rsidRDefault="00CC3AE1" w:rsidP="00BB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Default="00BB1999" w:rsidP="00BB1999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2E" w:rsidRPr="00EC5E2E">
      <w:rPr>
        <w:lang w:val="en-US"/>
      </w:rPr>
      <w:pict>
        <v:group id="Group 20" o:spid="_x0000_s1025" style="position:absolute;margin-left:175.6pt;margin-top:29.15pt;width:64.8pt;height:48.2pt;z-index:251661312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999" w:rsidRDefault="00EC5E2E">
    <w:pPr>
      <w:pStyle w:val="Zhlav"/>
    </w:pPr>
    <w:r w:rsidRPr="00EC5E2E">
      <w:rPr>
        <w:lang w:val="en-US"/>
      </w:rPr>
      <w:pict>
        <v:group id="Group 2" o:spid="_x0000_s1044" style="position:absolute;margin-left:370.45pt;margin-top:56.2pt;width:31.55pt;height:7.3pt;z-index:251665408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EC5E2E">
      <w:rPr>
        <w:lang w:val="en-US"/>
      </w:rPr>
      <w:pict>
        <v:group id="Group 7" o:spid="_x0000_s103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EC5E2E">
      <w:rPr>
        <w:lang w:val="en-US"/>
      </w:rPr>
      <w:pict>
        <v:group id="Group 15" o:spid="_x0000_s1031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52"/>
    <w:multiLevelType w:val="multilevel"/>
    <w:tmpl w:val="A9025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FD5AAD"/>
    <w:multiLevelType w:val="hybridMultilevel"/>
    <w:tmpl w:val="DD1AD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5D54"/>
    <w:multiLevelType w:val="multilevel"/>
    <w:tmpl w:val="5FAA5F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09185C"/>
    <w:multiLevelType w:val="multilevel"/>
    <w:tmpl w:val="71CE78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AF0352"/>
    <w:multiLevelType w:val="multilevel"/>
    <w:tmpl w:val="446A1BC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F820080"/>
    <w:multiLevelType w:val="multilevel"/>
    <w:tmpl w:val="A2AC09E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4F04C4B"/>
    <w:multiLevelType w:val="multilevel"/>
    <w:tmpl w:val="4300D4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6F960DF"/>
    <w:multiLevelType w:val="multilevel"/>
    <w:tmpl w:val="125810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A076C18"/>
    <w:multiLevelType w:val="multilevel"/>
    <w:tmpl w:val="619272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D01D5C"/>
    <w:multiLevelType w:val="multilevel"/>
    <w:tmpl w:val="125CC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34E52DB"/>
    <w:multiLevelType w:val="multilevel"/>
    <w:tmpl w:val="A87083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44744F6D"/>
    <w:multiLevelType w:val="multilevel"/>
    <w:tmpl w:val="78908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C7F7358"/>
    <w:multiLevelType w:val="multilevel"/>
    <w:tmpl w:val="775207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E322529"/>
    <w:multiLevelType w:val="multilevel"/>
    <w:tmpl w:val="C2F6DE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55BC55F8"/>
    <w:multiLevelType w:val="multilevel"/>
    <w:tmpl w:val="CC22B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8C66977"/>
    <w:multiLevelType w:val="multilevel"/>
    <w:tmpl w:val="86A28A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695A62BF"/>
    <w:multiLevelType w:val="multilevel"/>
    <w:tmpl w:val="24EE4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C6B06CA"/>
    <w:multiLevelType w:val="multilevel"/>
    <w:tmpl w:val="4DD8CF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05B2011"/>
    <w:multiLevelType w:val="multilevel"/>
    <w:tmpl w:val="BAE2FB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2C8258F"/>
    <w:multiLevelType w:val="multilevel"/>
    <w:tmpl w:val="31C0F8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7193AB5"/>
    <w:multiLevelType w:val="multilevel"/>
    <w:tmpl w:val="C74094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C0C1997"/>
    <w:multiLevelType w:val="multilevel"/>
    <w:tmpl w:val="CE60E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12"/>
  </w:num>
  <w:num w:numId="14">
    <w:abstractNumId w:val="18"/>
  </w:num>
  <w:num w:numId="15">
    <w:abstractNumId w:val="19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7C10"/>
    <w:rsid w:val="001159DB"/>
    <w:rsid w:val="00134622"/>
    <w:rsid w:val="001B664A"/>
    <w:rsid w:val="002772BC"/>
    <w:rsid w:val="003B1EEC"/>
    <w:rsid w:val="004B31F5"/>
    <w:rsid w:val="00527C10"/>
    <w:rsid w:val="0054077F"/>
    <w:rsid w:val="00540899"/>
    <w:rsid w:val="00582C71"/>
    <w:rsid w:val="00586EE1"/>
    <w:rsid w:val="006209A6"/>
    <w:rsid w:val="00663930"/>
    <w:rsid w:val="006645E1"/>
    <w:rsid w:val="00842037"/>
    <w:rsid w:val="008C7374"/>
    <w:rsid w:val="00AF55B5"/>
    <w:rsid w:val="00BB1999"/>
    <w:rsid w:val="00BB19B5"/>
    <w:rsid w:val="00CA052F"/>
    <w:rsid w:val="00CC1257"/>
    <w:rsid w:val="00CC3AE1"/>
    <w:rsid w:val="00D04838"/>
    <w:rsid w:val="00D67692"/>
    <w:rsid w:val="00DC52A5"/>
    <w:rsid w:val="00DF1903"/>
    <w:rsid w:val="00E0237C"/>
    <w:rsid w:val="00E60E3D"/>
    <w:rsid w:val="00EC5E2E"/>
    <w:rsid w:val="00F4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customStyle="1" w:styleId="Standard">
    <w:name w:val="Standard"/>
    <w:rsid w:val="001B66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I&#268;KOV&#221;%20PAP&#205;R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šABLONA.dotx</Template>
  <TotalTime>59</TotalTime>
  <Pages>1</Pages>
  <Words>3981</Words>
  <Characters>23489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dcterms:created xsi:type="dcterms:W3CDTF">2020-09-23T08:45:00Z</dcterms:created>
  <dcterms:modified xsi:type="dcterms:W3CDTF">2020-09-23T13:37:00Z</dcterms:modified>
</cp:coreProperties>
</file>