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3B" w:rsidRDefault="00C2043B" w:rsidP="00C2043B">
      <w:pPr>
        <w:rPr>
          <w:color w:val="333333"/>
        </w:rPr>
      </w:pPr>
      <w:r>
        <w:rPr>
          <w:color w:val="333333"/>
        </w:rPr>
        <w:t>Ředitelce Bratrské školy – církevní základní školy</w:t>
      </w:r>
    </w:p>
    <w:p w:rsidR="00C2043B" w:rsidRDefault="00C2043B" w:rsidP="00C2043B">
      <w:pPr>
        <w:rPr>
          <w:b/>
          <w:color w:val="333333"/>
          <w:sz w:val="29"/>
          <w:szCs w:val="29"/>
        </w:rPr>
      </w:pPr>
    </w:p>
    <w:p w:rsidR="00C2043B" w:rsidRDefault="00C2043B" w:rsidP="00C2043B"/>
    <w:p w:rsidR="00C2043B" w:rsidRDefault="00C2043B" w:rsidP="00C2043B"/>
    <w:p w:rsidR="00C2043B" w:rsidRDefault="00C2043B" w:rsidP="00C2043B"/>
    <w:p w:rsidR="00C2043B" w:rsidRDefault="00C2043B" w:rsidP="00C2043B"/>
    <w:p w:rsidR="00C2043B" w:rsidRDefault="00C2043B" w:rsidP="00C2043B"/>
    <w:p w:rsidR="00C2043B" w:rsidRDefault="00C2043B" w:rsidP="00C2043B"/>
    <w:p w:rsidR="00C2043B" w:rsidRDefault="00C2043B" w:rsidP="00C2043B"/>
    <w:p w:rsidR="00C2043B" w:rsidRDefault="00C2043B" w:rsidP="00C2043B">
      <w:pPr>
        <w:jc w:val="center"/>
      </w:pPr>
      <w:r>
        <w:rPr>
          <w:b/>
          <w:sz w:val="32"/>
          <w:szCs w:val="32"/>
          <w:u w:val="single"/>
        </w:rPr>
        <w:t>Žádost o uvolnění žáka z předmětu tělesná výchova</w:t>
      </w:r>
    </w:p>
    <w:p w:rsidR="00C2043B" w:rsidRDefault="00C2043B" w:rsidP="00C2043B"/>
    <w:p w:rsidR="00C2043B" w:rsidRDefault="00C2043B" w:rsidP="00C2043B"/>
    <w:p w:rsidR="00C2043B" w:rsidRDefault="00C2043B" w:rsidP="00C2043B"/>
    <w:p w:rsidR="00C2043B" w:rsidRDefault="00C2043B" w:rsidP="00C2043B"/>
    <w:p w:rsidR="00C2043B" w:rsidRDefault="00C2043B" w:rsidP="00C2043B">
      <w:r>
        <w:t xml:space="preserve">     Žádám o uvolnění syna / dcery ...............................................................................................</w:t>
      </w:r>
    </w:p>
    <w:p w:rsidR="00C2043B" w:rsidRDefault="00C2043B" w:rsidP="00C2043B"/>
    <w:p w:rsidR="00C2043B" w:rsidRDefault="00C2043B" w:rsidP="00C2043B">
      <w:r>
        <w:t>třída .............. z výuky tělesné výchovy ze zdravotních důvodů.</w:t>
      </w:r>
    </w:p>
    <w:p w:rsidR="00C2043B" w:rsidRDefault="00C2043B" w:rsidP="00C2043B"/>
    <w:p w:rsidR="00C2043B" w:rsidRDefault="00C2043B" w:rsidP="00C2043B">
      <w:r>
        <w:t xml:space="preserve">     Žádám / nežádám, aby můj syn / moje dcera nenavštěvoval(a) ty hodiny tělesné výchovy,</w:t>
      </w:r>
    </w:p>
    <w:p w:rsidR="00C2043B" w:rsidRDefault="00C2043B" w:rsidP="00C2043B"/>
    <w:p w:rsidR="00C2043B" w:rsidRDefault="00C2043B" w:rsidP="00C2043B">
      <w:r>
        <w:t>které jsou v rozvrhu zařazeny jako poslední.</w:t>
      </w:r>
    </w:p>
    <w:p w:rsidR="00C2043B" w:rsidRDefault="00C2043B" w:rsidP="00C2043B"/>
    <w:p w:rsidR="00C2043B" w:rsidRDefault="00C2043B" w:rsidP="00C2043B"/>
    <w:p w:rsidR="00C2043B" w:rsidRDefault="00C2043B" w:rsidP="00C2043B"/>
    <w:p w:rsidR="00C2043B" w:rsidRDefault="00C2043B" w:rsidP="00C2043B"/>
    <w:p w:rsidR="00C2043B" w:rsidRDefault="00C2043B" w:rsidP="00C2043B"/>
    <w:p w:rsidR="00C2043B" w:rsidRDefault="00C2043B" w:rsidP="00C2043B"/>
    <w:p w:rsidR="00C2043B" w:rsidRDefault="00C2043B" w:rsidP="00C2043B">
      <w:r>
        <w:t xml:space="preserve">V Praze dne ...................................... </w:t>
      </w:r>
      <w:bookmarkStart w:id="0" w:name="_GoBack"/>
      <w:bookmarkEnd w:id="0"/>
      <w:r>
        <w:t xml:space="preserve">                       ....................................................................</w:t>
      </w:r>
    </w:p>
    <w:p w:rsidR="00C2043B" w:rsidRDefault="00C2043B" w:rsidP="00C15550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Podpis zákonného zástupce</w:t>
      </w:r>
    </w:p>
    <w:p w:rsidR="00C2043B" w:rsidRDefault="00C2043B" w:rsidP="00C2043B"/>
    <w:p w:rsidR="00C2043B" w:rsidRDefault="00C2043B" w:rsidP="00C2043B"/>
    <w:p w:rsidR="00C2043B" w:rsidRDefault="00C2043B" w:rsidP="00C2043B"/>
    <w:p w:rsidR="00C2043B" w:rsidRDefault="00C2043B" w:rsidP="00C2043B"/>
    <w:p w:rsidR="00C2043B" w:rsidRDefault="00C2043B" w:rsidP="00C2043B"/>
    <w:p w:rsidR="00C2043B" w:rsidRDefault="00C2043B" w:rsidP="00C2043B"/>
    <w:p w:rsidR="00C2043B" w:rsidRDefault="00C2043B" w:rsidP="00C2043B">
      <w:r>
        <w:t>Příloha: lékařské doporučení</w:t>
      </w:r>
    </w:p>
    <w:p w:rsidR="00E0237C" w:rsidRDefault="00E0237C"/>
    <w:sectPr w:rsidR="00E0237C" w:rsidSect="00BB1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0" w:right="1417" w:bottom="1417" w:left="1417" w:header="708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47F" w:rsidRDefault="0053247F" w:rsidP="00BB1999">
      <w:r>
        <w:separator/>
      </w:r>
    </w:p>
  </w:endnote>
  <w:endnote w:type="continuationSeparator" w:id="1">
    <w:p w:rsidR="0053247F" w:rsidRDefault="0053247F" w:rsidP="00BB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DB" w:rsidRDefault="001159D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99" w:rsidRPr="00440B1C" w:rsidRDefault="00BB1999" w:rsidP="00BB1999">
    <w:pPr>
      <w:pStyle w:val="Zkladntext"/>
      <w:jc w:val="center"/>
      <w:rPr>
        <w:b w:val="0"/>
        <w:lang w:val="cs-CZ"/>
      </w:rPr>
    </w:pPr>
    <w:r w:rsidRPr="00923030">
      <w:rPr>
        <w:b w:val="0"/>
        <w:noProof/>
        <w:lang w:val="cs-CZ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1564989</wp:posOffset>
          </wp:positionH>
          <wp:positionV relativeFrom="paragraph">
            <wp:posOffset>149178</wp:posOffset>
          </wp:positionV>
          <wp:extent cx="4324350" cy="67310"/>
          <wp:effectExtent l="0" t="0" r="0" b="5715"/>
          <wp:wrapTopAndBottom/>
          <wp:docPr id="106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0" cy="6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030">
      <w:rPr>
        <w:b w:val="0"/>
        <w:color w:val="231F20"/>
        <w:w w:val="95"/>
        <w:lang w:val="cs-CZ"/>
      </w:rPr>
      <w:t xml:space="preserve">Rajská 300/3, 170 00 Praha 7 • E-mail: </w:t>
    </w:r>
    <w:hyperlink r:id="rId2">
      <w:r w:rsidRPr="00923030">
        <w:rPr>
          <w:b w:val="0"/>
          <w:color w:val="231F20"/>
          <w:w w:val="95"/>
          <w:lang w:val="cs-CZ"/>
        </w:rPr>
        <w:t xml:space="preserve">info@bratrska.cz </w:t>
      </w:r>
    </w:hyperlink>
    <w:r w:rsidR="001159DB">
      <w:rPr>
        <w:b w:val="0"/>
        <w:color w:val="231F20"/>
        <w:w w:val="95"/>
        <w:lang w:val="cs-CZ"/>
      </w:rPr>
      <w:t>• Tel.: 778 112 229</w:t>
    </w:r>
    <w:r w:rsidRPr="00923030">
      <w:rPr>
        <w:b w:val="0"/>
        <w:color w:val="231F20"/>
        <w:w w:val="95"/>
        <w:lang w:val="cs-CZ"/>
      </w:rPr>
      <w:t xml:space="preserve"> •</w:t>
    </w:r>
    <w:hyperlink r:id="rId3" w:history="1">
      <w:r w:rsidRPr="00BB1999">
        <w:rPr>
          <w:rStyle w:val="Hypertextovodkaz"/>
          <w:b w:val="0"/>
          <w:color w:val="auto"/>
          <w:w w:val="95"/>
          <w:lang w:val="cs-CZ"/>
        </w:rPr>
        <w:t>www.bratrska.cz</w:t>
      </w:r>
    </w:hyperlink>
  </w:p>
  <w:p w:rsidR="00BB1999" w:rsidRPr="00BB1999" w:rsidRDefault="00BB1999" w:rsidP="00BB199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DB" w:rsidRDefault="001159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47F" w:rsidRDefault="0053247F" w:rsidP="00BB1999">
      <w:r>
        <w:separator/>
      </w:r>
    </w:p>
  </w:footnote>
  <w:footnote w:type="continuationSeparator" w:id="1">
    <w:p w:rsidR="0053247F" w:rsidRDefault="0053247F" w:rsidP="00BB1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DB" w:rsidRDefault="001159D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99" w:rsidRDefault="00BB1999" w:rsidP="00BB1999">
    <w:pPr>
      <w:pStyle w:val="Zhlav"/>
    </w:pP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page">
            <wp:posOffset>3179445</wp:posOffset>
          </wp:positionH>
          <wp:positionV relativeFrom="page">
            <wp:posOffset>385445</wp:posOffset>
          </wp:positionV>
          <wp:extent cx="1958340" cy="290830"/>
          <wp:effectExtent l="19050" t="0" r="3810" b="0"/>
          <wp:wrapNone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834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1C9E">
      <w:rPr>
        <w:noProof/>
      </w:rPr>
      <w:pict>
        <v:group id="Group 20" o:spid="_x0000_s4115" style="position:absolute;margin-left:175.6pt;margin-top:29.15pt;width:64.8pt;height:48.2pt;z-index:251661312;mso-position-horizontal-relative:page;mso-position-vertical-relative:page" coordorigin="3694,811" coordsize="1296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">
          <v:shape id="AutoShape 21" o:spid="_x0000_s4120" style="position:absolute;left:-372;top:16506;width:1264;height:859;visibility:visible" coordsize="1264,8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apbwA&#10;AADbAAAADwAAAGRycy9kb3ducmV2LnhtbERPSwrCMBDdC94hjOBGNLULkdooIipuFPwcYNqMbbGZ&#10;lCZqvb1ZCC4f75+uOlOLF7WusqxgOolAEOdWV1wouF134zkI55E11pZJwYccrJb9XoqJtm8+0+vi&#10;CxFC2CWooPS+SaR0eUkG3cQ2xIG729agD7AtpG7xHcJNLeMomkmDFYeGEhvalJQ/Lk+jwO3XvMtM&#10;dop0NjXxTLvRcZsrNRx06wUIT53/i3/ug1YQh/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x1qlvAAAANsAAAAPAAAAAAAAAAAAAAAAAJgCAABkcnMvZG93bnJldi54&#10;bWxQSwUGAAAAAAQABAD1AAAAgQMAAAAA&#10;" adj="0,,0" path="m4453,-15348r,l4454,-15349r1,l4469,-15391r-14,-51l4419,-15473r-53,15m4453,-15348r-56,46l4354,-15283r-28,-3l4313,-15302r,-23l4327,-15348r29,-17l4398,-15367r57,18l4464,-15345r9,5l4483,-15334r10,7m4163,-15304r-13,-56l4164,-15413r32,-47l4240,-15493r48,-14l4332,-15497r33,41m4987,-15081r49,58l5096,-14979r64,27l5225,-14944r61,-14l5326,-14992r19,-48l5344,-15097r-22,-60l5279,-15212r-62,-46m4878,-15174r13,-38l4891,-15252r-13,-32l4852,-15297r-19,18l4842,-15240r22,42l4878,-15174xm4880,-15172r19,27l4915,-15121r17,16l4950,-15102r14,-15l4963,-15139r-2,-19l4973,-15163r26,3l5027,-15164r24,-12l5062,-15194r65,-8l5175,-15249r17,-62l5165,-15362r-44,-11l5083,-15362r-13,24l5104,-15312r2,m4817,-15051r15,-25l4849,-15107r17,-35l4880,-15179t-74,-410l4753,-15539r-52,63l4670,-15411r8,59l4713,-15337r36,-40l4782,-15448r21,-79l4806,-15589xm4581,-15612r-13,60l4576,-15516r17,12l4607,-15516r,-36l4581,-15612xm4808,-15597r,3l4807,-15591r-1,2m4581,-15612r33,-46l4666,-15679r59,3l4777,-15648r31,51m4399,-15528r20,-47l4467,-15616r60,-17l4580,-15612t-36,757l4583,-14835r33,-18l4630,-14902r-20,-68m4473,-14821r16,1l4506,-14825r18,-10l4541,-14850t3,-5l4519,-14904r-32,-10l4458,-14899r-17,30l4443,-14839r30,18m4270,-14915r53,-25l4346,-14970r-3,-24l4325,-15000r-29,23l4266,-14913t,l4204,-14927r-39,-42l4161,-15022r43,-47m4439,-14863r-38,39l4341,-14826r-54,-34l4266,-14913t699,-582l4984,-15505r13,-12l5004,-15533r-3,-21l4970,-15600r-48,-20l4866,-15617r-58,25m4965,-15495r-5,1l4956,-15492r-3,1l4957,-15492r4,-1l4965,-15495xm5016,-15412r43,-5l5079,-15425r4,-15l5074,-15469r-18,-23l5027,-15501r-32,l4965,-15495t-398,269l4560,-15251r-12,-24l4527,-15300r-34,-27m4567,-15226r-4,55l4536,-15141r-38,11l4461,-15135r-24,-16l4437,-15174r36,-25m4196,-15161r-42,74l4118,-15067r-26,-15l4081,-15114r11,-33m4163,-15304r-43,23l4109,-15235r24,47l4196,-15161e" filled="f" strokecolor="#231f20" strokeweight=".55633mm">
            <v:stroke joinstyle="round"/>
            <v:formulas/>
            <v:path arrowok="t" o:connecttype="custom" o:connectlocs="4455,1157;4366,1048;4326,1220;4356,1141;4473,1166;4150,1146;4288,999;5036,1483;5286,1548;5322,1349;4891,1294;4833,1227;4880,1334;4950,1404;4973,1343;5062,1312;5165,1144;5104,1194;4849,1399;4753,967;4713,1169;4806,917;4593,1002;4808,909;4581,894;4777,858;4467,890;4583,1671;4473,1685;4541,1656;4458,1607;4270,1591;4325,1506;4204,1579;4439,1643;4266,1593;5004,973;4866,889;4956,1014;4965,1011;5083,1066;4995,1005;4548,1231;4563,1335;4437,1355;4154,1419;4092,1359;4133,1318" o:connectangles="0,0,0,0,0,0,0,0,0,0,0,0,0,0,0,0,0,0,0,0,0,0,0,0,0,0,0,0,0,0,0,0,0,0,0,0,0,0,0,0,0,0,0,0,0,0,0,0"/>
          </v:shape>
          <v:shape id="Freeform 22" o:spid="_x0000_s4119" style="position:absolute;left:4753;top:1371;width:16;height:14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M/8QA&#10;AADbAAAADwAAAGRycy9kb3ducmV2LnhtbESPT2vCQBTE7wW/w/KE3upGCyGmrlIUS0+C/6DHZ/aZ&#10;hO6+jdlVo5/eFQo9DjPzG2Yy66wRF2p97VjBcJCAIC6crrlUsNsu3zIQPiBrNI5JwY08zKa9lwnm&#10;2l15TZdNKEWEsM9RQRVCk0vpi4os+oFriKN3dK3FEGVbSt3iNcKtkaMkSaXFmuNChQ3NKyp+N2er&#10;4PCeHvZzs0q/7uZnLDHLFqejV+q1331+gAjUhf/wX/tbKxgN4f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jP/EAAAA2wAAAA8AAAAAAAAAAAAAAAAAmAIAAGRycy9k&#10;b3ducmV2LnhtbFBLBQYAAAAABAAEAPUAAACJAwAAAAA=&#10;" path="m8,l,,16,13,13,5,8,xe" fillcolor="#563b69" stroked="f">
            <v:path arrowok="t" o:connecttype="custom" o:connectlocs="8,1372;0,1372;16,1385;13,1377;8,1372" o:connectangles="0,0,0,0,0"/>
          </v:shape>
          <v:shape id="Freeform 23" o:spid="_x0000_s4118" style="position:absolute;left:4744;top:1366;width:34;height:24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2/MMA&#10;AADbAAAADwAAAGRycy9kb3ducmV2LnhtbESPT4vCMBTE78J+h/AWvGm6Pah0jSLCLnoQ/633R/Ns&#10;q81LSbJa/fRGEDwOM/MbZjxtTS0u5HxlWcFXPwFBnFtdcaHgb//TG4HwAVljbZkU3MjDdPLRGWOm&#10;7ZW3dNmFQkQI+wwVlCE0mZQ+L8mg79uGOHpH6wyGKF0htcNrhJtapkkykAYrjgslNjQvKT/v/o2C&#10;oVsfbu16MziY39lpuRjeV6v6rlT3s519gwjUhnf41V5oBWkKzy/x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x2/MMAAADbAAAADwAAAAAAAAAAAAAAAACYAgAAZHJzL2Rv&#10;d25yZXYueG1sUEsFBgAAAAAEAAQA9QAAAIgDAAAAAA==&#10;" path="m12,l9,,4,1,,8r4,2l12,10r3,5l18,20r1,3l24,23r3,-1l29,22r5,-3l33,16,30,6,23,,12,xe" fillcolor="#231f20" stroked="f">
            <v:path arrowok="t" o:connecttype="custom" o:connectlocs="12,1367;9,1367;4,1368;0,1375;4,1377;12,1377;15,1382;18,1387;19,1390;24,1390;27,1389;29,1389;34,1386;33,1383;30,1373;23,1367;12,1367" o:connectangles="0,0,0,0,0,0,0,0,0,0,0,0,0,0,0,0,0"/>
          </v:shape>
          <v:shape id="Freeform 24" o:spid="_x0000_s4117" style="position:absolute;left:4781;top:1358;width:16;height:14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3E8UA&#10;AADbAAAADwAAAGRycy9kb3ducmV2LnhtbESPT2vCQBTE70K/w/IKvemmCiGNboJYWnoq+Kfg8Zl9&#10;JsHdt2l2q2k/fVcQPA4z8xtmUQ7WiDP1vnWs4HmSgCCunG65VrDbvo0zED4gazSOScEveSiLh9EC&#10;c+0uvKbzJtQiQtjnqKAJocul9FVDFv3EdcTRO7reYoiyr6Xu8RLh1shpkqTSYstxocGOVg1Vp82P&#10;VXCYpYevlflM3//M/kVilr1+H71ST4/Dcg4i0BDu4Vv7QyuYzuD6Jf4A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7cTxQAAANsAAAAPAAAAAAAAAAAAAAAAAJgCAABkcnMv&#10;ZG93bnJldi54bWxQSwUGAAAAAAQABAD1AAAAigMAAAAA&#10;" path="m8,l,,16,13,13,5,8,xe" fillcolor="#563b69" stroked="f">
            <v:path arrowok="t" o:connecttype="custom" o:connectlocs="8,1359;0,1359;16,1372;13,1364;8,1359" o:connectangles="0,0,0,0,0"/>
          </v:shape>
          <v:shape id="AutoShape 25" o:spid="_x0000_s4116" style="position:absolute;left:4346;top:1354;width:460;height:420;visibility:visible" coordsize="460,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NgMUA&#10;AADbAAAADwAAAGRycy9kb3ducmV2LnhtbESPQWvCQBSE70L/w/IKXqTZGEopMRuRQlHsQdQeenxk&#10;n5vQ7Ns0u5ror+8WCh6HmfmGKZajbcWFet84VjBPUhDEldMNGwWfx/enVxA+IGtsHZOCK3lYlg+T&#10;AnPtBt7T5RCMiBD2OSqoQ+hyKX1Vk0WfuI44eifXWwxR9kbqHocIt63M0vRFWmw4LtTY0VtN1ffh&#10;bBWs8ef2lW6G7Xz/YdpulcmZ3O2Umj6OqwWIQGO4h//bG60ge4a/L/EHy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U2AxQAAANsAAAAPAAAAAAAAAAAAAAAAAJgCAABkcnMv&#10;ZG93bnJldi54bWxQSwUGAAAAAAQABAD1AAAAigMAAAAA&#10;" adj="0,,0" path="m159,332r-2,-6l154,321r-4,-6l145,310r-7,-4l133,303r-5,-1l125,301r-2,-1l120,300r-3,l115,299r-3,l110,299r-4,l105,298r,-1l105,296r2,-1l111,293r3,-2l121,287r4,-3l129,280r6,-4l139,272r2,-5l143,263r1,-4l141,251r-3,-4l137,247r-8,-5l122,240r-8,-2l101,237,87,235,71,233r-7,-2l58,231r-6,-2l46,229r-6,-2l35,226r-5,-1l26,224r-8,-2l15,220r-2,-1l11,217r-3,l4,219r-1,1l,223r,2l,230r1,2l4,233r2,2l8,235r2,2l13,238r3,1l19,240r3,l26,241r9,3l39,244r,9l36,309r,31l37,346r,6l39,357r3,3l45,363r3,3l51,367r3,1l56,368r4,-2l62,365r1,-2l64,361r,-2l63,354r-1,-2l59,351r-4,-2l54,346r,-13l53,330r1,-4l54,323r,-11l56,265r,-18l61,247r15,3l82,250r5,1l91,251r5,1l105,253r3,l111,254r6,1l120,256r1,3l122,262r-2,3l116,269r-7,4l102,277r-11,6l85,287r-5,3l78,292r-2,2l75,297r,5l78,307r2,2l82,311r2,1l87,313r11,l105,314r7,l115,315r5,1l123,317r2,1l127,319r4,4l135,326r2,4l140,333r1,4l141,348r-4,8l129,365r-4,4l120,373r-5,4l109,381r-5,4l91,391r-5,3l80,396r-6,2l69,400r-5,1l62,401r-2,1l57,402r-2,-1l54,401r-1,-2l51,399r-4,1l46,401r-3,3l42,406r,4l43,413r5,5l51,419r9,l63,419r4,-1l73,417r7,-2l87,412r7,-3l100,406r8,-4l114,399r6,-4l131,386r5,-4l141,377r7,-6l152,364r3,-6l158,352r1,-6l159,332m219,188r-1,-4l218,183r-1,-1l217,180r-2,-1l214,179r-2,-1l210,178r-2,1l192,190r-2,1l189,191r,1l188,192,176,180r-2,-1l173,178r-3,l169,179r-3,2l165,182r,2l165,186r1,1l167,189r2,2l177,200r2,2l182,204r3,3l188,207r4,-2l195,203r4,-2l203,198r5,-3l213,192r3,-2l217,189r2,-1m250,196r-4,-3l245,191r-2,-1l240,188r-2,l236,188r-3,1l231,190r-2,1l228,193r-2,4l225,199r-3,3l219,205r-5,4l209,213r-5,4l199,221r-6,5l177,241r-5,5l156,262r-4,11l152,291r4,9l167,309r2,3l171,314r3,2l178,319r6,6l188,327r3,3l197,336r5,5l208,348r4,6l212,363r-2,5l207,372r-2,3l203,377r-3,2l198,381r-3,2l190,387r-3,1l184,390r-2,2l179,393r-2,1l175,396r-2,2l173,400r-1,2l173,404r1,2l175,408r2,2l179,410r3,1l184,411r5,-3l192,407r5,-3l201,401r2,-2l207,397r6,-5l216,389r6,-6l225,379r2,-4l230,368r,-4l230,350r-4,-10l211,325,188,305r-3,-2l174,292r-2,-5l172,276r3,-6l181,263r5,-5l204,242r6,-6l217,231r12,-10l239,212r4,-4l246,205r4,-5l250,196m459,19r-1,-4l455,6,448,,434,r-5,1l427,4r-2,3l428,8r3,1l437,9r3,6l442,20r2,3l449,22r2,l453,21r6,-2e" fillcolor="#231f20" stroked="f">
            <v:stroke joinstyle="round"/>
            <v:formulas/>
            <v:path arrowok="t" o:connecttype="custom" o:connectlocs="138,1661;117,1655;105,1652;121,1642;143,1618;122,1595;58,1586;26,1579;4,1574;4,1588;19,1595;36,1664;45,1718;62,1720;59,1706;54,1678;82,1605;111,1609;116,1624;78,1647;82,1666;115,1670;135,1681;129,1720;91,1746;62,1756;51,1754;43,1768;73,1772;114,1754;152,1719;218,1539;212,1533;189,1547;169,1534;167,1544;188,1562;213,1547;245,1546;231,1545;219,1560;177,1596;167,1664;188,1682;212,1718;198,1736;179,1748;173,1759;184,1766;207,1752;230,1723;185,1658;186,1613;243,1563;455,1361;428,1363;449,1377" o:connectangles="0,0,0,0,0,0,0,0,0,0,0,0,0,0,0,0,0,0,0,0,0,0,0,0,0,0,0,0,0,0,0,0,0,0,0,0,0,0,0,0,0,0,0,0,0,0,0,0,0,0,0,0,0,0,0,0,0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40005</wp:posOffset>
          </wp:positionH>
          <wp:positionV relativeFrom="page">
            <wp:posOffset>219075</wp:posOffset>
          </wp:positionV>
          <wp:extent cx="7561580" cy="66675"/>
          <wp:effectExtent l="19050" t="0" r="127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1999" w:rsidRDefault="00221C9E">
    <w:pPr>
      <w:pStyle w:val="Zhlav"/>
    </w:pPr>
    <w:r>
      <w:rPr>
        <w:noProof/>
      </w:rPr>
      <w:pict>
        <v:group id="Group 2" o:spid="_x0000_s4110" style="position:absolute;margin-left:370.45pt;margin-top:56.2pt;width:31.55pt;height:7.3pt;z-index:251665408;mso-position-horizontal-relative:page;mso-position-vertical-relative:page" coordorigin="7591,1514" coordsize="631,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">
          <v:shape id="AutoShape 3" o:spid="_x0000_s4114" style="position:absolute;left:7591;top:1514;width:223;height:146;visibility:visible" coordsize="223,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qg8EA&#10;AADbAAAADwAAAGRycy9kb3ducmV2LnhtbERPS4vCMBC+C/6HMII3TV3wQdcoIhYqe9J68TY0s213&#10;m0lpsrX66zeC4G0+vuest72pRUetqywrmE0jEMS51RUXCi5ZMlmBcB5ZY22ZFNzJwXYzHKwx1vbG&#10;J+rOvhAhhF2MCkrvm1hKl5dk0E1tQxy4b9sa9AG2hdQt3kK4qeVHFC2kwYpDQ4kN7UvKf89/RoE7&#10;pl+Z/mmuqXwcHni8J5dumSg1HvW7TxCeev8Wv9ypDvPn8PwlHC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X6oPBAAAA2wAAAA8AAAAAAAAAAAAAAAAAmAIAAGRycy9kb3du&#10;cmV2LnhtbFBLBQYAAAAABAAEAPUAAACGAwAAAAA=&#10;" adj="0,,0" path="m66,l39,16,13,r,13l39,29,60,16r6,-3l66,m79,110r-2,-5l71,97,67,94,51,88,43,87,32,84,29,83,25,81,23,80,18,75,16,72r,-9l18,59r7,-6l30,51r14,l50,54r9,7l61,67r1,6l78,73,77,62,72,54,69,51,65,48,58,42,48,38,37,39r-12,l17,42,4,52,1,60r,15l2,80r3,4l9,88r4,3l22,94r6,2l36,98r6,1l47,101r7,2l57,105r5,5l63,113r,9l61,126r-6,6l50,133r-13,l30,132,20,123r-2,-5l17,112,,112r2,11l6,131r16,12l32,146r23,l63,144r7,-6l75,133r1,l79,126r,-16m223,144l180,97r-5,-5l181,85,222,40r-21,l161,85r,-81l144,4r,140l161,144r,-47l201,144r22,e" fillcolor="#2f142b" stroked="f">
            <v:stroke joinstyle="round"/>
            <v:formulas/>
            <v:path arrowok="t" o:connecttype="custom" o:connectlocs="39,1530;13,1527;60,1530;66,1514;77,1619;67,1608;43,1601;29,1597;23,1594;16,1586;18,1573;30,1565;50,1568;61,1581;78,1587;72,1568;65,1562;48,1552;25,1553;4,1566;1,1589;5,1598;13,1605;28,1610;42,1613;54,1617;62,1624;63,1636;55,1646;37,1647;20,1637;17,1626;2,1637;22,1657;55,1660;70,1652;76,1647;79,1624;180,1611;181,1599;201,1554;161,1518;144,1658;161,1611;223,1658" o:connectangles="0,0,0,0,0,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13" type="#_x0000_t75" style="position:absolute;left:7865;top:1552;width:105;height:1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wNDDAAAA2wAAAA8AAABkcnMvZG93bnJldi54bWxET01rwkAQvQv9D8sUepG6W5FgU1cpBTEH&#10;ERr10NuQnSah2dmQnWr677sFobd5vM9ZbUbfqQsNsQ1s4WlmQBFXwbVcWzgdt49LUFGQHXaBycIP&#10;Rdis7yYrzF248jtdSqlVCuGYo4VGpM+1jlVDHuMs9MSJ+wyDR0lwqLUb8JrCfafnxmTaY8upocGe&#10;3hqqvspvb6HYlyabfiwKsxMznreH5UKe99Y+3I+vL6CERvkX39yFS/Mz+PslHa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I3A0MMAAADbAAAADwAAAAAAAAAAAAAAAACf&#10;AgAAZHJzL2Rvd25yZXYueG1sUEsFBgAAAAAEAAQA9wAAAI8DAAAAAA==&#10;">
            <v:imagedata r:id="rId3" o:title=""/>
            <o:lock v:ext="edit" aspectratio="f"/>
          </v:shape>
          <v:line id="Line 5" o:spid="_x0000_s4112" style="position:absolute;visibility:visible" from="8043,1518" to="8043,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Be8EAAADbAAAADwAAAGRycy9kb3ducmV2LnhtbERPTYvCMBC9L/gfwgje1tQ9uFqNIoqg&#10;F8EqiLexGdtqM+k20Xb/vREW9jaP9znTeWtK8aTaFZYVDPoRCOLU6oIzBcfD+nMEwnlkjaVlUvBL&#10;DuazzscUY20b3tMz8ZkIIexiVJB7X8VSujQng65vK+LAXW1t0AdYZ1LX2IRwU8qvKBpKgwWHhhwr&#10;WuaU3pOHUWCSn9OmGI+r61a702XHtzM1K6V63XYxAeGp9f/iP/dGh/nf8P4lHC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sYF7wQAAANsAAAAPAAAAAAAAAAAAAAAA&#10;AKECAABkcnMvZG93bnJldi54bWxQSwUGAAAAAAQABAD5AAAAjwMAAAAA&#10;" strokecolor="#2f142b" strokeweight=".30303mm">
            <o:lock v:ext="edit" shapetype="f"/>
          </v:line>
          <v:shape id="Picture 6" o:spid="_x0000_s4111" type="#_x0000_t75" style="position:absolute;left:8115;top:1552;width:106;height: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+agHEAAAA2wAAAA8AAABkcnMvZG93bnJldi54bWxEj0FrwzAMhe+D/QejwS6jdVLYKGndUgYt&#10;vY1lIZCbiNU4NJZD7LXZv58Og90k3tN7n7b72Q/qRlPsAxvIlxko4jbYnjsD1ddxsQYVE7LFITAZ&#10;+KEI+93jwxYLG+78SbcydUpCOBZowKU0FlrH1pHHuAwjsWiXMHlMsk6dthPeJdwPepVlb9pjz9Lg&#10;cKR3R+21/PYG6temPNfHvG7qvKKXtvEfrjoZ8/w0HzagEs3p3/x3fbaCL7Dyiwy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+agHEAAAA2wAAAA8AAAAAAAAAAAAAAAAA&#10;nwIAAGRycy9kb3ducmV2LnhtbFBLBQYAAAAABAAEAPcAAACQAwAAAAA=&#10;">
            <v:imagedata r:id="rId4" o:title=""/>
            <o:lock v:ext="edit" aspectratio="f"/>
          </v:shape>
          <w10:wrap anchorx="page" anchory="page"/>
        </v:group>
      </w:pict>
    </w:r>
    <w:r>
      <w:rPr>
        <w:noProof/>
      </w:rPr>
      <w:pict>
        <v:group id="Group 7" o:spid="_x0000_s4102" style="position:absolute;margin-left:310.15pt;margin-top:56.2pt;width:53.65pt;height:7.55pt;z-index:251664384;mso-position-horizontal-relative:page;mso-position-vertical-relative:page" coordorigin="6385,1509" coordsize="1073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">
          <v:shape id="Freeform 8" o:spid="_x0000_s4109" style="position:absolute;left:6385;top:1553;width:75;height:105;visibility:visible;mso-wrap-style:square;v-text-anchor:top" coordsize="7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p4MIA&#10;AADaAAAADwAAAGRycy9kb3ducmV2LnhtbESPT4vCMBTE78J+h/CEvdlURV26RllkVwRP/jl4fDSv&#10;TbF5KU221m9vBMHjMDO/YZbr3taio9ZXjhWMkxQEce50xaWC8+lv9AXCB2SNtWNScCcP69XHYImZ&#10;djc+UHcMpYgQ9hkqMCE0mZQ+N2TRJ64hjl7hWoshyraUusVbhNtaTtJ0Li1WHBcMNrQxlF+P/1bB&#10;7ne8IFMcZpf7ecpbvnTTve6U+hz2P98gAvXhHX61d1rBAp5X4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mngwgAAANoAAAAPAAAAAAAAAAAAAAAAAJgCAABkcnMvZG93&#10;bnJldi54bWxQSwUGAAAAAAQABAD1AAAAhwMAAAAA&#10;" path="m73,l2,r,14l53,14,,90r,14l75,104r,-15l19,89,73,14,73,xe" fillcolor="#2f142b" stroked="f">
            <v:path arrowok="t" o:connecttype="custom" o:connectlocs="73,1554;2,1554;2,1568;53,1568;0,1644;0,1658;75,1658;75,1643;19,1643;73,1568;73,1554" o:connectangles="0,0,0,0,0,0,0,0,0,0,0"/>
          </v:shape>
          <v:shape id="Picture 9" o:spid="_x0000_s4108" type="#_x0000_t75" style="position:absolute;left:6515;top:1509;width:106;height:1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3fXTBAAAA2gAAAA8AAABkcnMvZG93bnJldi54bWxET8tqwkAU3Rf8h+EKbopO7CNIdBJCoWDB&#10;LkzduLtkrkkwcyfMTE38e2dR6PJw3rtiMr24kfOdZQXrVQKCuLa640bB6edzuQHhA7LG3jIpuJOH&#10;Ip897TDTduQj3arQiBjCPkMFbQhDJqWvWzLoV3YgjtzFOoMhQtdI7XCM4aaXL0mSSoMdx4YWB/po&#10;qb5Wv0bB4J6/345pY/vz63gwh/K8+SrflVrMp3ILItAU/sV/7r1WELfGK/EGy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3fXTBAAAA2gAAAA8AAAAAAAAAAAAAAAAAnwIA&#10;AGRycy9kb3ducmV2LnhtbFBLBQYAAAAABAAEAPcAAACNAwAAAAA=&#10;">
            <v:imagedata r:id="rId5" o:title=""/>
            <o:lock v:ext="edit" aspectratio="f"/>
          </v:shape>
          <v:shape id="AutoShape 10" o:spid="_x0000_s4107" style="position:absolute;left:6690;top:1517;width:79;height:141;visibility:visible" coordsize="79,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jicEA&#10;AADaAAAADwAAAGRycy9kb3ducmV2LnhtbESPQYvCMBSE7wv+h/CEvW1TF5G1GkUERfYiVUGPj+bZ&#10;VpuX2mRt/fdGEPY4zMw3zHTemUrcqXGlZQWDKAZBnFldcq7gsF99/YBwHlljZZkUPMjBfNb7mGKi&#10;bcsp3Xc+FwHCLkEFhfd1IqXLCjLoIlsTB+9sG4M+yCaXusE2wE0lv+N4JA2WHBYKrGlZUHbd/RkF&#10;6Tq+nLcD0/66dWp1dxuiPJ6U+ux3iwkIT53/D7/bG61gDK8r4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Qo4nBAAAA2gAAAA8AAAAAAAAAAAAAAAAAmAIAAGRycy9kb3du&#10;cmV2LnhtbFBLBQYAAAAABAAEAPUAAACGAwAAAAA=&#10;" adj="0,,0" path="m35,93r-18,l57,140r22,l35,93xm17,l,,,140r17,l17,93r18,l31,88r6,-7l17,81,17,xm77,36r-21,l17,81r20,l77,36xe" fillcolor="#2f142b" stroked="f">
            <v:stroke joinstyle="round"/>
            <v:formulas/>
            <v:path arrowok="t" o:connecttype="custom" o:connectlocs="35,1611;17,1611;57,1658;79,1658;35,1611;17,1518;0,1518;0,1658;17,1658;17,1611;35,1611;31,1606;37,1599;17,1599;17,1518;77,1554;56,1554;17,1599;37,1599;77,1554" o:connectangles="0,0,0,0,0,0,0,0,0,0,0,0,0,0,0,0,0,0,0,0"/>
          </v:shape>
          <v:line id="Line 11" o:spid="_x0000_s4106" style="position:absolute;visibility:visible" from="6835,1518" to="6835,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g0UsUAAADbAAAADwAAAGRycy9kb3ducmV2LnhtbESPQWvCQBCF74L/YRmhF6mbKpSQukoR&#10;hNJTtYXS2zQ73YRkZ2N2q9Ff7xwEbzO8N+99s1wPvlVH6mMd2MDTLANFXAZbszPw9bl9zEHFhGyx&#10;DUwGzhRhvRqPlljYcOIdHffJKQnhWKCBKqWu0DqWFXmMs9ARi/YXeo9J1t5p2+NJwn2r51n2rD3W&#10;LA0VdrSpqGz2/97A8N7o32ZxyXfTbJ7/uO+D+4gHYx4mw+sLqERDuptv129W8IVefpEB9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g0UsUAAADbAAAADwAAAAAAAAAA&#10;AAAAAAChAgAAZHJzL2Rvd25yZXYueG1sUEsFBgAAAAAEAAQA+QAAAJMDAAAAAA==&#10;" strokecolor="#2f142b" strokeweight=".86pt">
            <o:lock v:ext="edit" shapetype="f"/>
          </v:line>
          <v:shape id="Picture 12" o:spid="_x0000_s4105" type="#_x0000_t75" style="position:absolute;left:6907;top:1552;width:106;height: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dCurAAAAA2wAAAA8AAABkcnMvZG93bnJldi54bWxET02LwjAQvS/4H8II3tbUlRWpRhFhUbws&#10;a714G5uxLTaT2kQb/71ZELzN433OfBlMLe7UusqygtEwAUGcW11xoeCQ/XxOQTiPrLG2TAoe5GC5&#10;6H3MMdW24z+6730hYgi7FBWU3jeplC4vyaAb2oY4cmfbGvQRtoXULXYx3NTyK0km0mDFsaHEhtYl&#10;5Zf9zSjIfieaq811fOSw2Z6+ZdjpLig16IfVDISn4N/il3ur4/wR/P8SD5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N0K6sAAAADbAAAADwAAAAAAAAAAAAAAAACfAgAA&#10;ZHJzL2Rvd25yZXYueG1sUEsFBgAAAAAEAAQA9wAAAIwDAAAAAA==&#10;">
            <v:imagedata r:id="rId6" o:title=""/>
            <o:lock v:ext="edit" aspectratio="f"/>
          </v:shape>
          <v:shape id="Picture 13" o:spid="_x0000_s4104" type="#_x0000_t75" style="position:absolute;left:7077;top:1517;width:106;height:1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Tm17CAAAA2wAAAA8AAABkcnMvZG93bnJldi54bWxET01rAjEQvQv+hzAFb5qth9rdGqUIgvUi&#10;rh56HDbT3cVksiZR1/76RhB6m8f7nPmyt0ZcyYfWsYLXSQaCuHK65VrB8bAev4MIEVmjcUwK7hRg&#10;uRgO5lhod+M9XctYixTCoUAFTYxdIWWoGrIYJq4jTtyP8xZjgr6W2uMthVsjp1n2Ji22nBoa7GjV&#10;UHUqL1ZBefH5/dtsZ7PT13mfr3933rQ7pUYv/ecHiEh9/Bc/3Rud5k/h8Us6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k5tewgAAANsAAAAPAAAAAAAAAAAAAAAAAJ8C&#10;AABkcnMvZG93bnJldi54bWxQSwUGAAAAAAQABAD3AAAAjgMAAAAA&#10;">
            <v:imagedata r:id="rId7" o:title=""/>
            <o:lock v:ext="edit" aspectratio="f"/>
          </v:shape>
          <v:shape id="AutoShape 14" o:spid="_x0000_s4103" style="position:absolute;left:7252;top:1509;width:206;height:150;visibility:visible" coordsize="206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Y96MQA&#10;AADbAAAADwAAAGRycy9kb3ducmV2LnhtbERPTWvCQBC9C/6HZYTedJNqbUmzihQKiig0tfQ6zY5J&#10;MDsbsquJ/fVdoeBtHu9z0mVvanGh1lWWFcSTCARxbnXFhYLD5/v4BYTzyBpry6TgSg6Wi+EgxUTb&#10;jj/okvlChBB2CSoovW8SKV1ekkE3sQ1x4I62NegDbAupW+xCuKnlYxTNpcGKQ0OJDb2VlJ+ys1Gw&#10;fd4/dd/Z76yen/KffneIN9PoS6mHUb96BeGp93fxv3utw/wp3H4J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2PejEAAAA2wAAAA8AAAAAAAAAAAAAAAAAmAIAAGRycy9k&#10;b3ducmV2LnhtbFBLBQYAAAAABAAEAPUAAACJAwAAAAA=&#10;" adj="0,,0" path="m95,74l91,63,87,58,76,47,67,43r-13,l46,43r-8,3l24,55r-5,6l17,70r,-25l,45,,150r17,l17,83r3,-9l23,70r8,-9l39,58r18,l65,61r5,5l75,72r3,8l78,149r17,l95,74m182,45r-17,l165,149r17,l182,45m205,l164,24r,12l205,14,205,e" fillcolor="#2f142b" stroked="f">
            <v:stroke joinstyle="round"/>
            <v:formulas/>
            <v:path arrowok="t" o:connecttype="custom" o:connectlocs="95,1583;91,1572;87,1567;76,1556;67,1552;54,1552;46,1552;38,1555;24,1564;19,1570;17,1579;17,1554;0,1554;0,1659;17,1659;17,1592;20,1583;23,1579;31,1570;39,1567;57,1567;65,1570;70,1575;75,1581;78,1589;78,1658;95,1658;95,1583;182,1554;165,1554;165,1658;182,1658;182,1554;205,1509;164,1533;164,1545;205,1523;205,1509" o:connectangles="0,0,0,0,0,0,0,0,0,0,0,0,0,0,0,0,0,0,0,0,0,0,0,0,0,0,0,0,0,0,0,0,0,0,0,0,0,0"/>
          </v:shape>
          <w10:wrap anchorx="page" anchory="page"/>
        </v:group>
      </w:pict>
    </w:r>
    <w:r>
      <w:rPr>
        <w:noProof/>
      </w:rPr>
      <w:pict>
        <v:group id="Group 15" o:spid="_x0000_s4097" style="position:absolute;margin-left:252.55pt;margin-top:56.3pt;width:51.25pt;height:7.5pt;z-index:251663360;mso-position-horizontal-relative:page;mso-position-vertical-relative:page" coordorigin="5233,1509" coordsize="1025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">
          <v:shape id="AutoShape 16" o:spid="_x0000_s4101" style="position:absolute;left:5402;top:1509;width:283;height:149;visibility:visible" coordsize="283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SJMEA&#10;AADaAAAADwAAAGRycy9kb3ducmV2LnhtbESPzWrDMBCE74W8g9hCL6WW40NIXCuhMRhCTvmDXBdr&#10;Y5tYK2Mptvv2UaDQ4zAz3zDZZjKtGKh3jWUF8ygGQVxa3XCl4HIuvpYgnEfW2FomBb/kYLOevWWY&#10;ajvykYaTr0SAsEtRQe19l0rpypoMush2xMG72d6gD7KvpO5xDHDTyiSOF9Jgw2Ghxo7ymsr76WEU&#10;FJ9JQ5hfd4fRbVcD+j2Ol4VSH+/TzzcIT5P/D/+1d1pBAq8r4Qb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r0iTBAAAA2gAAAA8AAAAAAAAAAAAAAAAAmAIAAGRycy9kb3du&#10;cmV2LnhtbFBLBQYAAAAABAAEAPUAAACGAwAAAAA=&#10;" adj="0,,0" path="m18,45l,45,,149r18,l18,45m41,l,24,,36,41,14,41,m145,43r-9,l128,45r-13,8l110,59r-3,7l107,45r-17,l90,149r17,l107,82r3,-8l120,66r2,-2l130,62r15,l145,43m283,149l240,102r-4,-5l241,90,282,45r-21,l222,90r,-81l204,9r,140l222,149r,-47l261,149r22,e" fillcolor="#2f142b" stroked="f">
            <v:stroke joinstyle="round"/>
            <v:formulas/>
            <v:path arrowok="t" o:connecttype="custom" o:connectlocs="18,1554;0,1554;0,1658;18,1658;18,1554;41,1509;0,1533;0,1545;41,1523;41,1509;145,1552;136,1552;128,1554;115,1562;110,1568;107,1575;107,1554;90,1554;90,1658;107,1658;107,1591;110,1583;120,1575;122,1573;130,1571;145,1571;145,1552;283,1658;240,1611;236,1606;241,1599;282,1554;261,1554;222,1599;222,1518;204,1518;204,1658;222,1658;222,1611;261,1658;283,1658" o:connectangles="0,0,0,0,0,0,0,0,0,0,0,0,0,0,0,0,0,0,0,0,0,0,0,0,0,0,0,0,0,0,0,0,0,0,0,0,0,0,0,0,0"/>
          </v:shape>
          <v:shape id="Picture 17" o:spid="_x0000_s4100" type="#_x0000_t75" style="position:absolute;left:5735;top:1552;width:102;height:1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z4j7DAAAA2gAAAA8AAABkcnMvZG93bnJldi54bWxEj0FrwkAUhO9C/8PyCr2I2bSClegqUlro&#10;xUNUKN4e2WcSk30bdteY/ntXEDwOM/MNs1wPphU9OV9bVvCepCCIC6trLhUc9j+TOQgfkDW2lknB&#10;P3lYr15GS8y0vXJO/S6UIkLYZ6igCqHLpPRFRQZ9Yjvi6J2sMxiidKXUDq8Rblr5kaYzabDmuFBh&#10;R18VFc3uYhRs+jbnz2No8mY8vdjvs/vbklPq7XXYLEAEGsIz/Gj/agVTuF+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PiPsMAAADaAAAADwAAAAAAAAAAAAAAAACf&#10;AgAAZHJzL2Rvd25yZXYueG1sUEsFBgAAAAAEAAQA9wAAAI8DAAAAAA==&#10;">
            <v:imagedata r:id="rId8" o:title=""/>
            <o:lock v:ext="edit" aspectratio="f"/>
          </v:shape>
          <v:shape id="Picture 18" o:spid="_x0000_s4099" type="#_x0000_t75" style="position:absolute;left:5890;top:1553;width:103;height:1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tiqHGAAAA2gAAAA8AAABkcnMvZG93bnJldi54bWxEj0FLw0AUhO+C/2F5Qi/SbirWSuymFEGo&#10;B5FUL95es89sTPZt2N20aX+9KxQ8DjPzDbNaj7YTB/KhcaxgPstAEFdON1wr+Px4mT6CCBFZY+eY&#10;FJwowLq4vlphrt2RSzrsYi0ShEOOCkyMfS5lqAxZDDPXEyfv23mLMUlfS+3xmOC2k3dZ9iAtNpwW&#10;DPb0bKhqd4NVsGhfy/f911D+nOWbmW+Wt36/GJSa3IybJxCRxvgfvrS3WsE9/F1JN0AW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62KocYAAADaAAAADwAAAAAAAAAAAAAA&#10;AACfAgAAZHJzL2Rvd25yZXYueG1sUEsFBgAAAAAEAAQA9wAAAJIDAAAAAA==&#10;">
            <v:imagedata r:id="rId9" o:title=""/>
            <o:lock v:ext="edit" aspectratio="f"/>
          </v:shape>
          <v:shape id="AutoShape 19" o:spid="_x0000_s4098" style="position:absolute;left:5233;top:1509;width:1025;height:150;visibility:visible" coordsize="1025,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T9sMA&#10;AADaAAAADwAAAGRycy9kb3ducmV2LnhtbESPQWvCQBSE7wX/w/IEb3VjIVWiq4hFkN4aPejtmX1u&#10;gtm3Mbsm6b/vFgo9DjPzDbPaDLYWHbW+cqxgNk1AEBdOV2wUnI771wUIH5A11o5JwTd52KxHLyvM&#10;tOv5i7o8GBEh7DNUUIbQZFL6oiSLfuoa4ujdXGsxRNkaqVvsI9zW8i1J3qXFiuNCiQ3tSiru+dMq&#10;MCa9+lN6flxk/zGfd/ljVh8/lZqMh+0SRKAh/If/2getIIX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TT9sMAAADaAAAADwAAAAAAAAAAAAAAAACYAgAAZHJzL2Rv&#10;d25yZXYueG1sUEsFBgAAAAAEAAQA9QAAAIgDAAAAAA==&#10;" adj="0,,0" path="m100,78l97,67,91,58,90,57,74,45,63,42,50,41r-10,l32,43r-8,5l16,52r-6,7l2,75,,84r,21l2,114r8,17l16,137r16,9l41,148r22,l74,145,90,133r1,-1l97,123r3,-11l82,112r-3,6l75,123r-5,4l64,131r-6,2l44,133r-6,-2l33,128r-5,-3l25,121,19,109r-1,-7l18,87r1,-6l22,75r2,-6l28,65r5,-3l38,59r6,-2l58,57r7,2l75,67r4,5l82,78r18,m914,74l910,63r-4,-5l896,47,886,43r-12,l865,43r-8,3l843,55r-5,6l836,70r,-25l819,45r,105l836,150r,-67l839,74r3,-4l850,61r8,-3l876,58r8,3l889,66r5,6l897,80r,69l914,149r,-75m1002,45r-18,l984,149r18,l1002,45m1024,l984,24r,12l1024,14r,-14e" fillcolor="#2f142b" stroked="f">
            <v:stroke joinstyle="round"/>
            <v:formulas/>
            <v:path arrowok="t" o:connecttype="custom" o:connectlocs="97,1576;90,1566;63,1551;40,1550;24,1557;10,1568;0,1593;2,1623;16,1646;41,1657;74,1654;91,1641;100,1621;79,1627;70,1636;58,1642;38,1640;28,1634;19,1618;18,1596;22,1584;28,1574;38,1568;58,1566;75,1576;82,1587;914,1583;906,1567;886,1552;865,1552;843,1564;836,1579;819,1554;836,1659;839,1583;850,1570;876,1567;889,1575;897,1589;914,1658;1002,1554;984,1658;1002,1554;984,1533;1024,1523" o:connectangles="0,0,0,0,0,0,0,0,0,0,0,0,0,0,0,0,0,0,0,0,0,0,0,0,0,0,0,0,0,0,0,0,0,0,0,0,0,0,0,0,0,0,0,0,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DB" w:rsidRDefault="001159D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3247F"/>
    <w:rsid w:val="001159DB"/>
    <w:rsid w:val="00221C9E"/>
    <w:rsid w:val="002772BC"/>
    <w:rsid w:val="00377C49"/>
    <w:rsid w:val="003B1EEC"/>
    <w:rsid w:val="004B31F5"/>
    <w:rsid w:val="0053247F"/>
    <w:rsid w:val="0054077F"/>
    <w:rsid w:val="00582C71"/>
    <w:rsid w:val="00586EE1"/>
    <w:rsid w:val="006209A6"/>
    <w:rsid w:val="006645E1"/>
    <w:rsid w:val="00BB1999"/>
    <w:rsid w:val="00C15550"/>
    <w:rsid w:val="00C2043B"/>
    <w:rsid w:val="00E0237C"/>
    <w:rsid w:val="00F4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1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1999"/>
  </w:style>
  <w:style w:type="paragraph" w:styleId="Zpat">
    <w:name w:val="footer"/>
    <w:basedOn w:val="Normln"/>
    <w:link w:val="ZpatChar"/>
    <w:uiPriority w:val="99"/>
    <w:semiHidden/>
    <w:unhideWhenUsed/>
    <w:rsid w:val="00BB1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1999"/>
  </w:style>
  <w:style w:type="paragraph" w:styleId="Zkladntext">
    <w:name w:val="Body Text"/>
    <w:basedOn w:val="Normln"/>
    <w:link w:val="ZkladntextChar"/>
    <w:uiPriority w:val="1"/>
    <w:qFormat/>
    <w:rsid w:val="00BB1999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1999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BB19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4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trska.cz" TargetMode="External"/><Relationship Id="rId2" Type="http://schemas.openxmlformats.org/officeDocument/2006/relationships/hyperlink" Target="mailto:info@bratrska.cz" TargetMode="External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uvolnění z TV1.dotx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cp:lastPrinted>2019-10-21T07:04:00Z</cp:lastPrinted>
  <dcterms:created xsi:type="dcterms:W3CDTF">2020-01-12T11:40:00Z</dcterms:created>
  <dcterms:modified xsi:type="dcterms:W3CDTF">2020-01-12T11:41:00Z</dcterms:modified>
</cp:coreProperties>
</file>