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B6C03" w14:textId="3A8BF8B2" w:rsidR="008073E8" w:rsidRDefault="008073E8" w:rsidP="008073E8">
      <w:pPr>
        <w:rPr>
          <w:color w:val="333333"/>
        </w:rPr>
      </w:pPr>
      <w:r>
        <w:rPr>
          <w:color w:val="333333"/>
        </w:rPr>
        <w:t>Ředitel</w:t>
      </w:r>
      <w:r w:rsidR="008206A9">
        <w:rPr>
          <w:color w:val="333333"/>
        </w:rPr>
        <w:t>i</w:t>
      </w:r>
      <w:r>
        <w:rPr>
          <w:color w:val="333333"/>
        </w:rPr>
        <w:t xml:space="preserve"> Bratrské školy –církevní základní školy</w:t>
      </w:r>
    </w:p>
    <w:p w14:paraId="50CBABEB" w14:textId="77777777" w:rsidR="008073E8" w:rsidRDefault="008073E8" w:rsidP="008073E8">
      <w:pPr>
        <w:rPr>
          <w:color w:val="333333"/>
        </w:rPr>
      </w:pPr>
    </w:p>
    <w:p w14:paraId="308F47BD" w14:textId="77777777" w:rsidR="008073E8" w:rsidRDefault="008073E8" w:rsidP="008073E8">
      <w:pPr>
        <w:rPr>
          <w:color w:val="333333"/>
        </w:rPr>
      </w:pPr>
    </w:p>
    <w:p w14:paraId="03BFF0AF" w14:textId="77777777" w:rsidR="008073E8" w:rsidRDefault="008073E8" w:rsidP="008073E8"/>
    <w:p w14:paraId="758126F0" w14:textId="77777777" w:rsidR="008073E8" w:rsidRDefault="008073E8" w:rsidP="008073E8"/>
    <w:p w14:paraId="76BFBC52" w14:textId="77777777" w:rsidR="008073E8" w:rsidRDefault="008073E8" w:rsidP="008073E8">
      <w:pPr>
        <w:jc w:val="center"/>
      </w:pPr>
      <w:r>
        <w:rPr>
          <w:b/>
          <w:sz w:val="32"/>
          <w:szCs w:val="32"/>
          <w:u w:val="single"/>
        </w:rPr>
        <w:t>Žádost o uvolnění žáka z vyučování</w:t>
      </w:r>
    </w:p>
    <w:p w14:paraId="34A88ECD" w14:textId="77777777" w:rsidR="008073E8" w:rsidRDefault="008073E8" w:rsidP="008073E8"/>
    <w:p w14:paraId="417B0F70" w14:textId="77777777" w:rsidR="008073E8" w:rsidRDefault="008073E8" w:rsidP="008073E8"/>
    <w:p w14:paraId="290C01AC" w14:textId="77777777" w:rsidR="008073E8" w:rsidRDefault="008073E8" w:rsidP="008073E8"/>
    <w:p w14:paraId="4CA8EFFC" w14:textId="77777777" w:rsidR="008073E8" w:rsidRDefault="008073E8" w:rsidP="008073E8"/>
    <w:p w14:paraId="080B81D9" w14:textId="77777777" w:rsidR="008073E8" w:rsidRDefault="008073E8" w:rsidP="008073E8">
      <w:r>
        <w:t xml:space="preserve">     Žádám o uvolnění syna / dcery ...............................................................................................</w:t>
      </w:r>
    </w:p>
    <w:p w14:paraId="3C811981" w14:textId="77777777" w:rsidR="008073E8" w:rsidRDefault="008073E8" w:rsidP="008073E8"/>
    <w:p w14:paraId="3FBC4221" w14:textId="77777777" w:rsidR="008073E8" w:rsidRDefault="008073E8" w:rsidP="008073E8">
      <w:r>
        <w:t>třída .............. z výuky v době od ........................................... do ................................................</w:t>
      </w:r>
    </w:p>
    <w:p w14:paraId="3441C4C8" w14:textId="77777777" w:rsidR="008073E8" w:rsidRDefault="008073E8" w:rsidP="008073E8"/>
    <w:p w14:paraId="5A26E97F" w14:textId="77777777" w:rsidR="008073E8" w:rsidRDefault="008073E8" w:rsidP="008073E8">
      <w:r>
        <w:t>z důvodu  ......................................................................................................................................</w:t>
      </w:r>
    </w:p>
    <w:p w14:paraId="21D899DC" w14:textId="77777777" w:rsidR="008073E8" w:rsidRDefault="008073E8" w:rsidP="008073E8"/>
    <w:p w14:paraId="0D9355E8" w14:textId="77777777" w:rsidR="008073E8" w:rsidRDefault="008073E8" w:rsidP="008073E8">
      <w:r>
        <w:t>.......................................................................................................................................................</w:t>
      </w:r>
    </w:p>
    <w:p w14:paraId="6853559C" w14:textId="77777777" w:rsidR="008073E8" w:rsidRDefault="008073E8" w:rsidP="008073E8"/>
    <w:p w14:paraId="60082194" w14:textId="77777777" w:rsidR="008073E8" w:rsidRDefault="008073E8" w:rsidP="008073E8">
      <w:r>
        <w:t>Syn / dcera si zameškané učivo doplní na základě konzultace s vyučujícími jednotlivých</w:t>
      </w:r>
    </w:p>
    <w:p w14:paraId="32FD17CA" w14:textId="77777777" w:rsidR="008073E8" w:rsidRDefault="008073E8" w:rsidP="008073E8">
      <w:r>
        <w:t>předmětů.</w:t>
      </w:r>
    </w:p>
    <w:p w14:paraId="32865EE0" w14:textId="77777777" w:rsidR="008073E8" w:rsidRDefault="008073E8" w:rsidP="008073E8"/>
    <w:p w14:paraId="67F27D95" w14:textId="77777777" w:rsidR="008073E8" w:rsidRDefault="008073E8" w:rsidP="008073E8"/>
    <w:p w14:paraId="5CC89E89" w14:textId="77777777" w:rsidR="008073E8" w:rsidRDefault="008073E8" w:rsidP="008073E8"/>
    <w:p w14:paraId="1776CCB5" w14:textId="77777777" w:rsidR="008073E8" w:rsidRDefault="008073E8" w:rsidP="008073E8"/>
    <w:p w14:paraId="4397F48D" w14:textId="77777777" w:rsidR="008073E8" w:rsidRDefault="008073E8" w:rsidP="008073E8">
      <w:r>
        <w:t>V Praze dne ..................................                              ..................................................................</w:t>
      </w:r>
    </w:p>
    <w:p w14:paraId="378D92ED" w14:textId="77777777" w:rsidR="008073E8" w:rsidRDefault="008073E8" w:rsidP="008073E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6148CF">
        <w:rPr>
          <w:sz w:val="20"/>
          <w:szCs w:val="20"/>
        </w:rPr>
        <w:tab/>
      </w:r>
      <w:r w:rsidR="006148CF">
        <w:rPr>
          <w:sz w:val="20"/>
          <w:szCs w:val="20"/>
        </w:rPr>
        <w:tab/>
      </w:r>
      <w:r w:rsidR="006148CF">
        <w:rPr>
          <w:sz w:val="20"/>
          <w:szCs w:val="20"/>
        </w:rPr>
        <w:tab/>
      </w:r>
      <w:r w:rsidR="006148CF">
        <w:rPr>
          <w:sz w:val="20"/>
          <w:szCs w:val="20"/>
        </w:rPr>
        <w:tab/>
      </w:r>
      <w:r w:rsidR="006148CF">
        <w:rPr>
          <w:sz w:val="20"/>
          <w:szCs w:val="20"/>
        </w:rPr>
        <w:tab/>
      </w:r>
      <w:r w:rsidR="006148CF">
        <w:rPr>
          <w:sz w:val="20"/>
          <w:szCs w:val="20"/>
        </w:rPr>
        <w:tab/>
      </w:r>
      <w:r w:rsidR="006148CF">
        <w:rPr>
          <w:sz w:val="20"/>
          <w:szCs w:val="20"/>
        </w:rPr>
        <w:tab/>
      </w:r>
      <w:r>
        <w:rPr>
          <w:sz w:val="20"/>
          <w:szCs w:val="20"/>
        </w:rPr>
        <w:t xml:space="preserve"> Podpis zákonného zástupce</w:t>
      </w:r>
    </w:p>
    <w:p w14:paraId="4D4A4F6F" w14:textId="77777777" w:rsidR="008073E8" w:rsidRDefault="008073E8" w:rsidP="008073E8"/>
    <w:p w14:paraId="36D63E26" w14:textId="77777777" w:rsidR="008073E8" w:rsidRDefault="008073E8" w:rsidP="008073E8"/>
    <w:p w14:paraId="541B1610" w14:textId="77777777" w:rsidR="008073E8" w:rsidRDefault="008073E8" w:rsidP="008073E8"/>
    <w:p w14:paraId="2E2A50FC" w14:textId="77777777" w:rsidR="008073E8" w:rsidRDefault="008073E8" w:rsidP="008073E8"/>
    <w:p w14:paraId="28719FFA" w14:textId="77777777" w:rsidR="008073E8" w:rsidRDefault="008073E8" w:rsidP="008073E8"/>
    <w:p w14:paraId="2A12F7CA" w14:textId="77777777" w:rsidR="008073E8" w:rsidRDefault="008073E8" w:rsidP="008073E8"/>
    <w:p w14:paraId="34B8BC2D" w14:textId="77777777" w:rsidR="008073E8" w:rsidRDefault="008073E8" w:rsidP="008073E8"/>
    <w:p w14:paraId="2E17E23D" w14:textId="77777777" w:rsidR="008073E8" w:rsidRDefault="008073E8" w:rsidP="008073E8"/>
    <w:p w14:paraId="654F1A78" w14:textId="77777777" w:rsidR="008073E8" w:rsidRDefault="008073E8" w:rsidP="008073E8">
      <w:r>
        <w:t>Souhlas třídního učitele:           ano   -   ne                  ..................................................................</w:t>
      </w:r>
    </w:p>
    <w:p w14:paraId="26B76568" w14:textId="77777777" w:rsidR="008073E8" w:rsidRDefault="008073E8" w:rsidP="008073E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6148CF">
        <w:rPr>
          <w:sz w:val="20"/>
          <w:szCs w:val="20"/>
        </w:rPr>
        <w:tab/>
      </w:r>
      <w:r w:rsidR="006148CF">
        <w:rPr>
          <w:sz w:val="20"/>
          <w:szCs w:val="20"/>
        </w:rPr>
        <w:tab/>
      </w:r>
      <w:r w:rsidR="006148CF">
        <w:rPr>
          <w:sz w:val="20"/>
          <w:szCs w:val="20"/>
        </w:rPr>
        <w:tab/>
      </w:r>
      <w:r w:rsidR="006148CF">
        <w:rPr>
          <w:sz w:val="20"/>
          <w:szCs w:val="20"/>
        </w:rPr>
        <w:tab/>
      </w:r>
      <w:r w:rsidR="006148CF">
        <w:rPr>
          <w:sz w:val="20"/>
          <w:szCs w:val="20"/>
        </w:rPr>
        <w:tab/>
      </w:r>
      <w:r w:rsidR="006148CF">
        <w:rPr>
          <w:sz w:val="20"/>
          <w:szCs w:val="20"/>
        </w:rPr>
        <w:tab/>
      </w:r>
      <w:r w:rsidR="006148CF">
        <w:rPr>
          <w:sz w:val="20"/>
          <w:szCs w:val="20"/>
        </w:rPr>
        <w:tab/>
      </w:r>
      <w:r>
        <w:rPr>
          <w:sz w:val="20"/>
          <w:szCs w:val="20"/>
        </w:rPr>
        <w:t>Podpis třídního učitele/učitelky</w:t>
      </w:r>
    </w:p>
    <w:p w14:paraId="64BA0B44" w14:textId="77777777" w:rsidR="008073E8" w:rsidRDefault="008073E8" w:rsidP="008073E8"/>
    <w:p w14:paraId="504F0A4A" w14:textId="77777777" w:rsidR="008073E8" w:rsidRDefault="008073E8" w:rsidP="008073E8"/>
    <w:p w14:paraId="034AA9E1" w14:textId="77777777" w:rsidR="008073E8" w:rsidRDefault="008073E8" w:rsidP="008073E8"/>
    <w:p w14:paraId="6263CCEA" w14:textId="77777777" w:rsidR="008073E8" w:rsidRDefault="008073E8" w:rsidP="008073E8"/>
    <w:p w14:paraId="29B92559" w14:textId="77777777" w:rsidR="008073E8" w:rsidRDefault="008073E8" w:rsidP="008073E8">
      <w:r>
        <w:t>Souhlas ředitele školy:              ano   -   ne                  .................................................................</w:t>
      </w:r>
    </w:p>
    <w:p w14:paraId="3EDA86DF" w14:textId="3DAFBF87" w:rsidR="008073E8" w:rsidRDefault="008073E8" w:rsidP="006148CF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Podpis ředitel</w:t>
      </w:r>
      <w:r w:rsidR="008206A9">
        <w:rPr>
          <w:sz w:val="20"/>
          <w:szCs w:val="20"/>
        </w:rPr>
        <w:t>e</w:t>
      </w:r>
      <w:r>
        <w:rPr>
          <w:sz w:val="20"/>
          <w:szCs w:val="20"/>
        </w:rPr>
        <w:t xml:space="preserve"> školy</w:t>
      </w:r>
    </w:p>
    <w:p w14:paraId="6074F40C" w14:textId="77777777" w:rsidR="00E0237C" w:rsidRDefault="00E0237C"/>
    <w:sectPr w:rsidR="00E0237C" w:rsidSect="00BB19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10" w:right="1417" w:bottom="1417" w:left="1417" w:header="708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6DFEC" w14:textId="77777777" w:rsidR="00DF2F0B" w:rsidRDefault="00DF2F0B" w:rsidP="00BB1999">
      <w:r>
        <w:separator/>
      </w:r>
    </w:p>
  </w:endnote>
  <w:endnote w:type="continuationSeparator" w:id="0">
    <w:p w14:paraId="010A91E0" w14:textId="77777777" w:rsidR="00DF2F0B" w:rsidRDefault="00DF2F0B" w:rsidP="00BB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EDD7B" w14:textId="77777777" w:rsidR="001159DB" w:rsidRDefault="001159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7DAF" w14:textId="77777777" w:rsidR="00BB1999" w:rsidRPr="00440B1C" w:rsidRDefault="00BB1999" w:rsidP="00BB1999">
    <w:pPr>
      <w:pStyle w:val="Zkladntext"/>
      <w:jc w:val="center"/>
      <w:rPr>
        <w:b w:val="0"/>
        <w:lang w:val="cs-CZ"/>
      </w:rPr>
    </w:pPr>
    <w:r w:rsidRPr="00923030">
      <w:rPr>
        <w:b w:val="0"/>
        <w:noProof/>
        <w:lang w:val="cs-CZ"/>
      </w:rPr>
      <w:drawing>
        <wp:anchor distT="0" distB="0" distL="0" distR="0" simplePos="0" relativeHeight="251667456" behindDoc="1" locked="0" layoutInCell="1" allowOverlap="1" wp14:anchorId="01E92800" wp14:editId="68B0443D">
          <wp:simplePos x="0" y="0"/>
          <wp:positionH relativeFrom="page">
            <wp:posOffset>1564989</wp:posOffset>
          </wp:positionH>
          <wp:positionV relativeFrom="paragraph">
            <wp:posOffset>149178</wp:posOffset>
          </wp:positionV>
          <wp:extent cx="4324350" cy="67310"/>
          <wp:effectExtent l="0" t="0" r="0" b="5715"/>
          <wp:wrapTopAndBottom/>
          <wp:docPr id="106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24350" cy="67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3030">
      <w:rPr>
        <w:b w:val="0"/>
        <w:color w:val="231F20"/>
        <w:w w:val="95"/>
        <w:lang w:val="cs-CZ"/>
      </w:rPr>
      <w:t xml:space="preserve">Rajská 300/3, 170 00 Praha 7 • E-mail: </w:t>
    </w:r>
    <w:hyperlink r:id="rId2">
      <w:r w:rsidRPr="00923030">
        <w:rPr>
          <w:b w:val="0"/>
          <w:color w:val="231F20"/>
          <w:w w:val="95"/>
          <w:lang w:val="cs-CZ"/>
        </w:rPr>
        <w:t xml:space="preserve">info@bratrska.cz </w:t>
      </w:r>
    </w:hyperlink>
    <w:r w:rsidR="001159DB">
      <w:rPr>
        <w:b w:val="0"/>
        <w:color w:val="231F20"/>
        <w:w w:val="95"/>
        <w:lang w:val="cs-CZ"/>
      </w:rPr>
      <w:t>• Tel.: 778 112 229</w:t>
    </w:r>
    <w:r w:rsidRPr="00923030">
      <w:rPr>
        <w:b w:val="0"/>
        <w:color w:val="231F20"/>
        <w:w w:val="95"/>
        <w:lang w:val="cs-CZ"/>
      </w:rPr>
      <w:t xml:space="preserve"> •</w:t>
    </w:r>
    <w:hyperlink r:id="rId3" w:history="1">
      <w:r w:rsidRPr="00BB1999">
        <w:rPr>
          <w:rStyle w:val="Hypertextovodkaz"/>
          <w:b w:val="0"/>
          <w:color w:val="auto"/>
          <w:w w:val="95"/>
          <w:lang w:val="cs-CZ"/>
        </w:rPr>
        <w:t>www.bratrska.cz</w:t>
      </w:r>
    </w:hyperlink>
  </w:p>
  <w:p w14:paraId="5DE165B5" w14:textId="77777777" w:rsidR="00BB1999" w:rsidRPr="00BB1999" w:rsidRDefault="00BB1999" w:rsidP="00BB199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A9E6E" w14:textId="77777777" w:rsidR="001159DB" w:rsidRDefault="001159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11483" w14:textId="77777777" w:rsidR="00DF2F0B" w:rsidRDefault="00DF2F0B" w:rsidP="00BB1999">
      <w:r>
        <w:separator/>
      </w:r>
    </w:p>
  </w:footnote>
  <w:footnote w:type="continuationSeparator" w:id="0">
    <w:p w14:paraId="1359A33E" w14:textId="77777777" w:rsidR="00DF2F0B" w:rsidRDefault="00DF2F0B" w:rsidP="00BB1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3CE0" w14:textId="77777777" w:rsidR="001159DB" w:rsidRDefault="001159D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3F87" w14:textId="0161AB26" w:rsidR="00BB1999" w:rsidRDefault="00BB1999" w:rsidP="00BB1999">
    <w:pPr>
      <w:pStyle w:val="Zhlav"/>
    </w:pPr>
    <w:r>
      <w:rPr>
        <w:noProof/>
      </w:rPr>
      <w:drawing>
        <wp:anchor distT="0" distB="0" distL="0" distR="0" simplePos="0" relativeHeight="251662336" behindDoc="0" locked="0" layoutInCell="1" allowOverlap="1" wp14:anchorId="7A466C66" wp14:editId="7AB9766B">
          <wp:simplePos x="0" y="0"/>
          <wp:positionH relativeFrom="page">
            <wp:posOffset>3179445</wp:posOffset>
          </wp:positionH>
          <wp:positionV relativeFrom="page">
            <wp:posOffset>385445</wp:posOffset>
          </wp:positionV>
          <wp:extent cx="1958340" cy="290830"/>
          <wp:effectExtent l="19050" t="0" r="3810" b="0"/>
          <wp:wrapNone/>
          <wp:docPr id="10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8340" cy="290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06A9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800E055" wp14:editId="008B7705">
              <wp:simplePos x="0" y="0"/>
              <wp:positionH relativeFrom="page">
                <wp:posOffset>2230120</wp:posOffset>
              </wp:positionH>
              <wp:positionV relativeFrom="page">
                <wp:posOffset>370205</wp:posOffset>
              </wp:positionV>
              <wp:extent cx="822960" cy="612140"/>
              <wp:effectExtent l="20320" t="17780" r="13970" b="0"/>
              <wp:wrapNone/>
              <wp:docPr id="61520570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2960" cy="612140"/>
                        <a:chOff x="3694" y="811"/>
                        <a:chExt cx="1296" cy="964"/>
                      </a:xfrm>
                    </wpg:grpSpPr>
                    <wps:wsp>
                      <wps:cNvPr id="1509346933" name="AutoShape 21"/>
                      <wps:cNvSpPr>
                        <a:spLocks/>
                      </wps:cNvSpPr>
                      <wps:spPr bwMode="auto">
                        <a:xfrm>
                          <a:off x="-372" y="16506"/>
                          <a:ext cx="1264" cy="859"/>
                        </a:xfrm>
                        <a:custGeom>
                          <a:avLst/>
                          <a:gdLst>
                            <a:gd name="T0" fmla="*/ 4455 w 1264"/>
                            <a:gd name="T1" fmla="*/ 1157 h 859"/>
                            <a:gd name="T2" fmla="*/ 4366 w 1264"/>
                            <a:gd name="T3" fmla="*/ 1048 h 859"/>
                            <a:gd name="T4" fmla="*/ 4326 w 1264"/>
                            <a:gd name="T5" fmla="*/ 1220 h 859"/>
                            <a:gd name="T6" fmla="*/ 4356 w 1264"/>
                            <a:gd name="T7" fmla="*/ 1141 h 859"/>
                            <a:gd name="T8" fmla="*/ 4473 w 1264"/>
                            <a:gd name="T9" fmla="*/ 1166 h 859"/>
                            <a:gd name="T10" fmla="*/ 4150 w 1264"/>
                            <a:gd name="T11" fmla="*/ 1146 h 859"/>
                            <a:gd name="T12" fmla="*/ 4288 w 1264"/>
                            <a:gd name="T13" fmla="*/ 999 h 859"/>
                            <a:gd name="T14" fmla="*/ 5036 w 1264"/>
                            <a:gd name="T15" fmla="*/ 1483 h 859"/>
                            <a:gd name="T16" fmla="*/ 5286 w 1264"/>
                            <a:gd name="T17" fmla="*/ 1548 h 859"/>
                            <a:gd name="T18" fmla="*/ 5322 w 1264"/>
                            <a:gd name="T19" fmla="*/ 1349 h 859"/>
                            <a:gd name="T20" fmla="*/ 4891 w 1264"/>
                            <a:gd name="T21" fmla="*/ 1294 h 859"/>
                            <a:gd name="T22" fmla="*/ 4833 w 1264"/>
                            <a:gd name="T23" fmla="*/ 1227 h 859"/>
                            <a:gd name="T24" fmla="*/ 4880 w 1264"/>
                            <a:gd name="T25" fmla="*/ 1334 h 859"/>
                            <a:gd name="T26" fmla="*/ 4950 w 1264"/>
                            <a:gd name="T27" fmla="*/ 1404 h 859"/>
                            <a:gd name="T28" fmla="*/ 4973 w 1264"/>
                            <a:gd name="T29" fmla="*/ 1343 h 859"/>
                            <a:gd name="T30" fmla="*/ 5062 w 1264"/>
                            <a:gd name="T31" fmla="*/ 1312 h 859"/>
                            <a:gd name="T32" fmla="*/ 5165 w 1264"/>
                            <a:gd name="T33" fmla="*/ 1144 h 859"/>
                            <a:gd name="T34" fmla="*/ 5104 w 1264"/>
                            <a:gd name="T35" fmla="*/ 1194 h 859"/>
                            <a:gd name="T36" fmla="*/ 4849 w 1264"/>
                            <a:gd name="T37" fmla="*/ 1399 h 859"/>
                            <a:gd name="T38" fmla="*/ 4753 w 1264"/>
                            <a:gd name="T39" fmla="*/ 967 h 859"/>
                            <a:gd name="T40" fmla="*/ 4713 w 1264"/>
                            <a:gd name="T41" fmla="*/ 1169 h 859"/>
                            <a:gd name="T42" fmla="*/ 4806 w 1264"/>
                            <a:gd name="T43" fmla="*/ 917 h 859"/>
                            <a:gd name="T44" fmla="*/ 4593 w 1264"/>
                            <a:gd name="T45" fmla="*/ 1002 h 859"/>
                            <a:gd name="T46" fmla="*/ 4808 w 1264"/>
                            <a:gd name="T47" fmla="*/ 909 h 859"/>
                            <a:gd name="T48" fmla="*/ 4581 w 1264"/>
                            <a:gd name="T49" fmla="*/ 894 h 859"/>
                            <a:gd name="T50" fmla="*/ 4777 w 1264"/>
                            <a:gd name="T51" fmla="*/ 858 h 859"/>
                            <a:gd name="T52" fmla="*/ 4467 w 1264"/>
                            <a:gd name="T53" fmla="*/ 890 h 859"/>
                            <a:gd name="T54" fmla="*/ 4583 w 1264"/>
                            <a:gd name="T55" fmla="*/ 1671 h 859"/>
                            <a:gd name="T56" fmla="*/ 4473 w 1264"/>
                            <a:gd name="T57" fmla="*/ 1685 h 859"/>
                            <a:gd name="T58" fmla="*/ 4541 w 1264"/>
                            <a:gd name="T59" fmla="*/ 1656 h 859"/>
                            <a:gd name="T60" fmla="*/ 4458 w 1264"/>
                            <a:gd name="T61" fmla="*/ 1607 h 859"/>
                            <a:gd name="T62" fmla="*/ 4270 w 1264"/>
                            <a:gd name="T63" fmla="*/ 1591 h 859"/>
                            <a:gd name="T64" fmla="*/ 4325 w 1264"/>
                            <a:gd name="T65" fmla="*/ 1506 h 859"/>
                            <a:gd name="T66" fmla="*/ 4204 w 1264"/>
                            <a:gd name="T67" fmla="*/ 1579 h 859"/>
                            <a:gd name="T68" fmla="*/ 4439 w 1264"/>
                            <a:gd name="T69" fmla="*/ 1643 h 859"/>
                            <a:gd name="T70" fmla="*/ 4266 w 1264"/>
                            <a:gd name="T71" fmla="*/ 1593 h 859"/>
                            <a:gd name="T72" fmla="*/ 5004 w 1264"/>
                            <a:gd name="T73" fmla="*/ 973 h 859"/>
                            <a:gd name="T74" fmla="*/ 4866 w 1264"/>
                            <a:gd name="T75" fmla="*/ 889 h 859"/>
                            <a:gd name="T76" fmla="*/ 4956 w 1264"/>
                            <a:gd name="T77" fmla="*/ 1014 h 859"/>
                            <a:gd name="T78" fmla="*/ 4965 w 1264"/>
                            <a:gd name="T79" fmla="*/ 1011 h 859"/>
                            <a:gd name="T80" fmla="*/ 5083 w 1264"/>
                            <a:gd name="T81" fmla="*/ 1066 h 859"/>
                            <a:gd name="T82" fmla="*/ 4995 w 1264"/>
                            <a:gd name="T83" fmla="*/ 1005 h 859"/>
                            <a:gd name="T84" fmla="*/ 4548 w 1264"/>
                            <a:gd name="T85" fmla="*/ 1231 h 859"/>
                            <a:gd name="T86" fmla="*/ 4563 w 1264"/>
                            <a:gd name="T87" fmla="*/ 1335 h 859"/>
                            <a:gd name="T88" fmla="*/ 4437 w 1264"/>
                            <a:gd name="T89" fmla="*/ 1355 h 859"/>
                            <a:gd name="T90" fmla="*/ 4154 w 1264"/>
                            <a:gd name="T91" fmla="*/ 1419 h 859"/>
                            <a:gd name="T92" fmla="*/ 4092 w 1264"/>
                            <a:gd name="T93" fmla="*/ 1359 h 859"/>
                            <a:gd name="T94" fmla="*/ 4133 w 1264"/>
                            <a:gd name="T95" fmla="*/ 1318 h 859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</a:gdLst>
                          <a:ahLst/>
                          <a:cxnLst>
                            <a:cxn ang="T96">
                              <a:pos x="T0" y="T1"/>
                            </a:cxn>
                            <a:cxn ang="T97">
                              <a:pos x="T2" y="T3"/>
                            </a:cxn>
                            <a:cxn ang="T98">
                              <a:pos x="T4" y="T5"/>
                            </a:cxn>
                            <a:cxn ang="T99">
                              <a:pos x="T6" y="T7"/>
                            </a:cxn>
                            <a:cxn ang="T100">
                              <a:pos x="T8" y="T9"/>
                            </a:cxn>
                            <a:cxn ang="T101">
                              <a:pos x="T10" y="T11"/>
                            </a:cxn>
                            <a:cxn ang="T102">
                              <a:pos x="T12" y="T13"/>
                            </a:cxn>
                            <a:cxn ang="T103">
                              <a:pos x="T14" y="T15"/>
                            </a:cxn>
                            <a:cxn ang="T104">
                              <a:pos x="T16" y="T17"/>
                            </a:cxn>
                            <a:cxn ang="T105">
                              <a:pos x="T18" y="T19"/>
                            </a:cxn>
                            <a:cxn ang="T106">
                              <a:pos x="T20" y="T21"/>
                            </a:cxn>
                            <a:cxn ang="T107">
                              <a:pos x="T22" y="T23"/>
                            </a:cxn>
                            <a:cxn ang="T108">
                              <a:pos x="T24" y="T25"/>
                            </a:cxn>
                            <a:cxn ang="T109">
                              <a:pos x="T26" y="T27"/>
                            </a:cxn>
                            <a:cxn ang="T110">
                              <a:pos x="T28" y="T29"/>
                            </a:cxn>
                            <a:cxn ang="T111">
                              <a:pos x="T30" y="T31"/>
                            </a:cxn>
                            <a:cxn ang="T112">
                              <a:pos x="T32" y="T33"/>
                            </a:cxn>
                            <a:cxn ang="T113">
                              <a:pos x="T34" y="T35"/>
                            </a:cxn>
                            <a:cxn ang="T114">
                              <a:pos x="T36" y="T37"/>
                            </a:cxn>
                            <a:cxn ang="T115">
                              <a:pos x="T38" y="T39"/>
                            </a:cxn>
                            <a:cxn ang="T116">
                              <a:pos x="T40" y="T41"/>
                            </a:cxn>
                            <a:cxn ang="T117">
                              <a:pos x="T42" y="T43"/>
                            </a:cxn>
                            <a:cxn ang="T118">
                              <a:pos x="T44" y="T45"/>
                            </a:cxn>
                            <a:cxn ang="T119">
                              <a:pos x="T46" y="T47"/>
                            </a:cxn>
                            <a:cxn ang="T120">
                              <a:pos x="T48" y="T49"/>
                            </a:cxn>
                            <a:cxn ang="T121">
                              <a:pos x="T50" y="T51"/>
                            </a:cxn>
                            <a:cxn ang="T122">
                              <a:pos x="T52" y="T53"/>
                            </a:cxn>
                            <a:cxn ang="T123">
                              <a:pos x="T54" y="T55"/>
                            </a:cxn>
                            <a:cxn ang="T124">
                              <a:pos x="T56" y="T57"/>
                            </a:cxn>
                            <a:cxn ang="T125">
                              <a:pos x="T58" y="T59"/>
                            </a:cxn>
                            <a:cxn ang="T126">
                              <a:pos x="T60" y="T61"/>
                            </a:cxn>
                            <a:cxn ang="T127">
                              <a:pos x="T62" y="T63"/>
                            </a:cxn>
                            <a:cxn ang="T128">
                              <a:pos x="T64" y="T65"/>
                            </a:cxn>
                            <a:cxn ang="T129">
                              <a:pos x="T66" y="T67"/>
                            </a:cxn>
                            <a:cxn ang="T130">
                              <a:pos x="T68" y="T69"/>
                            </a:cxn>
                            <a:cxn ang="T131">
                              <a:pos x="T70" y="T71"/>
                            </a:cxn>
                            <a:cxn ang="T132">
                              <a:pos x="T72" y="T73"/>
                            </a:cxn>
                            <a:cxn ang="T133">
                              <a:pos x="T74" y="T75"/>
                            </a:cxn>
                            <a:cxn ang="T134">
                              <a:pos x="T76" y="T77"/>
                            </a:cxn>
                            <a:cxn ang="T135">
                              <a:pos x="T78" y="T79"/>
                            </a:cxn>
                            <a:cxn ang="T136">
                              <a:pos x="T80" y="T81"/>
                            </a:cxn>
                            <a:cxn ang="T137">
                              <a:pos x="T82" y="T83"/>
                            </a:cxn>
                            <a:cxn ang="T138">
                              <a:pos x="T84" y="T85"/>
                            </a:cxn>
                            <a:cxn ang="T139">
                              <a:pos x="T86" y="T87"/>
                            </a:cxn>
                            <a:cxn ang="T140">
                              <a:pos x="T88" y="T89"/>
                            </a:cxn>
                            <a:cxn ang="T141">
                              <a:pos x="T90" y="T91"/>
                            </a:cxn>
                            <a:cxn ang="T142">
                              <a:pos x="T92" y="T93"/>
                            </a:cxn>
                            <a:cxn ang="T143">
                              <a:pos x="T94" y="T95"/>
                            </a:cxn>
                          </a:cxnLst>
                          <a:rect l="0" t="0" r="r" b="b"/>
                          <a:pathLst>
                            <a:path w="1264" h="859">
                              <a:moveTo>
                                <a:pt x="4453" y="-15348"/>
                              </a:moveTo>
                              <a:lnTo>
                                <a:pt x="4453" y="-15348"/>
                              </a:lnTo>
                              <a:lnTo>
                                <a:pt x="4454" y="-15349"/>
                              </a:lnTo>
                              <a:lnTo>
                                <a:pt x="4455" y="-15349"/>
                              </a:lnTo>
                              <a:lnTo>
                                <a:pt x="4469" y="-15391"/>
                              </a:lnTo>
                              <a:lnTo>
                                <a:pt x="4455" y="-15442"/>
                              </a:lnTo>
                              <a:lnTo>
                                <a:pt x="4419" y="-15473"/>
                              </a:lnTo>
                              <a:lnTo>
                                <a:pt x="4366" y="-15458"/>
                              </a:lnTo>
                              <a:moveTo>
                                <a:pt x="4453" y="-15348"/>
                              </a:moveTo>
                              <a:lnTo>
                                <a:pt x="4397" y="-15302"/>
                              </a:lnTo>
                              <a:lnTo>
                                <a:pt x="4354" y="-15283"/>
                              </a:lnTo>
                              <a:lnTo>
                                <a:pt x="4326" y="-15286"/>
                              </a:lnTo>
                              <a:lnTo>
                                <a:pt x="4313" y="-15302"/>
                              </a:lnTo>
                              <a:lnTo>
                                <a:pt x="4313" y="-15325"/>
                              </a:lnTo>
                              <a:lnTo>
                                <a:pt x="4327" y="-15348"/>
                              </a:lnTo>
                              <a:lnTo>
                                <a:pt x="4356" y="-15365"/>
                              </a:lnTo>
                              <a:lnTo>
                                <a:pt x="4398" y="-15367"/>
                              </a:lnTo>
                              <a:lnTo>
                                <a:pt x="4455" y="-15349"/>
                              </a:lnTo>
                              <a:lnTo>
                                <a:pt x="4464" y="-15345"/>
                              </a:lnTo>
                              <a:lnTo>
                                <a:pt x="4473" y="-15340"/>
                              </a:lnTo>
                              <a:lnTo>
                                <a:pt x="4483" y="-15334"/>
                              </a:lnTo>
                              <a:lnTo>
                                <a:pt x="4493" y="-15327"/>
                              </a:lnTo>
                              <a:moveTo>
                                <a:pt x="4163" y="-15304"/>
                              </a:moveTo>
                              <a:lnTo>
                                <a:pt x="4150" y="-15360"/>
                              </a:lnTo>
                              <a:lnTo>
                                <a:pt x="4164" y="-15413"/>
                              </a:lnTo>
                              <a:lnTo>
                                <a:pt x="4196" y="-15460"/>
                              </a:lnTo>
                              <a:lnTo>
                                <a:pt x="4240" y="-15493"/>
                              </a:lnTo>
                              <a:lnTo>
                                <a:pt x="4288" y="-15507"/>
                              </a:lnTo>
                              <a:lnTo>
                                <a:pt x="4332" y="-15497"/>
                              </a:lnTo>
                              <a:lnTo>
                                <a:pt x="4365" y="-15456"/>
                              </a:lnTo>
                              <a:moveTo>
                                <a:pt x="4987" y="-15081"/>
                              </a:moveTo>
                              <a:lnTo>
                                <a:pt x="5036" y="-15023"/>
                              </a:lnTo>
                              <a:lnTo>
                                <a:pt x="5096" y="-14979"/>
                              </a:lnTo>
                              <a:lnTo>
                                <a:pt x="5160" y="-14952"/>
                              </a:lnTo>
                              <a:lnTo>
                                <a:pt x="5225" y="-14944"/>
                              </a:lnTo>
                              <a:lnTo>
                                <a:pt x="5286" y="-14958"/>
                              </a:lnTo>
                              <a:lnTo>
                                <a:pt x="5326" y="-14992"/>
                              </a:lnTo>
                              <a:lnTo>
                                <a:pt x="5345" y="-15040"/>
                              </a:lnTo>
                              <a:lnTo>
                                <a:pt x="5344" y="-15097"/>
                              </a:lnTo>
                              <a:lnTo>
                                <a:pt x="5322" y="-15157"/>
                              </a:lnTo>
                              <a:lnTo>
                                <a:pt x="5279" y="-15212"/>
                              </a:lnTo>
                              <a:lnTo>
                                <a:pt x="5217" y="-15258"/>
                              </a:lnTo>
                              <a:moveTo>
                                <a:pt x="4878" y="-15174"/>
                              </a:moveTo>
                              <a:lnTo>
                                <a:pt x="4891" y="-15212"/>
                              </a:lnTo>
                              <a:lnTo>
                                <a:pt x="4891" y="-15252"/>
                              </a:lnTo>
                              <a:lnTo>
                                <a:pt x="4878" y="-15284"/>
                              </a:lnTo>
                              <a:lnTo>
                                <a:pt x="4852" y="-15297"/>
                              </a:lnTo>
                              <a:lnTo>
                                <a:pt x="4833" y="-15279"/>
                              </a:lnTo>
                              <a:lnTo>
                                <a:pt x="4842" y="-15240"/>
                              </a:lnTo>
                              <a:lnTo>
                                <a:pt x="4864" y="-15198"/>
                              </a:lnTo>
                              <a:lnTo>
                                <a:pt x="4878" y="-15174"/>
                              </a:lnTo>
                              <a:close/>
                              <a:moveTo>
                                <a:pt x="4880" y="-15172"/>
                              </a:moveTo>
                              <a:lnTo>
                                <a:pt x="4899" y="-15145"/>
                              </a:lnTo>
                              <a:lnTo>
                                <a:pt x="4915" y="-15121"/>
                              </a:lnTo>
                              <a:lnTo>
                                <a:pt x="4932" y="-15105"/>
                              </a:lnTo>
                              <a:lnTo>
                                <a:pt x="4950" y="-15102"/>
                              </a:lnTo>
                              <a:lnTo>
                                <a:pt x="4964" y="-15117"/>
                              </a:lnTo>
                              <a:lnTo>
                                <a:pt x="4963" y="-15139"/>
                              </a:lnTo>
                              <a:lnTo>
                                <a:pt x="4961" y="-15158"/>
                              </a:lnTo>
                              <a:lnTo>
                                <a:pt x="4973" y="-15163"/>
                              </a:lnTo>
                              <a:lnTo>
                                <a:pt x="4999" y="-15160"/>
                              </a:lnTo>
                              <a:lnTo>
                                <a:pt x="5027" y="-15164"/>
                              </a:lnTo>
                              <a:lnTo>
                                <a:pt x="5051" y="-15176"/>
                              </a:lnTo>
                              <a:lnTo>
                                <a:pt x="5062" y="-15194"/>
                              </a:lnTo>
                              <a:lnTo>
                                <a:pt x="5127" y="-15202"/>
                              </a:lnTo>
                              <a:lnTo>
                                <a:pt x="5175" y="-15249"/>
                              </a:lnTo>
                              <a:lnTo>
                                <a:pt x="5192" y="-15311"/>
                              </a:lnTo>
                              <a:lnTo>
                                <a:pt x="5165" y="-15362"/>
                              </a:lnTo>
                              <a:lnTo>
                                <a:pt x="5121" y="-15373"/>
                              </a:lnTo>
                              <a:lnTo>
                                <a:pt x="5083" y="-15362"/>
                              </a:lnTo>
                              <a:lnTo>
                                <a:pt x="5070" y="-15338"/>
                              </a:lnTo>
                              <a:lnTo>
                                <a:pt x="5104" y="-15312"/>
                              </a:lnTo>
                              <a:lnTo>
                                <a:pt x="5106" y="-15312"/>
                              </a:lnTo>
                              <a:moveTo>
                                <a:pt x="4817" y="-15051"/>
                              </a:moveTo>
                              <a:lnTo>
                                <a:pt x="4832" y="-15076"/>
                              </a:lnTo>
                              <a:lnTo>
                                <a:pt x="4849" y="-15107"/>
                              </a:lnTo>
                              <a:lnTo>
                                <a:pt x="4866" y="-15142"/>
                              </a:lnTo>
                              <a:lnTo>
                                <a:pt x="4880" y="-15179"/>
                              </a:lnTo>
                              <a:moveTo>
                                <a:pt x="4806" y="-15589"/>
                              </a:moveTo>
                              <a:lnTo>
                                <a:pt x="4753" y="-15539"/>
                              </a:lnTo>
                              <a:lnTo>
                                <a:pt x="4701" y="-15476"/>
                              </a:lnTo>
                              <a:lnTo>
                                <a:pt x="4670" y="-15411"/>
                              </a:lnTo>
                              <a:lnTo>
                                <a:pt x="4678" y="-15352"/>
                              </a:lnTo>
                              <a:lnTo>
                                <a:pt x="4713" y="-15337"/>
                              </a:lnTo>
                              <a:lnTo>
                                <a:pt x="4749" y="-15377"/>
                              </a:lnTo>
                              <a:lnTo>
                                <a:pt x="4782" y="-15448"/>
                              </a:lnTo>
                              <a:lnTo>
                                <a:pt x="4803" y="-15527"/>
                              </a:lnTo>
                              <a:lnTo>
                                <a:pt x="4806" y="-15589"/>
                              </a:lnTo>
                              <a:close/>
                              <a:moveTo>
                                <a:pt x="4581" y="-15612"/>
                              </a:moveTo>
                              <a:lnTo>
                                <a:pt x="4568" y="-15552"/>
                              </a:lnTo>
                              <a:lnTo>
                                <a:pt x="4576" y="-15516"/>
                              </a:lnTo>
                              <a:lnTo>
                                <a:pt x="4593" y="-15504"/>
                              </a:lnTo>
                              <a:lnTo>
                                <a:pt x="4607" y="-15516"/>
                              </a:lnTo>
                              <a:lnTo>
                                <a:pt x="4607" y="-15552"/>
                              </a:lnTo>
                              <a:lnTo>
                                <a:pt x="4581" y="-15612"/>
                              </a:lnTo>
                              <a:close/>
                              <a:moveTo>
                                <a:pt x="4808" y="-15597"/>
                              </a:moveTo>
                              <a:lnTo>
                                <a:pt x="4808" y="-15594"/>
                              </a:lnTo>
                              <a:lnTo>
                                <a:pt x="4807" y="-15591"/>
                              </a:lnTo>
                              <a:lnTo>
                                <a:pt x="4806" y="-15589"/>
                              </a:lnTo>
                              <a:moveTo>
                                <a:pt x="4581" y="-15612"/>
                              </a:moveTo>
                              <a:lnTo>
                                <a:pt x="4614" y="-15658"/>
                              </a:lnTo>
                              <a:lnTo>
                                <a:pt x="4666" y="-15679"/>
                              </a:lnTo>
                              <a:lnTo>
                                <a:pt x="4725" y="-15676"/>
                              </a:lnTo>
                              <a:lnTo>
                                <a:pt x="4777" y="-15648"/>
                              </a:lnTo>
                              <a:lnTo>
                                <a:pt x="4808" y="-15597"/>
                              </a:lnTo>
                              <a:moveTo>
                                <a:pt x="4399" y="-15528"/>
                              </a:moveTo>
                              <a:lnTo>
                                <a:pt x="4419" y="-15575"/>
                              </a:lnTo>
                              <a:lnTo>
                                <a:pt x="4467" y="-15616"/>
                              </a:lnTo>
                              <a:lnTo>
                                <a:pt x="4527" y="-15633"/>
                              </a:lnTo>
                              <a:lnTo>
                                <a:pt x="4580" y="-15612"/>
                              </a:lnTo>
                              <a:moveTo>
                                <a:pt x="4544" y="-14855"/>
                              </a:moveTo>
                              <a:lnTo>
                                <a:pt x="4583" y="-14835"/>
                              </a:lnTo>
                              <a:lnTo>
                                <a:pt x="4616" y="-14853"/>
                              </a:lnTo>
                              <a:lnTo>
                                <a:pt x="4630" y="-14902"/>
                              </a:lnTo>
                              <a:lnTo>
                                <a:pt x="4610" y="-14970"/>
                              </a:lnTo>
                              <a:moveTo>
                                <a:pt x="4473" y="-14821"/>
                              </a:moveTo>
                              <a:lnTo>
                                <a:pt x="4489" y="-14820"/>
                              </a:lnTo>
                              <a:lnTo>
                                <a:pt x="4506" y="-14825"/>
                              </a:lnTo>
                              <a:lnTo>
                                <a:pt x="4524" y="-14835"/>
                              </a:lnTo>
                              <a:lnTo>
                                <a:pt x="4541" y="-14850"/>
                              </a:lnTo>
                              <a:moveTo>
                                <a:pt x="4544" y="-14855"/>
                              </a:moveTo>
                              <a:lnTo>
                                <a:pt x="4519" y="-14904"/>
                              </a:lnTo>
                              <a:lnTo>
                                <a:pt x="4487" y="-14914"/>
                              </a:lnTo>
                              <a:lnTo>
                                <a:pt x="4458" y="-14899"/>
                              </a:lnTo>
                              <a:lnTo>
                                <a:pt x="4441" y="-14869"/>
                              </a:lnTo>
                              <a:lnTo>
                                <a:pt x="4443" y="-14839"/>
                              </a:lnTo>
                              <a:lnTo>
                                <a:pt x="4473" y="-14821"/>
                              </a:lnTo>
                              <a:moveTo>
                                <a:pt x="4270" y="-14915"/>
                              </a:moveTo>
                              <a:lnTo>
                                <a:pt x="4323" y="-14940"/>
                              </a:lnTo>
                              <a:lnTo>
                                <a:pt x="4346" y="-14970"/>
                              </a:lnTo>
                              <a:lnTo>
                                <a:pt x="4343" y="-14994"/>
                              </a:lnTo>
                              <a:lnTo>
                                <a:pt x="4325" y="-15000"/>
                              </a:lnTo>
                              <a:lnTo>
                                <a:pt x="4296" y="-14977"/>
                              </a:lnTo>
                              <a:lnTo>
                                <a:pt x="4266" y="-14913"/>
                              </a:lnTo>
                              <a:moveTo>
                                <a:pt x="4266" y="-14913"/>
                              </a:moveTo>
                              <a:lnTo>
                                <a:pt x="4204" y="-14927"/>
                              </a:lnTo>
                              <a:lnTo>
                                <a:pt x="4165" y="-14969"/>
                              </a:lnTo>
                              <a:lnTo>
                                <a:pt x="4161" y="-15022"/>
                              </a:lnTo>
                              <a:lnTo>
                                <a:pt x="4204" y="-15069"/>
                              </a:lnTo>
                              <a:moveTo>
                                <a:pt x="4439" y="-14863"/>
                              </a:moveTo>
                              <a:lnTo>
                                <a:pt x="4401" y="-14824"/>
                              </a:lnTo>
                              <a:lnTo>
                                <a:pt x="4341" y="-14826"/>
                              </a:lnTo>
                              <a:lnTo>
                                <a:pt x="4287" y="-14860"/>
                              </a:lnTo>
                              <a:lnTo>
                                <a:pt x="4266" y="-14913"/>
                              </a:lnTo>
                              <a:moveTo>
                                <a:pt x="4965" y="-15495"/>
                              </a:moveTo>
                              <a:lnTo>
                                <a:pt x="4984" y="-15505"/>
                              </a:lnTo>
                              <a:lnTo>
                                <a:pt x="4997" y="-15517"/>
                              </a:lnTo>
                              <a:lnTo>
                                <a:pt x="5004" y="-15533"/>
                              </a:lnTo>
                              <a:lnTo>
                                <a:pt x="5001" y="-15554"/>
                              </a:lnTo>
                              <a:lnTo>
                                <a:pt x="4970" y="-15600"/>
                              </a:lnTo>
                              <a:lnTo>
                                <a:pt x="4922" y="-15620"/>
                              </a:lnTo>
                              <a:lnTo>
                                <a:pt x="4866" y="-15617"/>
                              </a:lnTo>
                              <a:lnTo>
                                <a:pt x="4808" y="-15592"/>
                              </a:lnTo>
                              <a:moveTo>
                                <a:pt x="4965" y="-15495"/>
                              </a:moveTo>
                              <a:lnTo>
                                <a:pt x="4960" y="-15494"/>
                              </a:lnTo>
                              <a:lnTo>
                                <a:pt x="4956" y="-15492"/>
                              </a:lnTo>
                              <a:lnTo>
                                <a:pt x="4953" y="-15491"/>
                              </a:lnTo>
                              <a:lnTo>
                                <a:pt x="4957" y="-15492"/>
                              </a:lnTo>
                              <a:lnTo>
                                <a:pt x="4961" y="-15493"/>
                              </a:lnTo>
                              <a:lnTo>
                                <a:pt x="4965" y="-15495"/>
                              </a:lnTo>
                              <a:close/>
                              <a:moveTo>
                                <a:pt x="5016" y="-15412"/>
                              </a:moveTo>
                              <a:lnTo>
                                <a:pt x="5059" y="-15417"/>
                              </a:lnTo>
                              <a:lnTo>
                                <a:pt x="5079" y="-15425"/>
                              </a:lnTo>
                              <a:lnTo>
                                <a:pt x="5083" y="-15440"/>
                              </a:lnTo>
                              <a:lnTo>
                                <a:pt x="5074" y="-15469"/>
                              </a:lnTo>
                              <a:lnTo>
                                <a:pt x="5056" y="-15492"/>
                              </a:lnTo>
                              <a:lnTo>
                                <a:pt x="5027" y="-15501"/>
                              </a:lnTo>
                              <a:lnTo>
                                <a:pt x="4995" y="-15501"/>
                              </a:lnTo>
                              <a:lnTo>
                                <a:pt x="4965" y="-15495"/>
                              </a:lnTo>
                              <a:moveTo>
                                <a:pt x="4567" y="-15226"/>
                              </a:moveTo>
                              <a:lnTo>
                                <a:pt x="4560" y="-15251"/>
                              </a:lnTo>
                              <a:lnTo>
                                <a:pt x="4548" y="-15275"/>
                              </a:lnTo>
                              <a:lnTo>
                                <a:pt x="4527" y="-15300"/>
                              </a:lnTo>
                              <a:lnTo>
                                <a:pt x="4493" y="-15327"/>
                              </a:lnTo>
                              <a:moveTo>
                                <a:pt x="4567" y="-15226"/>
                              </a:moveTo>
                              <a:lnTo>
                                <a:pt x="4563" y="-15171"/>
                              </a:lnTo>
                              <a:lnTo>
                                <a:pt x="4536" y="-15141"/>
                              </a:lnTo>
                              <a:lnTo>
                                <a:pt x="4498" y="-15130"/>
                              </a:lnTo>
                              <a:lnTo>
                                <a:pt x="4461" y="-15135"/>
                              </a:lnTo>
                              <a:lnTo>
                                <a:pt x="4437" y="-15151"/>
                              </a:lnTo>
                              <a:lnTo>
                                <a:pt x="4437" y="-15174"/>
                              </a:lnTo>
                              <a:lnTo>
                                <a:pt x="4473" y="-15199"/>
                              </a:lnTo>
                              <a:moveTo>
                                <a:pt x="4196" y="-15161"/>
                              </a:moveTo>
                              <a:lnTo>
                                <a:pt x="4154" y="-15087"/>
                              </a:lnTo>
                              <a:lnTo>
                                <a:pt x="4118" y="-15067"/>
                              </a:lnTo>
                              <a:lnTo>
                                <a:pt x="4092" y="-15082"/>
                              </a:lnTo>
                              <a:lnTo>
                                <a:pt x="4081" y="-15114"/>
                              </a:lnTo>
                              <a:lnTo>
                                <a:pt x="4092" y="-15147"/>
                              </a:lnTo>
                              <a:moveTo>
                                <a:pt x="4163" y="-15304"/>
                              </a:moveTo>
                              <a:lnTo>
                                <a:pt x="4120" y="-15281"/>
                              </a:lnTo>
                              <a:lnTo>
                                <a:pt x="4109" y="-15235"/>
                              </a:lnTo>
                              <a:lnTo>
                                <a:pt x="4133" y="-15188"/>
                              </a:lnTo>
                              <a:lnTo>
                                <a:pt x="4196" y="-15161"/>
                              </a:lnTo>
                            </a:path>
                          </a:pathLst>
                        </a:custGeom>
                        <a:noFill/>
                        <a:ln w="20028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2998933" name="Freeform 22"/>
                      <wps:cNvSpPr>
                        <a:spLocks/>
                      </wps:cNvSpPr>
                      <wps:spPr bwMode="auto">
                        <a:xfrm>
                          <a:off x="4753" y="1371"/>
                          <a:ext cx="16" cy="14"/>
                        </a:xfrm>
                        <a:custGeom>
                          <a:avLst/>
                          <a:gdLst>
                            <a:gd name="T0" fmla="*/ 8 w 16"/>
                            <a:gd name="T1" fmla="*/ 1372 h 14"/>
                            <a:gd name="T2" fmla="*/ 0 w 16"/>
                            <a:gd name="T3" fmla="*/ 1372 h 14"/>
                            <a:gd name="T4" fmla="*/ 16 w 16"/>
                            <a:gd name="T5" fmla="*/ 1385 h 14"/>
                            <a:gd name="T6" fmla="*/ 13 w 16"/>
                            <a:gd name="T7" fmla="*/ 1377 h 14"/>
                            <a:gd name="T8" fmla="*/ 8 w 16"/>
                            <a:gd name="T9" fmla="*/ 1372 h 1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6" h="14">
                              <a:moveTo>
                                <a:pt x="8" y="0"/>
                              </a:moveTo>
                              <a:lnTo>
                                <a:pt x="0" y="0"/>
                              </a:lnTo>
                              <a:lnTo>
                                <a:pt x="16" y="13"/>
                              </a:lnTo>
                              <a:lnTo>
                                <a:pt x="13" y="5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3B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8928133" name="Freeform 23"/>
                      <wps:cNvSpPr>
                        <a:spLocks/>
                      </wps:cNvSpPr>
                      <wps:spPr bwMode="auto">
                        <a:xfrm>
                          <a:off x="4744" y="1366"/>
                          <a:ext cx="34" cy="24"/>
                        </a:xfrm>
                        <a:custGeom>
                          <a:avLst/>
                          <a:gdLst>
                            <a:gd name="T0" fmla="*/ 12 w 34"/>
                            <a:gd name="T1" fmla="*/ 1367 h 24"/>
                            <a:gd name="T2" fmla="*/ 9 w 34"/>
                            <a:gd name="T3" fmla="*/ 1367 h 24"/>
                            <a:gd name="T4" fmla="*/ 4 w 34"/>
                            <a:gd name="T5" fmla="*/ 1368 h 24"/>
                            <a:gd name="T6" fmla="*/ 0 w 34"/>
                            <a:gd name="T7" fmla="*/ 1375 h 24"/>
                            <a:gd name="T8" fmla="*/ 4 w 34"/>
                            <a:gd name="T9" fmla="*/ 1377 h 24"/>
                            <a:gd name="T10" fmla="*/ 12 w 34"/>
                            <a:gd name="T11" fmla="*/ 1377 h 24"/>
                            <a:gd name="T12" fmla="*/ 15 w 34"/>
                            <a:gd name="T13" fmla="*/ 1382 h 24"/>
                            <a:gd name="T14" fmla="*/ 18 w 34"/>
                            <a:gd name="T15" fmla="*/ 1387 h 24"/>
                            <a:gd name="T16" fmla="*/ 19 w 34"/>
                            <a:gd name="T17" fmla="*/ 1390 h 24"/>
                            <a:gd name="T18" fmla="*/ 24 w 34"/>
                            <a:gd name="T19" fmla="*/ 1390 h 24"/>
                            <a:gd name="T20" fmla="*/ 27 w 34"/>
                            <a:gd name="T21" fmla="*/ 1389 h 24"/>
                            <a:gd name="T22" fmla="*/ 29 w 34"/>
                            <a:gd name="T23" fmla="*/ 1389 h 24"/>
                            <a:gd name="T24" fmla="*/ 34 w 34"/>
                            <a:gd name="T25" fmla="*/ 1386 h 24"/>
                            <a:gd name="T26" fmla="*/ 33 w 34"/>
                            <a:gd name="T27" fmla="*/ 1383 h 24"/>
                            <a:gd name="T28" fmla="*/ 30 w 34"/>
                            <a:gd name="T29" fmla="*/ 1373 h 24"/>
                            <a:gd name="T30" fmla="*/ 23 w 34"/>
                            <a:gd name="T31" fmla="*/ 1367 h 24"/>
                            <a:gd name="T32" fmla="*/ 12 w 34"/>
                            <a:gd name="T33" fmla="*/ 1367 h 24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34" h="24">
                              <a:moveTo>
                                <a:pt x="12" y="0"/>
                              </a:moveTo>
                              <a:lnTo>
                                <a:pt x="9" y="0"/>
                              </a:lnTo>
                              <a:lnTo>
                                <a:pt x="4" y="1"/>
                              </a:lnTo>
                              <a:lnTo>
                                <a:pt x="0" y="8"/>
                              </a:lnTo>
                              <a:lnTo>
                                <a:pt x="4" y="10"/>
                              </a:lnTo>
                              <a:lnTo>
                                <a:pt x="12" y="10"/>
                              </a:lnTo>
                              <a:lnTo>
                                <a:pt x="15" y="15"/>
                              </a:lnTo>
                              <a:lnTo>
                                <a:pt x="18" y="20"/>
                              </a:lnTo>
                              <a:lnTo>
                                <a:pt x="19" y="23"/>
                              </a:lnTo>
                              <a:lnTo>
                                <a:pt x="24" y="23"/>
                              </a:lnTo>
                              <a:lnTo>
                                <a:pt x="27" y="22"/>
                              </a:lnTo>
                              <a:lnTo>
                                <a:pt x="29" y="22"/>
                              </a:lnTo>
                              <a:lnTo>
                                <a:pt x="34" y="19"/>
                              </a:lnTo>
                              <a:lnTo>
                                <a:pt x="33" y="16"/>
                              </a:lnTo>
                              <a:lnTo>
                                <a:pt x="30" y="6"/>
                              </a:lnTo>
                              <a:lnTo>
                                <a:pt x="23" y="0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4517347" name="Freeform 24"/>
                      <wps:cNvSpPr>
                        <a:spLocks/>
                      </wps:cNvSpPr>
                      <wps:spPr bwMode="auto">
                        <a:xfrm>
                          <a:off x="4781" y="1358"/>
                          <a:ext cx="16" cy="14"/>
                        </a:xfrm>
                        <a:custGeom>
                          <a:avLst/>
                          <a:gdLst>
                            <a:gd name="T0" fmla="*/ 8 w 16"/>
                            <a:gd name="T1" fmla="*/ 1359 h 14"/>
                            <a:gd name="T2" fmla="*/ 0 w 16"/>
                            <a:gd name="T3" fmla="*/ 1359 h 14"/>
                            <a:gd name="T4" fmla="*/ 16 w 16"/>
                            <a:gd name="T5" fmla="*/ 1372 h 14"/>
                            <a:gd name="T6" fmla="*/ 13 w 16"/>
                            <a:gd name="T7" fmla="*/ 1364 h 14"/>
                            <a:gd name="T8" fmla="*/ 8 w 16"/>
                            <a:gd name="T9" fmla="*/ 1359 h 1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6" h="14">
                              <a:moveTo>
                                <a:pt x="8" y="0"/>
                              </a:moveTo>
                              <a:lnTo>
                                <a:pt x="0" y="0"/>
                              </a:lnTo>
                              <a:lnTo>
                                <a:pt x="16" y="13"/>
                              </a:lnTo>
                              <a:lnTo>
                                <a:pt x="13" y="5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3B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0530931" name="AutoShape 25"/>
                      <wps:cNvSpPr>
                        <a:spLocks/>
                      </wps:cNvSpPr>
                      <wps:spPr bwMode="auto">
                        <a:xfrm>
                          <a:off x="4346" y="1354"/>
                          <a:ext cx="460" cy="420"/>
                        </a:xfrm>
                        <a:custGeom>
                          <a:avLst/>
                          <a:gdLst>
                            <a:gd name="T0" fmla="*/ 138 w 460"/>
                            <a:gd name="T1" fmla="*/ 1661 h 420"/>
                            <a:gd name="T2" fmla="*/ 117 w 460"/>
                            <a:gd name="T3" fmla="*/ 1655 h 420"/>
                            <a:gd name="T4" fmla="*/ 105 w 460"/>
                            <a:gd name="T5" fmla="*/ 1652 h 420"/>
                            <a:gd name="T6" fmla="*/ 121 w 460"/>
                            <a:gd name="T7" fmla="*/ 1642 h 420"/>
                            <a:gd name="T8" fmla="*/ 143 w 460"/>
                            <a:gd name="T9" fmla="*/ 1618 h 420"/>
                            <a:gd name="T10" fmla="*/ 122 w 460"/>
                            <a:gd name="T11" fmla="*/ 1595 h 420"/>
                            <a:gd name="T12" fmla="*/ 58 w 460"/>
                            <a:gd name="T13" fmla="*/ 1586 h 420"/>
                            <a:gd name="T14" fmla="*/ 26 w 460"/>
                            <a:gd name="T15" fmla="*/ 1579 h 420"/>
                            <a:gd name="T16" fmla="*/ 4 w 460"/>
                            <a:gd name="T17" fmla="*/ 1574 h 420"/>
                            <a:gd name="T18" fmla="*/ 4 w 460"/>
                            <a:gd name="T19" fmla="*/ 1588 h 420"/>
                            <a:gd name="T20" fmla="*/ 19 w 460"/>
                            <a:gd name="T21" fmla="*/ 1595 h 420"/>
                            <a:gd name="T22" fmla="*/ 36 w 460"/>
                            <a:gd name="T23" fmla="*/ 1664 h 420"/>
                            <a:gd name="T24" fmla="*/ 45 w 460"/>
                            <a:gd name="T25" fmla="*/ 1718 h 420"/>
                            <a:gd name="T26" fmla="*/ 62 w 460"/>
                            <a:gd name="T27" fmla="*/ 1720 h 420"/>
                            <a:gd name="T28" fmla="*/ 59 w 460"/>
                            <a:gd name="T29" fmla="*/ 1706 h 420"/>
                            <a:gd name="T30" fmla="*/ 54 w 460"/>
                            <a:gd name="T31" fmla="*/ 1678 h 420"/>
                            <a:gd name="T32" fmla="*/ 82 w 460"/>
                            <a:gd name="T33" fmla="*/ 1605 h 420"/>
                            <a:gd name="T34" fmla="*/ 111 w 460"/>
                            <a:gd name="T35" fmla="*/ 1609 h 420"/>
                            <a:gd name="T36" fmla="*/ 116 w 460"/>
                            <a:gd name="T37" fmla="*/ 1624 h 420"/>
                            <a:gd name="T38" fmla="*/ 78 w 460"/>
                            <a:gd name="T39" fmla="*/ 1647 h 420"/>
                            <a:gd name="T40" fmla="*/ 82 w 460"/>
                            <a:gd name="T41" fmla="*/ 1666 h 420"/>
                            <a:gd name="T42" fmla="*/ 115 w 460"/>
                            <a:gd name="T43" fmla="*/ 1670 h 420"/>
                            <a:gd name="T44" fmla="*/ 135 w 460"/>
                            <a:gd name="T45" fmla="*/ 1681 h 420"/>
                            <a:gd name="T46" fmla="*/ 129 w 460"/>
                            <a:gd name="T47" fmla="*/ 1720 h 420"/>
                            <a:gd name="T48" fmla="*/ 91 w 460"/>
                            <a:gd name="T49" fmla="*/ 1746 h 420"/>
                            <a:gd name="T50" fmla="*/ 62 w 460"/>
                            <a:gd name="T51" fmla="*/ 1756 h 420"/>
                            <a:gd name="T52" fmla="*/ 51 w 460"/>
                            <a:gd name="T53" fmla="*/ 1754 h 420"/>
                            <a:gd name="T54" fmla="*/ 43 w 460"/>
                            <a:gd name="T55" fmla="*/ 1768 h 420"/>
                            <a:gd name="T56" fmla="*/ 73 w 460"/>
                            <a:gd name="T57" fmla="*/ 1772 h 420"/>
                            <a:gd name="T58" fmla="*/ 114 w 460"/>
                            <a:gd name="T59" fmla="*/ 1754 h 420"/>
                            <a:gd name="T60" fmla="*/ 152 w 460"/>
                            <a:gd name="T61" fmla="*/ 1719 h 420"/>
                            <a:gd name="T62" fmla="*/ 218 w 460"/>
                            <a:gd name="T63" fmla="*/ 1539 h 420"/>
                            <a:gd name="T64" fmla="*/ 212 w 460"/>
                            <a:gd name="T65" fmla="*/ 1533 h 420"/>
                            <a:gd name="T66" fmla="*/ 189 w 460"/>
                            <a:gd name="T67" fmla="*/ 1547 h 420"/>
                            <a:gd name="T68" fmla="*/ 169 w 460"/>
                            <a:gd name="T69" fmla="*/ 1534 h 420"/>
                            <a:gd name="T70" fmla="*/ 167 w 460"/>
                            <a:gd name="T71" fmla="*/ 1544 h 420"/>
                            <a:gd name="T72" fmla="*/ 188 w 460"/>
                            <a:gd name="T73" fmla="*/ 1562 h 420"/>
                            <a:gd name="T74" fmla="*/ 213 w 460"/>
                            <a:gd name="T75" fmla="*/ 1547 h 420"/>
                            <a:gd name="T76" fmla="*/ 245 w 460"/>
                            <a:gd name="T77" fmla="*/ 1546 h 420"/>
                            <a:gd name="T78" fmla="*/ 231 w 460"/>
                            <a:gd name="T79" fmla="*/ 1545 h 420"/>
                            <a:gd name="T80" fmla="*/ 219 w 460"/>
                            <a:gd name="T81" fmla="*/ 1560 h 420"/>
                            <a:gd name="T82" fmla="*/ 177 w 460"/>
                            <a:gd name="T83" fmla="*/ 1596 h 420"/>
                            <a:gd name="T84" fmla="*/ 167 w 460"/>
                            <a:gd name="T85" fmla="*/ 1664 h 420"/>
                            <a:gd name="T86" fmla="*/ 188 w 460"/>
                            <a:gd name="T87" fmla="*/ 1682 h 420"/>
                            <a:gd name="T88" fmla="*/ 212 w 460"/>
                            <a:gd name="T89" fmla="*/ 1718 h 420"/>
                            <a:gd name="T90" fmla="*/ 198 w 460"/>
                            <a:gd name="T91" fmla="*/ 1736 h 420"/>
                            <a:gd name="T92" fmla="*/ 179 w 460"/>
                            <a:gd name="T93" fmla="*/ 1748 h 420"/>
                            <a:gd name="T94" fmla="*/ 173 w 460"/>
                            <a:gd name="T95" fmla="*/ 1759 h 420"/>
                            <a:gd name="T96" fmla="*/ 184 w 460"/>
                            <a:gd name="T97" fmla="*/ 1766 h 420"/>
                            <a:gd name="T98" fmla="*/ 207 w 460"/>
                            <a:gd name="T99" fmla="*/ 1752 h 420"/>
                            <a:gd name="T100" fmla="*/ 230 w 460"/>
                            <a:gd name="T101" fmla="*/ 1723 h 420"/>
                            <a:gd name="T102" fmla="*/ 185 w 460"/>
                            <a:gd name="T103" fmla="*/ 1658 h 420"/>
                            <a:gd name="T104" fmla="*/ 186 w 460"/>
                            <a:gd name="T105" fmla="*/ 1613 h 420"/>
                            <a:gd name="T106" fmla="*/ 243 w 460"/>
                            <a:gd name="T107" fmla="*/ 1563 h 420"/>
                            <a:gd name="T108" fmla="*/ 455 w 460"/>
                            <a:gd name="T109" fmla="*/ 1361 h 420"/>
                            <a:gd name="T110" fmla="*/ 428 w 460"/>
                            <a:gd name="T111" fmla="*/ 1363 h 420"/>
                            <a:gd name="T112" fmla="*/ 449 w 460"/>
                            <a:gd name="T113" fmla="*/ 1377 h 420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460" h="420">
                              <a:moveTo>
                                <a:pt x="159" y="332"/>
                              </a:moveTo>
                              <a:lnTo>
                                <a:pt x="157" y="326"/>
                              </a:lnTo>
                              <a:lnTo>
                                <a:pt x="154" y="321"/>
                              </a:lnTo>
                              <a:lnTo>
                                <a:pt x="150" y="315"/>
                              </a:lnTo>
                              <a:lnTo>
                                <a:pt x="145" y="310"/>
                              </a:lnTo>
                              <a:lnTo>
                                <a:pt x="138" y="306"/>
                              </a:lnTo>
                              <a:lnTo>
                                <a:pt x="133" y="303"/>
                              </a:lnTo>
                              <a:lnTo>
                                <a:pt x="128" y="302"/>
                              </a:lnTo>
                              <a:lnTo>
                                <a:pt x="125" y="301"/>
                              </a:lnTo>
                              <a:lnTo>
                                <a:pt x="123" y="300"/>
                              </a:lnTo>
                              <a:lnTo>
                                <a:pt x="120" y="300"/>
                              </a:lnTo>
                              <a:lnTo>
                                <a:pt x="117" y="300"/>
                              </a:lnTo>
                              <a:lnTo>
                                <a:pt x="115" y="299"/>
                              </a:lnTo>
                              <a:lnTo>
                                <a:pt x="112" y="299"/>
                              </a:lnTo>
                              <a:lnTo>
                                <a:pt x="110" y="299"/>
                              </a:lnTo>
                              <a:lnTo>
                                <a:pt x="106" y="299"/>
                              </a:lnTo>
                              <a:lnTo>
                                <a:pt x="105" y="298"/>
                              </a:lnTo>
                              <a:lnTo>
                                <a:pt x="105" y="297"/>
                              </a:lnTo>
                              <a:lnTo>
                                <a:pt x="105" y="296"/>
                              </a:lnTo>
                              <a:lnTo>
                                <a:pt x="107" y="295"/>
                              </a:lnTo>
                              <a:lnTo>
                                <a:pt x="111" y="293"/>
                              </a:lnTo>
                              <a:lnTo>
                                <a:pt x="114" y="291"/>
                              </a:lnTo>
                              <a:lnTo>
                                <a:pt x="121" y="287"/>
                              </a:lnTo>
                              <a:lnTo>
                                <a:pt x="125" y="284"/>
                              </a:lnTo>
                              <a:lnTo>
                                <a:pt x="129" y="280"/>
                              </a:lnTo>
                              <a:lnTo>
                                <a:pt x="135" y="276"/>
                              </a:lnTo>
                              <a:lnTo>
                                <a:pt x="139" y="272"/>
                              </a:lnTo>
                              <a:lnTo>
                                <a:pt x="141" y="267"/>
                              </a:lnTo>
                              <a:lnTo>
                                <a:pt x="143" y="263"/>
                              </a:lnTo>
                              <a:lnTo>
                                <a:pt x="144" y="259"/>
                              </a:lnTo>
                              <a:lnTo>
                                <a:pt x="141" y="251"/>
                              </a:lnTo>
                              <a:lnTo>
                                <a:pt x="138" y="247"/>
                              </a:lnTo>
                              <a:lnTo>
                                <a:pt x="137" y="247"/>
                              </a:lnTo>
                              <a:lnTo>
                                <a:pt x="129" y="242"/>
                              </a:lnTo>
                              <a:lnTo>
                                <a:pt x="122" y="240"/>
                              </a:lnTo>
                              <a:lnTo>
                                <a:pt x="114" y="238"/>
                              </a:lnTo>
                              <a:lnTo>
                                <a:pt x="101" y="237"/>
                              </a:lnTo>
                              <a:lnTo>
                                <a:pt x="87" y="235"/>
                              </a:lnTo>
                              <a:lnTo>
                                <a:pt x="71" y="233"/>
                              </a:lnTo>
                              <a:lnTo>
                                <a:pt x="64" y="231"/>
                              </a:lnTo>
                              <a:lnTo>
                                <a:pt x="58" y="231"/>
                              </a:lnTo>
                              <a:lnTo>
                                <a:pt x="52" y="229"/>
                              </a:lnTo>
                              <a:lnTo>
                                <a:pt x="46" y="229"/>
                              </a:lnTo>
                              <a:lnTo>
                                <a:pt x="40" y="227"/>
                              </a:lnTo>
                              <a:lnTo>
                                <a:pt x="35" y="226"/>
                              </a:lnTo>
                              <a:lnTo>
                                <a:pt x="30" y="225"/>
                              </a:lnTo>
                              <a:lnTo>
                                <a:pt x="26" y="224"/>
                              </a:lnTo>
                              <a:lnTo>
                                <a:pt x="18" y="222"/>
                              </a:lnTo>
                              <a:lnTo>
                                <a:pt x="15" y="220"/>
                              </a:lnTo>
                              <a:lnTo>
                                <a:pt x="13" y="219"/>
                              </a:lnTo>
                              <a:lnTo>
                                <a:pt x="11" y="217"/>
                              </a:lnTo>
                              <a:lnTo>
                                <a:pt x="8" y="217"/>
                              </a:lnTo>
                              <a:lnTo>
                                <a:pt x="4" y="219"/>
                              </a:lnTo>
                              <a:lnTo>
                                <a:pt x="3" y="220"/>
                              </a:lnTo>
                              <a:lnTo>
                                <a:pt x="0" y="223"/>
                              </a:lnTo>
                              <a:lnTo>
                                <a:pt x="0" y="225"/>
                              </a:lnTo>
                              <a:lnTo>
                                <a:pt x="0" y="230"/>
                              </a:lnTo>
                              <a:lnTo>
                                <a:pt x="1" y="232"/>
                              </a:lnTo>
                              <a:lnTo>
                                <a:pt x="4" y="233"/>
                              </a:lnTo>
                              <a:lnTo>
                                <a:pt x="6" y="235"/>
                              </a:lnTo>
                              <a:lnTo>
                                <a:pt x="8" y="235"/>
                              </a:lnTo>
                              <a:lnTo>
                                <a:pt x="10" y="237"/>
                              </a:lnTo>
                              <a:lnTo>
                                <a:pt x="13" y="238"/>
                              </a:lnTo>
                              <a:lnTo>
                                <a:pt x="16" y="239"/>
                              </a:lnTo>
                              <a:lnTo>
                                <a:pt x="19" y="240"/>
                              </a:lnTo>
                              <a:lnTo>
                                <a:pt x="22" y="240"/>
                              </a:lnTo>
                              <a:lnTo>
                                <a:pt x="26" y="241"/>
                              </a:lnTo>
                              <a:lnTo>
                                <a:pt x="35" y="244"/>
                              </a:lnTo>
                              <a:lnTo>
                                <a:pt x="39" y="244"/>
                              </a:lnTo>
                              <a:lnTo>
                                <a:pt x="39" y="253"/>
                              </a:lnTo>
                              <a:lnTo>
                                <a:pt x="36" y="309"/>
                              </a:lnTo>
                              <a:lnTo>
                                <a:pt x="36" y="340"/>
                              </a:lnTo>
                              <a:lnTo>
                                <a:pt x="37" y="346"/>
                              </a:lnTo>
                              <a:lnTo>
                                <a:pt x="37" y="352"/>
                              </a:lnTo>
                              <a:lnTo>
                                <a:pt x="39" y="357"/>
                              </a:lnTo>
                              <a:lnTo>
                                <a:pt x="42" y="360"/>
                              </a:lnTo>
                              <a:lnTo>
                                <a:pt x="45" y="363"/>
                              </a:lnTo>
                              <a:lnTo>
                                <a:pt x="48" y="366"/>
                              </a:lnTo>
                              <a:lnTo>
                                <a:pt x="51" y="367"/>
                              </a:lnTo>
                              <a:lnTo>
                                <a:pt x="54" y="368"/>
                              </a:lnTo>
                              <a:lnTo>
                                <a:pt x="56" y="368"/>
                              </a:lnTo>
                              <a:lnTo>
                                <a:pt x="60" y="366"/>
                              </a:lnTo>
                              <a:lnTo>
                                <a:pt x="62" y="365"/>
                              </a:lnTo>
                              <a:lnTo>
                                <a:pt x="63" y="363"/>
                              </a:lnTo>
                              <a:lnTo>
                                <a:pt x="64" y="361"/>
                              </a:lnTo>
                              <a:lnTo>
                                <a:pt x="64" y="359"/>
                              </a:lnTo>
                              <a:lnTo>
                                <a:pt x="63" y="354"/>
                              </a:lnTo>
                              <a:lnTo>
                                <a:pt x="62" y="352"/>
                              </a:lnTo>
                              <a:lnTo>
                                <a:pt x="59" y="351"/>
                              </a:lnTo>
                              <a:lnTo>
                                <a:pt x="55" y="349"/>
                              </a:lnTo>
                              <a:lnTo>
                                <a:pt x="54" y="346"/>
                              </a:lnTo>
                              <a:lnTo>
                                <a:pt x="54" y="333"/>
                              </a:lnTo>
                              <a:lnTo>
                                <a:pt x="53" y="330"/>
                              </a:lnTo>
                              <a:lnTo>
                                <a:pt x="54" y="326"/>
                              </a:lnTo>
                              <a:lnTo>
                                <a:pt x="54" y="323"/>
                              </a:lnTo>
                              <a:lnTo>
                                <a:pt x="54" y="312"/>
                              </a:lnTo>
                              <a:lnTo>
                                <a:pt x="56" y="265"/>
                              </a:lnTo>
                              <a:lnTo>
                                <a:pt x="56" y="247"/>
                              </a:lnTo>
                              <a:lnTo>
                                <a:pt x="61" y="247"/>
                              </a:lnTo>
                              <a:lnTo>
                                <a:pt x="76" y="250"/>
                              </a:lnTo>
                              <a:lnTo>
                                <a:pt x="82" y="250"/>
                              </a:lnTo>
                              <a:lnTo>
                                <a:pt x="87" y="251"/>
                              </a:lnTo>
                              <a:lnTo>
                                <a:pt x="91" y="251"/>
                              </a:lnTo>
                              <a:lnTo>
                                <a:pt x="96" y="252"/>
                              </a:lnTo>
                              <a:lnTo>
                                <a:pt x="105" y="253"/>
                              </a:lnTo>
                              <a:lnTo>
                                <a:pt x="108" y="253"/>
                              </a:lnTo>
                              <a:lnTo>
                                <a:pt x="111" y="254"/>
                              </a:lnTo>
                              <a:lnTo>
                                <a:pt x="117" y="255"/>
                              </a:lnTo>
                              <a:lnTo>
                                <a:pt x="120" y="256"/>
                              </a:lnTo>
                              <a:lnTo>
                                <a:pt x="121" y="259"/>
                              </a:lnTo>
                              <a:lnTo>
                                <a:pt x="122" y="262"/>
                              </a:lnTo>
                              <a:lnTo>
                                <a:pt x="120" y="265"/>
                              </a:lnTo>
                              <a:lnTo>
                                <a:pt x="116" y="269"/>
                              </a:lnTo>
                              <a:lnTo>
                                <a:pt x="109" y="273"/>
                              </a:lnTo>
                              <a:lnTo>
                                <a:pt x="102" y="277"/>
                              </a:lnTo>
                              <a:lnTo>
                                <a:pt x="91" y="283"/>
                              </a:lnTo>
                              <a:lnTo>
                                <a:pt x="85" y="287"/>
                              </a:lnTo>
                              <a:lnTo>
                                <a:pt x="80" y="290"/>
                              </a:lnTo>
                              <a:lnTo>
                                <a:pt x="78" y="292"/>
                              </a:lnTo>
                              <a:lnTo>
                                <a:pt x="76" y="294"/>
                              </a:lnTo>
                              <a:lnTo>
                                <a:pt x="75" y="297"/>
                              </a:lnTo>
                              <a:lnTo>
                                <a:pt x="75" y="302"/>
                              </a:lnTo>
                              <a:lnTo>
                                <a:pt x="78" y="307"/>
                              </a:lnTo>
                              <a:lnTo>
                                <a:pt x="80" y="309"/>
                              </a:lnTo>
                              <a:lnTo>
                                <a:pt x="82" y="311"/>
                              </a:lnTo>
                              <a:lnTo>
                                <a:pt x="84" y="312"/>
                              </a:lnTo>
                              <a:lnTo>
                                <a:pt x="87" y="313"/>
                              </a:lnTo>
                              <a:lnTo>
                                <a:pt x="98" y="313"/>
                              </a:lnTo>
                              <a:lnTo>
                                <a:pt x="105" y="314"/>
                              </a:lnTo>
                              <a:lnTo>
                                <a:pt x="112" y="314"/>
                              </a:lnTo>
                              <a:lnTo>
                                <a:pt x="115" y="315"/>
                              </a:lnTo>
                              <a:lnTo>
                                <a:pt x="120" y="316"/>
                              </a:lnTo>
                              <a:lnTo>
                                <a:pt x="123" y="317"/>
                              </a:lnTo>
                              <a:lnTo>
                                <a:pt x="125" y="318"/>
                              </a:lnTo>
                              <a:lnTo>
                                <a:pt x="127" y="319"/>
                              </a:lnTo>
                              <a:lnTo>
                                <a:pt x="131" y="323"/>
                              </a:lnTo>
                              <a:lnTo>
                                <a:pt x="135" y="326"/>
                              </a:lnTo>
                              <a:lnTo>
                                <a:pt x="137" y="330"/>
                              </a:lnTo>
                              <a:lnTo>
                                <a:pt x="140" y="333"/>
                              </a:lnTo>
                              <a:lnTo>
                                <a:pt x="141" y="337"/>
                              </a:lnTo>
                              <a:lnTo>
                                <a:pt x="141" y="348"/>
                              </a:lnTo>
                              <a:lnTo>
                                <a:pt x="137" y="356"/>
                              </a:lnTo>
                              <a:lnTo>
                                <a:pt x="129" y="365"/>
                              </a:lnTo>
                              <a:lnTo>
                                <a:pt x="125" y="369"/>
                              </a:lnTo>
                              <a:lnTo>
                                <a:pt x="120" y="373"/>
                              </a:lnTo>
                              <a:lnTo>
                                <a:pt x="115" y="377"/>
                              </a:lnTo>
                              <a:lnTo>
                                <a:pt x="109" y="381"/>
                              </a:lnTo>
                              <a:lnTo>
                                <a:pt x="104" y="385"/>
                              </a:lnTo>
                              <a:lnTo>
                                <a:pt x="91" y="391"/>
                              </a:lnTo>
                              <a:lnTo>
                                <a:pt x="86" y="394"/>
                              </a:lnTo>
                              <a:lnTo>
                                <a:pt x="80" y="396"/>
                              </a:lnTo>
                              <a:lnTo>
                                <a:pt x="74" y="398"/>
                              </a:lnTo>
                              <a:lnTo>
                                <a:pt x="69" y="400"/>
                              </a:lnTo>
                              <a:lnTo>
                                <a:pt x="64" y="401"/>
                              </a:lnTo>
                              <a:lnTo>
                                <a:pt x="62" y="401"/>
                              </a:lnTo>
                              <a:lnTo>
                                <a:pt x="60" y="402"/>
                              </a:lnTo>
                              <a:lnTo>
                                <a:pt x="57" y="402"/>
                              </a:lnTo>
                              <a:lnTo>
                                <a:pt x="55" y="401"/>
                              </a:lnTo>
                              <a:lnTo>
                                <a:pt x="54" y="401"/>
                              </a:lnTo>
                              <a:lnTo>
                                <a:pt x="53" y="399"/>
                              </a:lnTo>
                              <a:lnTo>
                                <a:pt x="51" y="399"/>
                              </a:lnTo>
                              <a:lnTo>
                                <a:pt x="47" y="400"/>
                              </a:lnTo>
                              <a:lnTo>
                                <a:pt x="46" y="401"/>
                              </a:lnTo>
                              <a:lnTo>
                                <a:pt x="43" y="404"/>
                              </a:lnTo>
                              <a:lnTo>
                                <a:pt x="42" y="406"/>
                              </a:lnTo>
                              <a:lnTo>
                                <a:pt x="42" y="410"/>
                              </a:lnTo>
                              <a:lnTo>
                                <a:pt x="43" y="413"/>
                              </a:lnTo>
                              <a:lnTo>
                                <a:pt x="48" y="418"/>
                              </a:lnTo>
                              <a:lnTo>
                                <a:pt x="51" y="419"/>
                              </a:lnTo>
                              <a:lnTo>
                                <a:pt x="60" y="419"/>
                              </a:lnTo>
                              <a:lnTo>
                                <a:pt x="63" y="419"/>
                              </a:lnTo>
                              <a:lnTo>
                                <a:pt x="67" y="418"/>
                              </a:lnTo>
                              <a:lnTo>
                                <a:pt x="73" y="417"/>
                              </a:lnTo>
                              <a:lnTo>
                                <a:pt x="80" y="415"/>
                              </a:lnTo>
                              <a:lnTo>
                                <a:pt x="87" y="412"/>
                              </a:lnTo>
                              <a:lnTo>
                                <a:pt x="94" y="409"/>
                              </a:lnTo>
                              <a:lnTo>
                                <a:pt x="100" y="406"/>
                              </a:lnTo>
                              <a:lnTo>
                                <a:pt x="108" y="402"/>
                              </a:lnTo>
                              <a:lnTo>
                                <a:pt x="114" y="399"/>
                              </a:lnTo>
                              <a:lnTo>
                                <a:pt x="120" y="395"/>
                              </a:lnTo>
                              <a:lnTo>
                                <a:pt x="131" y="386"/>
                              </a:lnTo>
                              <a:lnTo>
                                <a:pt x="136" y="382"/>
                              </a:lnTo>
                              <a:lnTo>
                                <a:pt x="141" y="377"/>
                              </a:lnTo>
                              <a:lnTo>
                                <a:pt x="148" y="371"/>
                              </a:lnTo>
                              <a:lnTo>
                                <a:pt x="152" y="364"/>
                              </a:lnTo>
                              <a:lnTo>
                                <a:pt x="155" y="358"/>
                              </a:lnTo>
                              <a:lnTo>
                                <a:pt x="158" y="352"/>
                              </a:lnTo>
                              <a:lnTo>
                                <a:pt x="159" y="346"/>
                              </a:lnTo>
                              <a:lnTo>
                                <a:pt x="159" y="332"/>
                              </a:lnTo>
                              <a:moveTo>
                                <a:pt x="219" y="188"/>
                              </a:moveTo>
                              <a:lnTo>
                                <a:pt x="218" y="184"/>
                              </a:lnTo>
                              <a:lnTo>
                                <a:pt x="218" y="183"/>
                              </a:lnTo>
                              <a:lnTo>
                                <a:pt x="217" y="182"/>
                              </a:lnTo>
                              <a:lnTo>
                                <a:pt x="217" y="180"/>
                              </a:lnTo>
                              <a:lnTo>
                                <a:pt x="215" y="179"/>
                              </a:lnTo>
                              <a:lnTo>
                                <a:pt x="214" y="179"/>
                              </a:lnTo>
                              <a:lnTo>
                                <a:pt x="212" y="178"/>
                              </a:lnTo>
                              <a:lnTo>
                                <a:pt x="210" y="178"/>
                              </a:lnTo>
                              <a:lnTo>
                                <a:pt x="208" y="179"/>
                              </a:lnTo>
                              <a:lnTo>
                                <a:pt x="192" y="190"/>
                              </a:lnTo>
                              <a:lnTo>
                                <a:pt x="190" y="191"/>
                              </a:lnTo>
                              <a:lnTo>
                                <a:pt x="189" y="191"/>
                              </a:lnTo>
                              <a:lnTo>
                                <a:pt x="189" y="192"/>
                              </a:lnTo>
                              <a:lnTo>
                                <a:pt x="188" y="192"/>
                              </a:lnTo>
                              <a:lnTo>
                                <a:pt x="176" y="180"/>
                              </a:lnTo>
                              <a:lnTo>
                                <a:pt x="174" y="179"/>
                              </a:lnTo>
                              <a:lnTo>
                                <a:pt x="173" y="178"/>
                              </a:lnTo>
                              <a:lnTo>
                                <a:pt x="170" y="178"/>
                              </a:lnTo>
                              <a:lnTo>
                                <a:pt x="169" y="179"/>
                              </a:lnTo>
                              <a:lnTo>
                                <a:pt x="166" y="181"/>
                              </a:lnTo>
                              <a:lnTo>
                                <a:pt x="165" y="182"/>
                              </a:lnTo>
                              <a:lnTo>
                                <a:pt x="165" y="184"/>
                              </a:lnTo>
                              <a:lnTo>
                                <a:pt x="165" y="186"/>
                              </a:lnTo>
                              <a:lnTo>
                                <a:pt x="166" y="187"/>
                              </a:lnTo>
                              <a:lnTo>
                                <a:pt x="167" y="189"/>
                              </a:lnTo>
                              <a:lnTo>
                                <a:pt x="169" y="191"/>
                              </a:lnTo>
                              <a:lnTo>
                                <a:pt x="177" y="200"/>
                              </a:lnTo>
                              <a:lnTo>
                                <a:pt x="179" y="202"/>
                              </a:lnTo>
                              <a:lnTo>
                                <a:pt x="182" y="204"/>
                              </a:lnTo>
                              <a:lnTo>
                                <a:pt x="185" y="207"/>
                              </a:lnTo>
                              <a:lnTo>
                                <a:pt x="188" y="207"/>
                              </a:lnTo>
                              <a:lnTo>
                                <a:pt x="192" y="205"/>
                              </a:lnTo>
                              <a:lnTo>
                                <a:pt x="195" y="203"/>
                              </a:lnTo>
                              <a:lnTo>
                                <a:pt x="199" y="201"/>
                              </a:lnTo>
                              <a:lnTo>
                                <a:pt x="203" y="198"/>
                              </a:lnTo>
                              <a:lnTo>
                                <a:pt x="208" y="195"/>
                              </a:lnTo>
                              <a:lnTo>
                                <a:pt x="213" y="192"/>
                              </a:lnTo>
                              <a:lnTo>
                                <a:pt x="216" y="190"/>
                              </a:lnTo>
                              <a:lnTo>
                                <a:pt x="217" y="189"/>
                              </a:lnTo>
                              <a:lnTo>
                                <a:pt x="219" y="188"/>
                              </a:lnTo>
                              <a:moveTo>
                                <a:pt x="250" y="196"/>
                              </a:moveTo>
                              <a:lnTo>
                                <a:pt x="246" y="193"/>
                              </a:lnTo>
                              <a:lnTo>
                                <a:pt x="245" y="191"/>
                              </a:lnTo>
                              <a:lnTo>
                                <a:pt x="243" y="190"/>
                              </a:lnTo>
                              <a:lnTo>
                                <a:pt x="240" y="188"/>
                              </a:lnTo>
                              <a:lnTo>
                                <a:pt x="238" y="188"/>
                              </a:lnTo>
                              <a:lnTo>
                                <a:pt x="236" y="188"/>
                              </a:lnTo>
                              <a:lnTo>
                                <a:pt x="233" y="189"/>
                              </a:lnTo>
                              <a:lnTo>
                                <a:pt x="231" y="190"/>
                              </a:lnTo>
                              <a:lnTo>
                                <a:pt x="229" y="191"/>
                              </a:lnTo>
                              <a:lnTo>
                                <a:pt x="228" y="193"/>
                              </a:lnTo>
                              <a:lnTo>
                                <a:pt x="226" y="197"/>
                              </a:lnTo>
                              <a:lnTo>
                                <a:pt x="225" y="199"/>
                              </a:lnTo>
                              <a:lnTo>
                                <a:pt x="222" y="202"/>
                              </a:lnTo>
                              <a:lnTo>
                                <a:pt x="219" y="205"/>
                              </a:lnTo>
                              <a:lnTo>
                                <a:pt x="214" y="209"/>
                              </a:lnTo>
                              <a:lnTo>
                                <a:pt x="209" y="213"/>
                              </a:lnTo>
                              <a:lnTo>
                                <a:pt x="204" y="217"/>
                              </a:lnTo>
                              <a:lnTo>
                                <a:pt x="199" y="221"/>
                              </a:lnTo>
                              <a:lnTo>
                                <a:pt x="193" y="226"/>
                              </a:lnTo>
                              <a:lnTo>
                                <a:pt x="177" y="241"/>
                              </a:lnTo>
                              <a:lnTo>
                                <a:pt x="172" y="246"/>
                              </a:lnTo>
                              <a:lnTo>
                                <a:pt x="156" y="262"/>
                              </a:lnTo>
                              <a:lnTo>
                                <a:pt x="152" y="273"/>
                              </a:lnTo>
                              <a:lnTo>
                                <a:pt x="152" y="291"/>
                              </a:lnTo>
                              <a:lnTo>
                                <a:pt x="156" y="300"/>
                              </a:lnTo>
                              <a:lnTo>
                                <a:pt x="167" y="309"/>
                              </a:lnTo>
                              <a:lnTo>
                                <a:pt x="169" y="312"/>
                              </a:lnTo>
                              <a:lnTo>
                                <a:pt x="171" y="314"/>
                              </a:lnTo>
                              <a:lnTo>
                                <a:pt x="174" y="316"/>
                              </a:lnTo>
                              <a:lnTo>
                                <a:pt x="178" y="319"/>
                              </a:lnTo>
                              <a:lnTo>
                                <a:pt x="184" y="325"/>
                              </a:lnTo>
                              <a:lnTo>
                                <a:pt x="188" y="327"/>
                              </a:lnTo>
                              <a:lnTo>
                                <a:pt x="191" y="330"/>
                              </a:lnTo>
                              <a:lnTo>
                                <a:pt x="197" y="336"/>
                              </a:lnTo>
                              <a:lnTo>
                                <a:pt x="202" y="341"/>
                              </a:lnTo>
                              <a:lnTo>
                                <a:pt x="208" y="348"/>
                              </a:lnTo>
                              <a:lnTo>
                                <a:pt x="212" y="354"/>
                              </a:lnTo>
                              <a:lnTo>
                                <a:pt x="212" y="363"/>
                              </a:lnTo>
                              <a:lnTo>
                                <a:pt x="210" y="368"/>
                              </a:lnTo>
                              <a:lnTo>
                                <a:pt x="207" y="372"/>
                              </a:lnTo>
                              <a:lnTo>
                                <a:pt x="205" y="375"/>
                              </a:lnTo>
                              <a:lnTo>
                                <a:pt x="203" y="377"/>
                              </a:lnTo>
                              <a:lnTo>
                                <a:pt x="200" y="379"/>
                              </a:lnTo>
                              <a:lnTo>
                                <a:pt x="198" y="381"/>
                              </a:lnTo>
                              <a:lnTo>
                                <a:pt x="195" y="383"/>
                              </a:lnTo>
                              <a:lnTo>
                                <a:pt x="190" y="387"/>
                              </a:lnTo>
                              <a:lnTo>
                                <a:pt x="187" y="388"/>
                              </a:lnTo>
                              <a:lnTo>
                                <a:pt x="184" y="390"/>
                              </a:lnTo>
                              <a:lnTo>
                                <a:pt x="182" y="392"/>
                              </a:lnTo>
                              <a:lnTo>
                                <a:pt x="179" y="393"/>
                              </a:lnTo>
                              <a:lnTo>
                                <a:pt x="177" y="394"/>
                              </a:lnTo>
                              <a:lnTo>
                                <a:pt x="175" y="396"/>
                              </a:lnTo>
                              <a:lnTo>
                                <a:pt x="173" y="398"/>
                              </a:lnTo>
                              <a:lnTo>
                                <a:pt x="173" y="400"/>
                              </a:lnTo>
                              <a:lnTo>
                                <a:pt x="172" y="402"/>
                              </a:lnTo>
                              <a:lnTo>
                                <a:pt x="173" y="404"/>
                              </a:lnTo>
                              <a:lnTo>
                                <a:pt x="174" y="406"/>
                              </a:lnTo>
                              <a:lnTo>
                                <a:pt x="175" y="408"/>
                              </a:lnTo>
                              <a:lnTo>
                                <a:pt x="177" y="410"/>
                              </a:lnTo>
                              <a:lnTo>
                                <a:pt x="179" y="410"/>
                              </a:lnTo>
                              <a:lnTo>
                                <a:pt x="182" y="411"/>
                              </a:lnTo>
                              <a:lnTo>
                                <a:pt x="184" y="411"/>
                              </a:lnTo>
                              <a:lnTo>
                                <a:pt x="189" y="408"/>
                              </a:lnTo>
                              <a:lnTo>
                                <a:pt x="192" y="407"/>
                              </a:lnTo>
                              <a:lnTo>
                                <a:pt x="197" y="404"/>
                              </a:lnTo>
                              <a:lnTo>
                                <a:pt x="201" y="401"/>
                              </a:lnTo>
                              <a:lnTo>
                                <a:pt x="203" y="399"/>
                              </a:lnTo>
                              <a:lnTo>
                                <a:pt x="207" y="397"/>
                              </a:lnTo>
                              <a:lnTo>
                                <a:pt x="213" y="392"/>
                              </a:lnTo>
                              <a:lnTo>
                                <a:pt x="216" y="389"/>
                              </a:lnTo>
                              <a:lnTo>
                                <a:pt x="222" y="383"/>
                              </a:lnTo>
                              <a:lnTo>
                                <a:pt x="225" y="379"/>
                              </a:lnTo>
                              <a:lnTo>
                                <a:pt x="227" y="375"/>
                              </a:lnTo>
                              <a:lnTo>
                                <a:pt x="230" y="368"/>
                              </a:lnTo>
                              <a:lnTo>
                                <a:pt x="230" y="364"/>
                              </a:lnTo>
                              <a:lnTo>
                                <a:pt x="230" y="350"/>
                              </a:lnTo>
                              <a:lnTo>
                                <a:pt x="226" y="340"/>
                              </a:lnTo>
                              <a:lnTo>
                                <a:pt x="211" y="325"/>
                              </a:lnTo>
                              <a:lnTo>
                                <a:pt x="188" y="305"/>
                              </a:lnTo>
                              <a:lnTo>
                                <a:pt x="185" y="303"/>
                              </a:lnTo>
                              <a:lnTo>
                                <a:pt x="174" y="292"/>
                              </a:lnTo>
                              <a:lnTo>
                                <a:pt x="172" y="287"/>
                              </a:lnTo>
                              <a:lnTo>
                                <a:pt x="172" y="276"/>
                              </a:lnTo>
                              <a:lnTo>
                                <a:pt x="175" y="270"/>
                              </a:lnTo>
                              <a:lnTo>
                                <a:pt x="181" y="263"/>
                              </a:lnTo>
                              <a:lnTo>
                                <a:pt x="186" y="258"/>
                              </a:lnTo>
                              <a:lnTo>
                                <a:pt x="204" y="242"/>
                              </a:lnTo>
                              <a:lnTo>
                                <a:pt x="210" y="236"/>
                              </a:lnTo>
                              <a:lnTo>
                                <a:pt x="217" y="231"/>
                              </a:lnTo>
                              <a:lnTo>
                                <a:pt x="229" y="221"/>
                              </a:lnTo>
                              <a:lnTo>
                                <a:pt x="239" y="212"/>
                              </a:lnTo>
                              <a:lnTo>
                                <a:pt x="243" y="208"/>
                              </a:lnTo>
                              <a:lnTo>
                                <a:pt x="246" y="205"/>
                              </a:lnTo>
                              <a:lnTo>
                                <a:pt x="250" y="200"/>
                              </a:lnTo>
                              <a:lnTo>
                                <a:pt x="250" y="196"/>
                              </a:lnTo>
                              <a:moveTo>
                                <a:pt x="459" y="19"/>
                              </a:moveTo>
                              <a:lnTo>
                                <a:pt x="458" y="15"/>
                              </a:lnTo>
                              <a:lnTo>
                                <a:pt x="455" y="6"/>
                              </a:lnTo>
                              <a:lnTo>
                                <a:pt x="448" y="0"/>
                              </a:lnTo>
                              <a:lnTo>
                                <a:pt x="434" y="0"/>
                              </a:lnTo>
                              <a:lnTo>
                                <a:pt x="429" y="1"/>
                              </a:lnTo>
                              <a:lnTo>
                                <a:pt x="427" y="4"/>
                              </a:lnTo>
                              <a:lnTo>
                                <a:pt x="425" y="7"/>
                              </a:lnTo>
                              <a:lnTo>
                                <a:pt x="428" y="8"/>
                              </a:lnTo>
                              <a:lnTo>
                                <a:pt x="431" y="9"/>
                              </a:lnTo>
                              <a:lnTo>
                                <a:pt x="437" y="9"/>
                              </a:lnTo>
                              <a:lnTo>
                                <a:pt x="440" y="15"/>
                              </a:lnTo>
                              <a:lnTo>
                                <a:pt x="442" y="20"/>
                              </a:lnTo>
                              <a:lnTo>
                                <a:pt x="444" y="23"/>
                              </a:lnTo>
                              <a:lnTo>
                                <a:pt x="449" y="22"/>
                              </a:lnTo>
                              <a:lnTo>
                                <a:pt x="451" y="22"/>
                              </a:lnTo>
                              <a:lnTo>
                                <a:pt x="453" y="21"/>
                              </a:lnTo>
                              <a:lnTo>
                                <a:pt x="459" y="19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3BB764" id="Group 20" o:spid="_x0000_s1026" style="position:absolute;margin-left:175.6pt;margin-top:29.15pt;width:64.8pt;height:48.2pt;z-index:251661312;mso-position-horizontal-relative:page;mso-position-vertical-relative:page" coordorigin="3694,811" coordsize="1296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">
              <v:shape id="AutoShape 21" o:spid="_x0000_s1027" style="position:absolute;left:-372;top:16506;width:1264;height:859;visibility:visible;mso-wrap-style:square;v-text-anchor:top" coordsize="1264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" path="m4453,-15348r,l4454,-15349r1,l4469,-15391r-14,-51l4419,-15473r-53,15m4453,-15348r-56,46l4354,-15283r-28,-3l4313,-15302r,-23l4327,-15348r29,-17l4398,-15367r57,18l4464,-15345r9,5l4483,-15334r10,7m4163,-15304r-13,-56l4164,-15413r32,-47l4240,-15493r48,-14l4332,-15497r33,41m4987,-15081r49,58l5096,-14979r64,27l5225,-14944r61,-14l5326,-14992r19,-48l5344,-15097r-22,-60l5279,-15212r-62,-46m4878,-15174r13,-38l4891,-15252r-13,-32l4852,-15297r-19,18l4842,-15240r22,42l4878,-15174xm4880,-15172r19,27l4915,-15121r17,16l4950,-15102r14,-15l4963,-15139r-2,-19l4973,-15163r26,3l5027,-15164r24,-12l5062,-15194r65,-8l5175,-15249r17,-62l5165,-15362r-44,-11l5083,-15362r-13,24l5104,-15312r2,m4817,-15051r15,-25l4849,-15107r17,-35l4880,-15179t-74,-410l4753,-15539r-52,63l4670,-15411r8,59l4713,-15337r36,-40l4782,-15448r21,-79l4806,-15589xm4581,-15612r-13,60l4576,-15516r17,12l4607,-15516r,-36l4581,-15612xm4808,-15597r,3l4807,-15591r-1,2m4581,-15612r33,-46l4666,-15679r59,3l4777,-15648r31,51m4399,-15528r20,-47l4467,-15616r60,-17l4580,-15612t-36,757l4583,-14835r33,-18l4630,-14902r-20,-68m4473,-14821r16,1l4506,-14825r18,-10l4541,-14850t3,-5l4519,-14904r-32,-10l4458,-14899r-17,30l4443,-14839r30,18m4270,-14915r53,-25l4346,-14970r-3,-24l4325,-15000r-29,23l4266,-14913t,l4204,-14927r-39,-42l4161,-15022r43,-47m4439,-14863r-38,39l4341,-14826r-54,-34l4266,-14913t699,-582l4984,-15505r13,-12l5004,-15533r-3,-21l4970,-15600r-48,-20l4866,-15617r-58,25m4965,-15495r-5,1l4956,-15492r-3,1l4957,-15492r4,-1l4965,-15495xm5016,-15412r43,-5l5079,-15425r4,-15l5074,-15469r-18,-23l5027,-15501r-32,l4965,-15495t-398,269l4560,-15251r-12,-24l4527,-15300r-34,-27m4567,-15226r-4,55l4536,-15141r-38,11l4461,-15135r-24,-16l4437,-15174r36,-25m4196,-15161r-42,74l4118,-15067r-26,-15l4081,-15114r11,-33m4163,-15304r-43,23l4109,-15235r24,47l4196,-15161e" filled="f" strokecolor="#231f20" strokeweight=".55633mm">
                <v:path arrowok="t" o:connecttype="custom" o:connectlocs="4455,1157;4366,1048;4326,1220;4356,1141;4473,1166;4150,1146;4288,999;5036,1483;5286,1548;5322,1349;4891,1294;4833,1227;4880,1334;4950,1404;4973,1343;5062,1312;5165,1144;5104,1194;4849,1399;4753,967;4713,1169;4806,917;4593,1002;4808,909;4581,894;4777,858;4467,890;4583,1671;4473,1685;4541,1656;4458,1607;4270,1591;4325,1506;4204,1579;4439,1643;4266,1593;5004,973;4866,889;4956,1014;4965,1011;5083,1066;4995,1005;4548,1231;4563,1335;4437,1355;4154,1419;4092,1359;4133,1318" o:connectangles="0,0,0,0,0,0,0,0,0,0,0,0,0,0,0,0,0,0,0,0,0,0,0,0,0,0,0,0,0,0,0,0,0,0,0,0,0,0,0,0,0,0,0,0,0,0,0,0"/>
              </v:shape>
              <v:shape id="Freeform 22" o:spid="_x0000_s1028" style="position:absolute;left:4753;top:1371;width:16;height:14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" path="m8,l,,16,13,13,5,8,xe" fillcolor="#563b69" stroked="f">
                <v:path arrowok="t" o:connecttype="custom" o:connectlocs="8,1372;0,1372;16,1385;13,1377;8,1372" o:connectangles="0,0,0,0,0"/>
              </v:shape>
              <v:shape id="Freeform 23" o:spid="_x0000_s1029" style="position:absolute;left:4744;top:1366;width:34;height:24;visibility:visible;mso-wrap-style:square;v-text-anchor:top" coordsize="3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" path="m12,l9,,4,1,,8r4,2l12,10r3,5l18,20r1,3l24,23r3,-1l29,22r5,-3l33,16,30,6,23,,12,xe" fillcolor="#231f20" stroked="f">
                <v:path arrowok="t" o:connecttype="custom" o:connectlocs="12,1367;9,1367;4,1368;0,1375;4,1377;12,1377;15,1382;18,1387;19,1390;24,1390;27,1389;29,1389;34,1386;33,1383;30,1373;23,1367;12,1367" o:connectangles="0,0,0,0,0,0,0,0,0,0,0,0,0,0,0,0,0"/>
              </v:shape>
              <v:shape id="Freeform 24" o:spid="_x0000_s1030" style="position:absolute;left:4781;top:1358;width:16;height:14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" path="m8,l,,16,13,13,5,8,xe" fillcolor="#563b69" stroked="f">
                <v:path arrowok="t" o:connecttype="custom" o:connectlocs="8,1359;0,1359;16,1372;13,1364;8,1359" o:connectangles="0,0,0,0,0"/>
              </v:shape>
              <v:shape id="AutoShape 25" o:spid="_x0000_s1031" style="position:absolute;left:4346;top:1354;width:460;height:420;visibility:visible;mso-wrap-style:square;v-text-anchor:top" coordsize="46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" path="m159,332r-2,-6l154,321r-4,-6l145,310r-7,-4l133,303r-5,-1l125,301r-2,-1l120,300r-3,l115,299r-3,l110,299r-4,l105,298r,-1l105,296r2,-1l111,293r3,-2l121,287r4,-3l129,280r6,-4l139,272r2,-5l143,263r1,-4l141,251r-3,-4l137,247r-8,-5l122,240r-8,-2l101,237,87,235,71,233r-7,-2l58,231r-6,-2l46,229r-6,-2l35,226r-5,-1l26,224r-8,-2l15,220r-2,-1l11,217r-3,l4,219r-1,1l,223r,2l,230r1,2l4,233r2,2l8,235r2,2l13,238r3,1l19,240r3,l26,241r9,3l39,244r,9l36,309r,31l37,346r,6l39,357r3,3l45,363r3,3l51,367r3,1l56,368r4,-2l62,365r1,-2l64,361r,-2l63,354r-1,-2l59,351r-4,-2l54,346r,-13l53,330r1,-4l54,323r,-11l56,265r,-18l61,247r15,3l82,250r5,1l91,251r5,1l105,253r3,l111,254r6,1l120,256r1,3l122,262r-2,3l116,269r-7,4l102,277r-11,6l85,287r-5,3l78,292r-2,2l75,297r,5l78,307r2,2l82,311r2,1l87,313r11,l105,314r7,l115,315r5,1l123,317r2,1l127,319r4,4l135,326r2,4l140,333r1,4l141,348r-4,8l129,365r-4,4l120,373r-5,4l109,381r-5,4l91,391r-5,3l80,396r-6,2l69,400r-5,1l62,401r-2,1l57,402r-2,-1l54,401r-1,-2l51,399r-4,1l46,401r-3,3l42,406r,4l43,413r5,5l51,419r9,l63,419r4,-1l73,417r7,-2l87,412r7,-3l100,406r8,-4l114,399r6,-4l131,386r5,-4l141,377r7,-6l152,364r3,-6l158,352r1,-6l159,332m219,188r-1,-4l218,183r-1,-1l217,180r-2,-1l214,179r-2,-1l210,178r-2,1l192,190r-2,1l189,191r,1l188,192,176,180r-2,-1l173,178r-3,l169,179r-3,2l165,182r,2l165,186r1,1l167,189r2,2l177,200r2,2l182,204r3,3l188,207r4,-2l195,203r4,-2l203,198r5,-3l213,192r3,-2l217,189r2,-1m250,196r-4,-3l245,191r-2,-1l240,188r-2,l236,188r-3,1l231,190r-2,1l228,193r-2,4l225,199r-3,3l219,205r-5,4l209,213r-5,4l199,221r-6,5l177,241r-5,5l156,262r-4,11l152,291r4,9l167,309r2,3l171,314r3,2l178,319r6,6l188,327r3,3l197,336r5,5l208,348r4,6l212,363r-2,5l207,372r-2,3l203,377r-3,2l198,381r-3,2l190,387r-3,1l184,390r-2,2l179,393r-2,1l175,396r-2,2l173,400r-1,2l173,404r1,2l175,408r2,2l179,410r3,1l184,411r5,-3l192,407r5,-3l201,401r2,-2l207,397r6,-5l216,389r6,-6l225,379r2,-4l230,368r,-4l230,350r-4,-10l211,325,188,305r-3,-2l174,292r-2,-5l172,276r3,-6l181,263r5,-5l204,242r6,-6l217,231r12,-10l239,212r4,-4l246,205r4,-5l250,196m459,19r-1,-4l455,6,448,,434,r-5,1l427,4r-2,3l428,8r3,1l437,9r3,6l442,20r2,3l449,22r2,l453,21r6,-2e" fillcolor="#231f20" stroked="f">
                <v:path arrowok="t" o:connecttype="custom" o:connectlocs="138,1661;117,1655;105,1652;121,1642;143,1618;122,1595;58,1586;26,1579;4,1574;4,1588;19,1595;36,1664;45,1718;62,1720;59,1706;54,1678;82,1605;111,1609;116,1624;78,1647;82,1666;115,1670;135,1681;129,1720;91,1746;62,1756;51,1754;43,1768;73,1772;114,1754;152,1719;218,1539;212,1533;189,1547;169,1534;167,1544;188,1562;213,1547;245,1546;231,1545;219,1560;177,1596;167,1664;188,1682;212,1718;198,1736;179,1748;173,1759;184,1766;207,1752;230,1723;185,1658;186,1613;243,1563;455,1361;428,1363;449,1377" o:connectangles="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60288" behindDoc="0" locked="0" layoutInCell="1" allowOverlap="1" wp14:anchorId="14AAE14B" wp14:editId="7A91A780">
          <wp:simplePos x="0" y="0"/>
          <wp:positionH relativeFrom="page">
            <wp:posOffset>40005</wp:posOffset>
          </wp:positionH>
          <wp:positionV relativeFrom="page">
            <wp:posOffset>219075</wp:posOffset>
          </wp:positionV>
          <wp:extent cx="7561580" cy="66675"/>
          <wp:effectExtent l="19050" t="0" r="1270" b="0"/>
          <wp:wrapNone/>
          <wp:docPr id="5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61580" cy="66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5214A7" w14:textId="440BC5AE" w:rsidR="00BB1999" w:rsidRDefault="008206A9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0D3CE9D" wp14:editId="5717B872">
              <wp:simplePos x="0" y="0"/>
              <wp:positionH relativeFrom="page">
                <wp:posOffset>4704715</wp:posOffset>
              </wp:positionH>
              <wp:positionV relativeFrom="page">
                <wp:posOffset>713740</wp:posOffset>
              </wp:positionV>
              <wp:extent cx="400685" cy="92710"/>
              <wp:effectExtent l="8890" t="8890" r="0" b="12700"/>
              <wp:wrapNone/>
              <wp:docPr id="206069544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0685" cy="92710"/>
                        <a:chOff x="7591" y="1514"/>
                        <a:chExt cx="631" cy="146"/>
                      </a:xfrm>
                    </wpg:grpSpPr>
                    <wps:wsp>
                      <wps:cNvPr id="1177023133" name="AutoShape 3"/>
                      <wps:cNvSpPr>
                        <a:spLocks/>
                      </wps:cNvSpPr>
                      <wps:spPr bwMode="auto">
                        <a:xfrm>
                          <a:off x="7591" y="1514"/>
                          <a:ext cx="223" cy="146"/>
                        </a:xfrm>
                        <a:custGeom>
                          <a:avLst/>
                          <a:gdLst>
                            <a:gd name="T0" fmla="*/ 39 w 223"/>
                            <a:gd name="T1" fmla="*/ 1530 h 146"/>
                            <a:gd name="T2" fmla="*/ 13 w 223"/>
                            <a:gd name="T3" fmla="*/ 1527 h 146"/>
                            <a:gd name="T4" fmla="*/ 60 w 223"/>
                            <a:gd name="T5" fmla="*/ 1530 h 146"/>
                            <a:gd name="T6" fmla="*/ 66 w 223"/>
                            <a:gd name="T7" fmla="*/ 1514 h 146"/>
                            <a:gd name="T8" fmla="*/ 77 w 223"/>
                            <a:gd name="T9" fmla="*/ 1619 h 146"/>
                            <a:gd name="T10" fmla="*/ 67 w 223"/>
                            <a:gd name="T11" fmla="*/ 1608 h 146"/>
                            <a:gd name="T12" fmla="*/ 43 w 223"/>
                            <a:gd name="T13" fmla="*/ 1601 h 146"/>
                            <a:gd name="T14" fmla="*/ 29 w 223"/>
                            <a:gd name="T15" fmla="*/ 1597 h 146"/>
                            <a:gd name="T16" fmla="*/ 23 w 223"/>
                            <a:gd name="T17" fmla="*/ 1594 h 146"/>
                            <a:gd name="T18" fmla="*/ 16 w 223"/>
                            <a:gd name="T19" fmla="*/ 1586 h 146"/>
                            <a:gd name="T20" fmla="*/ 18 w 223"/>
                            <a:gd name="T21" fmla="*/ 1573 h 146"/>
                            <a:gd name="T22" fmla="*/ 30 w 223"/>
                            <a:gd name="T23" fmla="*/ 1565 h 146"/>
                            <a:gd name="T24" fmla="*/ 50 w 223"/>
                            <a:gd name="T25" fmla="*/ 1568 h 146"/>
                            <a:gd name="T26" fmla="*/ 61 w 223"/>
                            <a:gd name="T27" fmla="*/ 1581 h 146"/>
                            <a:gd name="T28" fmla="*/ 78 w 223"/>
                            <a:gd name="T29" fmla="*/ 1587 h 146"/>
                            <a:gd name="T30" fmla="*/ 72 w 223"/>
                            <a:gd name="T31" fmla="*/ 1568 h 146"/>
                            <a:gd name="T32" fmla="*/ 65 w 223"/>
                            <a:gd name="T33" fmla="*/ 1562 h 146"/>
                            <a:gd name="T34" fmla="*/ 48 w 223"/>
                            <a:gd name="T35" fmla="*/ 1552 h 146"/>
                            <a:gd name="T36" fmla="*/ 25 w 223"/>
                            <a:gd name="T37" fmla="*/ 1553 h 146"/>
                            <a:gd name="T38" fmla="*/ 4 w 223"/>
                            <a:gd name="T39" fmla="*/ 1566 h 146"/>
                            <a:gd name="T40" fmla="*/ 1 w 223"/>
                            <a:gd name="T41" fmla="*/ 1589 h 146"/>
                            <a:gd name="T42" fmla="*/ 5 w 223"/>
                            <a:gd name="T43" fmla="*/ 1598 h 146"/>
                            <a:gd name="T44" fmla="*/ 13 w 223"/>
                            <a:gd name="T45" fmla="*/ 1605 h 146"/>
                            <a:gd name="T46" fmla="*/ 28 w 223"/>
                            <a:gd name="T47" fmla="*/ 1610 h 146"/>
                            <a:gd name="T48" fmla="*/ 42 w 223"/>
                            <a:gd name="T49" fmla="*/ 1613 h 146"/>
                            <a:gd name="T50" fmla="*/ 54 w 223"/>
                            <a:gd name="T51" fmla="*/ 1617 h 146"/>
                            <a:gd name="T52" fmla="*/ 62 w 223"/>
                            <a:gd name="T53" fmla="*/ 1624 h 146"/>
                            <a:gd name="T54" fmla="*/ 63 w 223"/>
                            <a:gd name="T55" fmla="*/ 1636 h 146"/>
                            <a:gd name="T56" fmla="*/ 55 w 223"/>
                            <a:gd name="T57" fmla="*/ 1646 h 146"/>
                            <a:gd name="T58" fmla="*/ 37 w 223"/>
                            <a:gd name="T59" fmla="*/ 1647 h 146"/>
                            <a:gd name="T60" fmla="*/ 20 w 223"/>
                            <a:gd name="T61" fmla="*/ 1637 h 146"/>
                            <a:gd name="T62" fmla="*/ 17 w 223"/>
                            <a:gd name="T63" fmla="*/ 1626 h 146"/>
                            <a:gd name="T64" fmla="*/ 2 w 223"/>
                            <a:gd name="T65" fmla="*/ 1637 h 146"/>
                            <a:gd name="T66" fmla="*/ 22 w 223"/>
                            <a:gd name="T67" fmla="*/ 1657 h 146"/>
                            <a:gd name="T68" fmla="*/ 55 w 223"/>
                            <a:gd name="T69" fmla="*/ 1660 h 146"/>
                            <a:gd name="T70" fmla="*/ 70 w 223"/>
                            <a:gd name="T71" fmla="*/ 1652 h 146"/>
                            <a:gd name="T72" fmla="*/ 76 w 223"/>
                            <a:gd name="T73" fmla="*/ 1647 h 146"/>
                            <a:gd name="T74" fmla="*/ 79 w 223"/>
                            <a:gd name="T75" fmla="*/ 1624 h 146"/>
                            <a:gd name="T76" fmla="*/ 180 w 223"/>
                            <a:gd name="T77" fmla="*/ 1611 h 146"/>
                            <a:gd name="T78" fmla="*/ 181 w 223"/>
                            <a:gd name="T79" fmla="*/ 1599 h 146"/>
                            <a:gd name="T80" fmla="*/ 201 w 223"/>
                            <a:gd name="T81" fmla="*/ 1554 h 146"/>
                            <a:gd name="T82" fmla="*/ 161 w 223"/>
                            <a:gd name="T83" fmla="*/ 1518 h 146"/>
                            <a:gd name="T84" fmla="*/ 144 w 223"/>
                            <a:gd name="T85" fmla="*/ 1658 h 146"/>
                            <a:gd name="T86" fmla="*/ 161 w 223"/>
                            <a:gd name="T87" fmla="*/ 1611 h 146"/>
                            <a:gd name="T88" fmla="*/ 223 w 223"/>
                            <a:gd name="T89" fmla="*/ 1658 h 14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223" h="146">
                              <a:moveTo>
                                <a:pt x="66" y="0"/>
                              </a:moveTo>
                              <a:lnTo>
                                <a:pt x="39" y="16"/>
                              </a:lnTo>
                              <a:lnTo>
                                <a:pt x="13" y="0"/>
                              </a:lnTo>
                              <a:lnTo>
                                <a:pt x="13" y="13"/>
                              </a:lnTo>
                              <a:lnTo>
                                <a:pt x="39" y="29"/>
                              </a:lnTo>
                              <a:lnTo>
                                <a:pt x="60" y="16"/>
                              </a:lnTo>
                              <a:lnTo>
                                <a:pt x="66" y="13"/>
                              </a:lnTo>
                              <a:lnTo>
                                <a:pt x="66" y="0"/>
                              </a:lnTo>
                              <a:moveTo>
                                <a:pt x="79" y="110"/>
                              </a:moveTo>
                              <a:lnTo>
                                <a:pt x="77" y="105"/>
                              </a:lnTo>
                              <a:lnTo>
                                <a:pt x="71" y="97"/>
                              </a:lnTo>
                              <a:lnTo>
                                <a:pt x="67" y="94"/>
                              </a:lnTo>
                              <a:lnTo>
                                <a:pt x="51" y="88"/>
                              </a:lnTo>
                              <a:lnTo>
                                <a:pt x="43" y="87"/>
                              </a:lnTo>
                              <a:lnTo>
                                <a:pt x="32" y="84"/>
                              </a:lnTo>
                              <a:lnTo>
                                <a:pt x="29" y="83"/>
                              </a:lnTo>
                              <a:lnTo>
                                <a:pt x="25" y="81"/>
                              </a:lnTo>
                              <a:lnTo>
                                <a:pt x="23" y="80"/>
                              </a:lnTo>
                              <a:lnTo>
                                <a:pt x="18" y="75"/>
                              </a:lnTo>
                              <a:lnTo>
                                <a:pt x="16" y="72"/>
                              </a:lnTo>
                              <a:lnTo>
                                <a:pt x="16" y="63"/>
                              </a:lnTo>
                              <a:lnTo>
                                <a:pt x="18" y="59"/>
                              </a:lnTo>
                              <a:lnTo>
                                <a:pt x="25" y="53"/>
                              </a:lnTo>
                              <a:lnTo>
                                <a:pt x="30" y="51"/>
                              </a:lnTo>
                              <a:lnTo>
                                <a:pt x="44" y="51"/>
                              </a:lnTo>
                              <a:lnTo>
                                <a:pt x="50" y="54"/>
                              </a:lnTo>
                              <a:lnTo>
                                <a:pt x="59" y="61"/>
                              </a:lnTo>
                              <a:lnTo>
                                <a:pt x="61" y="67"/>
                              </a:lnTo>
                              <a:lnTo>
                                <a:pt x="62" y="73"/>
                              </a:lnTo>
                              <a:lnTo>
                                <a:pt x="78" y="73"/>
                              </a:lnTo>
                              <a:lnTo>
                                <a:pt x="77" y="62"/>
                              </a:lnTo>
                              <a:lnTo>
                                <a:pt x="72" y="54"/>
                              </a:lnTo>
                              <a:lnTo>
                                <a:pt x="69" y="51"/>
                              </a:lnTo>
                              <a:lnTo>
                                <a:pt x="65" y="48"/>
                              </a:lnTo>
                              <a:lnTo>
                                <a:pt x="58" y="42"/>
                              </a:lnTo>
                              <a:lnTo>
                                <a:pt x="48" y="38"/>
                              </a:lnTo>
                              <a:lnTo>
                                <a:pt x="37" y="39"/>
                              </a:lnTo>
                              <a:lnTo>
                                <a:pt x="25" y="39"/>
                              </a:lnTo>
                              <a:lnTo>
                                <a:pt x="17" y="42"/>
                              </a:lnTo>
                              <a:lnTo>
                                <a:pt x="4" y="52"/>
                              </a:lnTo>
                              <a:lnTo>
                                <a:pt x="1" y="60"/>
                              </a:lnTo>
                              <a:lnTo>
                                <a:pt x="1" y="75"/>
                              </a:lnTo>
                              <a:lnTo>
                                <a:pt x="2" y="80"/>
                              </a:lnTo>
                              <a:lnTo>
                                <a:pt x="5" y="84"/>
                              </a:lnTo>
                              <a:lnTo>
                                <a:pt x="9" y="88"/>
                              </a:lnTo>
                              <a:lnTo>
                                <a:pt x="13" y="91"/>
                              </a:lnTo>
                              <a:lnTo>
                                <a:pt x="22" y="94"/>
                              </a:lnTo>
                              <a:lnTo>
                                <a:pt x="28" y="96"/>
                              </a:lnTo>
                              <a:lnTo>
                                <a:pt x="36" y="98"/>
                              </a:lnTo>
                              <a:lnTo>
                                <a:pt x="42" y="99"/>
                              </a:lnTo>
                              <a:lnTo>
                                <a:pt x="47" y="101"/>
                              </a:lnTo>
                              <a:lnTo>
                                <a:pt x="54" y="103"/>
                              </a:lnTo>
                              <a:lnTo>
                                <a:pt x="57" y="105"/>
                              </a:lnTo>
                              <a:lnTo>
                                <a:pt x="62" y="110"/>
                              </a:lnTo>
                              <a:lnTo>
                                <a:pt x="63" y="113"/>
                              </a:lnTo>
                              <a:lnTo>
                                <a:pt x="63" y="122"/>
                              </a:lnTo>
                              <a:lnTo>
                                <a:pt x="61" y="126"/>
                              </a:lnTo>
                              <a:lnTo>
                                <a:pt x="55" y="132"/>
                              </a:lnTo>
                              <a:lnTo>
                                <a:pt x="50" y="133"/>
                              </a:lnTo>
                              <a:lnTo>
                                <a:pt x="37" y="133"/>
                              </a:lnTo>
                              <a:lnTo>
                                <a:pt x="30" y="132"/>
                              </a:lnTo>
                              <a:lnTo>
                                <a:pt x="20" y="123"/>
                              </a:lnTo>
                              <a:lnTo>
                                <a:pt x="18" y="118"/>
                              </a:lnTo>
                              <a:lnTo>
                                <a:pt x="17" y="112"/>
                              </a:lnTo>
                              <a:lnTo>
                                <a:pt x="0" y="112"/>
                              </a:lnTo>
                              <a:lnTo>
                                <a:pt x="2" y="123"/>
                              </a:lnTo>
                              <a:lnTo>
                                <a:pt x="6" y="131"/>
                              </a:lnTo>
                              <a:lnTo>
                                <a:pt x="22" y="143"/>
                              </a:lnTo>
                              <a:lnTo>
                                <a:pt x="32" y="146"/>
                              </a:lnTo>
                              <a:lnTo>
                                <a:pt x="55" y="146"/>
                              </a:lnTo>
                              <a:lnTo>
                                <a:pt x="63" y="144"/>
                              </a:lnTo>
                              <a:lnTo>
                                <a:pt x="70" y="138"/>
                              </a:lnTo>
                              <a:lnTo>
                                <a:pt x="75" y="133"/>
                              </a:lnTo>
                              <a:lnTo>
                                <a:pt x="76" y="133"/>
                              </a:lnTo>
                              <a:lnTo>
                                <a:pt x="79" y="126"/>
                              </a:lnTo>
                              <a:lnTo>
                                <a:pt x="79" y="110"/>
                              </a:lnTo>
                              <a:moveTo>
                                <a:pt x="223" y="144"/>
                              </a:moveTo>
                              <a:lnTo>
                                <a:pt x="180" y="97"/>
                              </a:lnTo>
                              <a:lnTo>
                                <a:pt x="175" y="92"/>
                              </a:lnTo>
                              <a:lnTo>
                                <a:pt x="181" y="85"/>
                              </a:lnTo>
                              <a:lnTo>
                                <a:pt x="222" y="40"/>
                              </a:lnTo>
                              <a:lnTo>
                                <a:pt x="201" y="40"/>
                              </a:lnTo>
                              <a:lnTo>
                                <a:pt x="161" y="85"/>
                              </a:lnTo>
                              <a:lnTo>
                                <a:pt x="161" y="4"/>
                              </a:lnTo>
                              <a:lnTo>
                                <a:pt x="144" y="4"/>
                              </a:lnTo>
                              <a:lnTo>
                                <a:pt x="144" y="144"/>
                              </a:lnTo>
                              <a:lnTo>
                                <a:pt x="161" y="144"/>
                              </a:lnTo>
                              <a:lnTo>
                                <a:pt x="161" y="97"/>
                              </a:lnTo>
                              <a:lnTo>
                                <a:pt x="201" y="144"/>
                              </a:lnTo>
                              <a:lnTo>
                                <a:pt x="223" y="144"/>
                              </a:lnTo>
                            </a:path>
                          </a:pathLst>
                        </a:custGeom>
                        <a:solidFill>
                          <a:srgbClr val="2F1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44350070" name="Picture 4"/>
                        <pic:cNvPicPr>
                          <a:picLocks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65" y="1552"/>
                          <a:ext cx="105" cy="1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900827" name="Line 5"/>
                      <wps:cNvCnPr>
                        <a:cxnSpLocks/>
                      </wps:cNvCnPr>
                      <wps:spPr bwMode="auto">
                        <a:xfrm>
                          <a:off x="8043" y="1518"/>
                          <a:ext cx="0" cy="140"/>
                        </a:xfrm>
                        <a:prstGeom prst="line">
                          <a:avLst/>
                        </a:prstGeom>
                        <a:noFill/>
                        <a:ln w="10909">
                          <a:solidFill>
                            <a:srgbClr val="2F142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480168484" name="Picture 6"/>
                        <pic:cNvPicPr>
                          <a:picLocks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15" y="1552"/>
                          <a:ext cx="106" cy="1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302BAB" id="Group 2" o:spid="_x0000_s1026" style="position:absolute;margin-left:370.45pt;margin-top:56.2pt;width:31.55pt;height:7.3pt;z-index:251665408;mso-position-horizontal-relative:page;mso-position-vertical-relative:page" coordorigin="7591,1514" coordsize="631,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">
              <v:shape id="AutoShape 3" o:spid="_x0000_s1027" style="position:absolute;left:7591;top:1514;width:223;height:146;visibility:visible;mso-wrap-style:square;v-text-anchor:top" coordsize="22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" path="m66,l39,16,13,r,13l39,29,60,16r6,-3l66,m79,110r-2,-5l71,97,67,94,51,88,43,87,32,84,29,83,25,81,23,80,18,75,16,72r,-9l18,59r7,-6l30,51r14,l50,54r9,7l61,67r1,6l78,73,77,62,72,54,69,51,65,48,58,42,48,38,37,39r-12,l17,42,4,52,1,60r,15l2,80r3,4l9,88r4,3l22,94r6,2l36,98r6,1l47,101r7,2l57,105r5,5l63,113r,9l61,126r-6,6l50,133r-13,l30,132,20,123r-2,-5l17,112,,112r2,11l6,131r16,12l32,146r23,l63,144r7,-6l75,133r1,l79,126r,-16m223,144l180,97r-5,-5l181,85,222,40r-21,l161,85r,-81l144,4r,140l161,144r,-47l201,144r22,e" fillcolor="#2f142b" stroked="f">
                <v:path arrowok="t" o:connecttype="custom" o:connectlocs="39,1530;13,1527;60,1530;66,1514;77,1619;67,1608;43,1601;29,1597;23,1594;16,1586;18,1573;30,1565;50,1568;61,1581;78,1587;72,1568;65,1562;48,1552;25,1553;4,1566;1,1589;5,1598;13,1605;28,1610;42,1613;54,1617;62,1624;63,1636;55,1646;37,1647;20,1637;17,1626;2,1637;22,1657;55,1660;70,1652;76,1647;79,1624;180,1611;181,1599;201,1554;161,1518;144,1658;161,1611;223,1658" o:connectangles="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7865;top:1552;width:105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">
                <v:imagedata r:id="rId5" o:title=""/>
                <o:lock v:ext="edit" aspectratio="f"/>
              </v:shape>
              <v:line id="Line 5" o:spid="_x0000_s1029" style="position:absolute;visibility:visible;mso-wrap-style:square" from="8043,1518" to="8043,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" strokecolor="#2f142b" strokeweight=".30303mm">
                <o:lock v:ext="edit" shapetype="f"/>
              </v:line>
              <v:shape id="Picture 6" o:spid="_x0000_s1030" type="#_x0000_t75" style="position:absolute;left:8115;top:1552;width:106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">
                <v:imagedata r:id="rId6" o:title=""/>
                <o:lock v:ext="edit" aspectratio="f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8AA3348" wp14:editId="3E68B910">
              <wp:simplePos x="0" y="0"/>
              <wp:positionH relativeFrom="page">
                <wp:posOffset>3938905</wp:posOffset>
              </wp:positionH>
              <wp:positionV relativeFrom="page">
                <wp:posOffset>713740</wp:posOffset>
              </wp:positionV>
              <wp:extent cx="681355" cy="95885"/>
              <wp:effectExtent l="5080" t="8890" r="0" b="9525"/>
              <wp:wrapNone/>
              <wp:docPr id="172576656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1355" cy="95885"/>
                        <a:chOff x="6385" y="1509"/>
                        <a:chExt cx="1073" cy="151"/>
                      </a:xfrm>
                    </wpg:grpSpPr>
                    <wps:wsp>
                      <wps:cNvPr id="667221747" name="Freeform 8"/>
                      <wps:cNvSpPr>
                        <a:spLocks/>
                      </wps:cNvSpPr>
                      <wps:spPr bwMode="auto">
                        <a:xfrm>
                          <a:off x="6385" y="1553"/>
                          <a:ext cx="75" cy="105"/>
                        </a:xfrm>
                        <a:custGeom>
                          <a:avLst/>
                          <a:gdLst>
                            <a:gd name="T0" fmla="*/ 73 w 75"/>
                            <a:gd name="T1" fmla="*/ 1554 h 105"/>
                            <a:gd name="T2" fmla="*/ 2 w 75"/>
                            <a:gd name="T3" fmla="*/ 1554 h 105"/>
                            <a:gd name="T4" fmla="*/ 2 w 75"/>
                            <a:gd name="T5" fmla="*/ 1568 h 105"/>
                            <a:gd name="T6" fmla="*/ 53 w 75"/>
                            <a:gd name="T7" fmla="*/ 1568 h 105"/>
                            <a:gd name="T8" fmla="*/ 0 w 75"/>
                            <a:gd name="T9" fmla="*/ 1644 h 105"/>
                            <a:gd name="T10" fmla="*/ 0 w 75"/>
                            <a:gd name="T11" fmla="*/ 1658 h 105"/>
                            <a:gd name="T12" fmla="*/ 75 w 75"/>
                            <a:gd name="T13" fmla="*/ 1658 h 105"/>
                            <a:gd name="T14" fmla="*/ 75 w 75"/>
                            <a:gd name="T15" fmla="*/ 1643 h 105"/>
                            <a:gd name="T16" fmla="*/ 19 w 75"/>
                            <a:gd name="T17" fmla="*/ 1643 h 105"/>
                            <a:gd name="T18" fmla="*/ 73 w 75"/>
                            <a:gd name="T19" fmla="*/ 1568 h 105"/>
                            <a:gd name="T20" fmla="*/ 73 w 75"/>
                            <a:gd name="T21" fmla="*/ 1554 h 10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75" h="105">
                              <a:moveTo>
                                <a:pt x="73" y="0"/>
                              </a:moveTo>
                              <a:lnTo>
                                <a:pt x="2" y="0"/>
                              </a:lnTo>
                              <a:lnTo>
                                <a:pt x="2" y="14"/>
                              </a:lnTo>
                              <a:lnTo>
                                <a:pt x="53" y="14"/>
                              </a:lnTo>
                              <a:lnTo>
                                <a:pt x="0" y="90"/>
                              </a:lnTo>
                              <a:lnTo>
                                <a:pt x="0" y="104"/>
                              </a:lnTo>
                              <a:lnTo>
                                <a:pt x="75" y="104"/>
                              </a:lnTo>
                              <a:lnTo>
                                <a:pt x="75" y="89"/>
                              </a:lnTo>
                              <a:lnTo>
                                <a:pt x="19" y="89"/>
                              </a:lnTo>
                              <a:lnTo>
                                <a:pt x="73" y="14"/>
                              </a:lnTo>
                              <a:lnTo>
                                <a:pt x="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1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24225288" name="Picture 9"/>
                        <pic:cNvPicPr>
                          <a:picLocks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15" y="1509"/>
                          <a:ext cx="106" cy="1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22136841" name="AutoShape 10"/>
                      <wps:cNvSpPr>
                        <a:spLocks/>
                      </wps:cNvSpPr>
                      <wps:spPr bwMode="auto">
                        <a:xfrm>
                          <a:off x="6690" y="1517"/>
                          <a:ext cx="79" cy="141"/>
                        </a:xfrm>
                        <a:custGeom>
                          <a:avLst/>
                          <a:gdLst>
                            <a:gd name="T0" fmla="*/ 35 w 79"/>
                            <a:gd name="T1" fmla="*/ 1611 h 141"/>
                            <a:gd name="T2" fmla="*/ 17 w 79"/>
                            <a:gd name="T3" fmla="*/ 1611 h 141"/>
                            <a:gd name="T4" fmla="*/ 57 w 79"/>
                            <a:gd name="T5" fmla="*/ 1658 h 141"/>
                            <a:gd name="T6" fmla="*/ 79 w 79"/>
                            <a:gd name="T7" fmla="*/ 1658 h 141"/>
                            <a:gd name="T8" fmla="*/ 35 w 79"/>
                            <a:gd name="T9" fmla="*/ 1611 h 141"/>
                            <a:gd name="T10" fmla="*/ 17 w 79"/>
                            <a:gd name="T11" fmla="*/ 1518 h 141"/>
                            <a:gd name="T12" fmla="*/ 0 w 79"/>
                            <a:gd name="T13" fmla="*/ 1518 h 141"/>
                            <a:gd name="T14" fmla="*/ 0 w 79"/>
                            <a:gd name="T15" fmla="*/ 1658 h 141"/>
                            <a:gd name="T16" fmla="*/ 17 w 79"/>
                            <a:gd name="T17" fmla="*/ 1658 h 141"/>
                            <a:gd name="T18" fmla="*/ 17 w 79"/>
                            <a:gd name="T19" fmla="*/ 1611 h 141"/>
                            <a:gd name="T20" fmla="*/ 35 w 79"/>
                            <a:gd name="T21" fmla="*/ 1611 h 141"/>
                            <a:gd name="T22" fmla="*/ 31 w 79"/>
                            <a:gd name="T23" fmla="*/ 1606 h 141"/>
                            <a:gd name="T24" fmla="*/ 37 w 79"/>
                            <a:gd name="T25" fmla="*/ 1599 h 141"/>
                            <a:gd name="T26" fmla="*/ 17 w 79"/>
                            <a:gd name="T27" fmla="*/ 1599 h 141"/>
                            <a:gd name="T28" fmla="*/ 17 w 79"/>
                            <a:gd name="T29" fmla="*/ 1518 h 141"/>
                            <a:gd name="T30" fmla="*/ 77 w 79"/>
                            <a:gd name="T31" fmla="*/ 1554 h 141"/>
                            <a:gd name="T32" fmla="*/ 56 w 79"/>
                            <a:gd name="T33" fmla="*/ 1554 h 141"/>
                            <a:gd name="T34" fmla="*/ 17 w 79"/>
                            <a:gd name="T35" fmla="*/ 1599 h 141"/>
                            <a:gd name="T36" fmla="*/ 37 w 79"/>
                            <a:gd name="T37" fmla="*/ 1599 h 141"/>
                            <a:gd name="T38" fmla="*/ 77 w 79"/>
                            <a:gd name="T39" fmla="*/ 1554 h 141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79" h="141">
                              <a:moveTo>
                                <a:pt x="35" y="93"/>
                              </a:moveTo>
                              <a:lnTo>
                                <a:pt x="17" y="93"/>
                              </a:lnTo>
                              <a:lnTo>
                                <a:pt x="57" y="140"/>
                              </a:lnTo>
                              <a:lnTo>
                                <a:pt x="79" y="140"/>
                              </a:lnTo>
                              <a:lnTo>
                                <a:pt x="35" y="93"/>
                              </a:lnTo>
                              <a:close/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140"/>
                              </a:lnTo>
                              <a:lnTo>
                                <a:pt x="17" y="140"/>
                              </a:lnTo>
                              <a:lnTo>
                                <a:pt x="17" y="93"/>
                              </a:lnTo>
                              <a:lnTo>
                                <a:pt x="35" y="93"/>
                              </a:lnTo>
                              <a:lnTo>
                                <a:pt x="31" y="88"/>
                              </a:lnTo>
                              <a:lnTo>
                                <a:pt x="37" y="81"/>
                              </a:lnTo>
                              <a:lnTo>
                                <a:pt x="17" y="81"/>
                              </a:lnTo>
                              <a:lnTo>
                                <a:pt x="17" y="0"/>
                              </a:lnTo>
                              <a:close/>
                              <a:moveTo>
                                <a:pt x="77" y="36"/>
                              </a:moveTo>
                              <a:lnTo>
                                <a:pt x="56" y="36"/>
                              </a:lnTo>
                              <a:lnTo>
                                <a:pt x="17" y="81"/>
                              </a:lnTo>
                              <a:lnTo>
                                <a:pt x="37" y="81"/>
                              </a:lnTo>
                              <a:lnTo>
                                <a:pt x="77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1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6935414" name="Line 11"/>
                      <wps:cNvCnPr>
                        <a:cxnSpLocks/>
                      </wps:cNvCnPr>
                      <wps:spPr bwMode="auto">
                        <a:xfrm>
                          <a:off x="6835" y="1518"/>
                          <a:ext cx="0" cy="140"/>
                        </a:xfrm>
                        <a:prstGeom prst="line">
                          <a:avLst/>
                        </a:prstGeom>
                        <a:noFill/>
                        <a:ln w="10922">
                          <a:solidFill>
                            <a:srgbClr val="2F142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978501507" name="Picture 12"/>
                        <pic:cNvPicPr>
                          <a:picLocks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7" y="1552"/>
                          <a:ext cx="106" cy="1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97654151" name="Picture 13"/>
                        <pic:cNvPicPr>
                          <a:picLocks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77" y="1517"/>
                          <a:ext cx="106" cy="1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54556230" name="AutoShape 14"/>
                      <wps:cNvSpPr>
                        <a:spLocks/>
                      </wps:cNvSpPr>
                      <wps:spPr bwMode="auto">
                        <a:xfrm>
                          <a:off x="7252" y="1509"/>
                          <a:ext cx="206" cy="150"/>
                        </a:xfrm>
                        <a:custGeom>
                          <a:avLst/>
                          <a:gdLst>
                            <a:gd name="T0" fmla="*/ 95 w 206"/>
                            <a:gd name="T1" fmla="*/ 1583 h 150"/>
                            <a:gd name="T2" fmla="*/ 91 w 206"/>
                            <a:gd name="T3" fmla="*/ 1572 h 150"/>
                            <a:gd name="T4" fmla="*/ 87 w 206"/>
                            <a:gd name="T5" fmla="*/ 1567 h 150"/>
                            <a:gd name="T6" fmla="*/ 76 w 206"/>
                            <a:gd name="T7" fmla="*/ 1556 h 150"/>
                            <a:gd name="T8" fmla="*/ 67 w 206"/>
                            <a:gd name="T9" fmla="*/ 1552 h 150"/>
                            <a:gd name="T10" fmla="*/ 54 w 206"/>
                            <a:gd name="T11" fmla="*/ 1552 h 150"/>
                            <a:gd name="T12" fmla="*/ 46 w 206"/>
                            <a:gd name="T13" fmla="*/ 1552 h 150"/>
                            <a:gd name="T14" fmla="*/ 38 w 206"/>
                            <a:gd name="T15" fmla="*/ 1555 h 150"/>
                            <a:gd name="T16" fmla="*/ 24 w 206"/>
                            <a:gd name="T17" fmla="*/ 1564 h 150"/>
                            <a:gd name="T18" fmla="*/ 19 w 206"/>
                            <a:gd name="T19" fmla="*/ 1570 h 150"/>
                            <a:gd name="T20" fmla="*/ 17 w 206"/>
                            <a:gd name="T21" fmla="*/ 1579 h 150"/>
                            <a:gd name="T22" fmla="*/ 17 w 206"/>
                            <a:gd name="T23" fmla="*/ 1554 h 150"/>
                            <a:gd name="T24" fmla="*/ 0 w 206"/>
                            <a:gd name="T25" fmla="*/ 1554 h 150"/>
                            <a:gd name="T26" fmla="*/ 0 w 206"/>
                            <a:gd name="T27" fmla="*/ 1659 h 150"/>
                            <a:gd name="T28" fmla="*/ 17 w 206"/>
                            <a:gd name="T29" fmla="*/ 1659 h 150"/>
                            <a:gd name="T30" fmla="*/ 17 w 206"/>
                            <a:gd name="T31" fmla="*/ 1592 h 150"/>
                            <a:gd name="T32" fmla="*/ 20 w 206"/>
                            <a:gd name="T33" fmla="*/ 1583 h 150"/>
                            <a:gd name="T34" fmla="*/ 23 w 206"/>
                            <a:gd name="T35" fmla="*/ 1579 h 150"/>
                            <a:gd name="T36" fmla="*/ 31 w 206"/>
                            <a:gd name="T37" fmla="*/ 1570 h 150"/>
                            <a:gd name="T38" fmla="*/ 39 w 206"/>
                            <a:gd name="T39" fmla="*/ 1567 h 150"/>
                            <a:gd name="T40" fmla="*/ 57 w 206"/>
                            <a:gd name="T41" fmla="*/ 1567 h 150"/>
                            <a:gd name="T42" fmla="*/ 65 w 206"/>
                            <a:gd name="T43" fmla="*/ 1570 h 150"/>
                            <a:gd name="T44" fmla="*/ 70 w 206"/>
                            <a:gd name="T45" fmla="*/ 1575 h 150"/>
                            <a:gd name="T46" fmla="*/ 75 w 206"/>
                            <a:gd name="T47" fmla="*/ 1581 h 150"/>
                            <a:gd name="T48" fmla="*/ 78 w 206"/>
                            <a:gd name="T49" fmla="*/ 1589 h 150"/>
                            <a:gd name="T50" fmla="*/ 78 w 206"/>
                            <a:gd name="T51" fmla="*/ 1658 h 150"/>
                            <a:gd name="T52" fmla="*/ 95 w 206"/>
                            <a:gd name="T53" fmla="*/ 1658 h 150"/>
                            <a:gd name="T54" fmla="*/ 95 w 206"/>
                            <a:gd name="T55" fmla="*/ 1583 h 150"/>
                            <a:gd name="T56" fmla="*/ 182 w 206"/>
                            <a:gd name="T57" fmla="*/ 1554 h 150"/>
                            <a:gd name="T58" fmla="*/ 165 w 206"/>
                            <a:gd name="T59" fmla="*/ 1554 h 150"/>
                            <a:gd name="T60" fmla="*/ 165 w 206"/>
                            <a:gd name="T61" fmla="*/ 1658 h 150"/>
                            <a:gd name="T62" fmla="*/ 182 w 206"/>
                            <a:gd name="T63" fmla="*/ 1658 h 150"/>
                            <a:gd name="T64" fmla="*/ 182 w 206"/>
                            <a:gd name="T65" fmla="*/ 1554 h 150"/>
                            <a:gd name="T66" fmla="*/ 205 w 206"/>
                            <a:gd name="T67" fmla="*/ 1509 h 150"/>
                            <a:gd name="T68" fmla="*/ 164 w 206"/>
                            <a:gd name="T69" fmla="*/ 1533 h 150"/>
                            <a:gd name="T70" fmla="*/ 164 w 206"/>
                            <a:gd name="T71" fmla="*/ 1545 h 150"/>
                            <a:gd name="T72" fmla="*/ 205 w 206"/>
                            <a:gd name="T73" fmla="*/ 1523 h 150"/>
                            <a:gd name="T74" fmla="*/ 205 w 206"/>
                            <a:gd name="T75" fmla="*/ 1509 h 150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206" h="150">
                              <a:moveTo>
                                <a:pt x="95" y="74"/>
                              </a:moveTo>
                              <a:lnTo>
                                <a:pt x="91" y="63"/>
                              </a:lnTo>
                              <a:lnTo>
                                <a:pt x="87" y="58"/>
                              </a:lnTo>
                              <a:lnTo>
                                <a:pt x="76" y="47"/>
                              </a:lnTo>
                              <a:lnTo>
                                <a:pt x="67" y="43"/>
                              </a:lnTo>
                              <a:lnTo>
                                <a:pt x="54" y="43"/>
                              </a:lnTo>
                              <a:lnTo>
                                <a:pt x="46" y="43"/>
                              </a:lnTo>
                              <a:lnTo>
                                <a:pt x="38" y="46"/>
                              </a:lnTo>
                              <a:lnTo>
                                <a:pt x="24" y="55"/>
                              </a:lnTo>
                              <a:lnTo>
                                <a:pt x="19" y="61"/>
                              </a:lnTo>
                              <a:lnTo>
                                <a:pt x="17" y="70"/>
                              </a:lnTo>
                              <a:lnTo>
                                <a:pt x="17" y="45"/>
                              </a:lnTo>
                              <a:lnTo>
                                <a:pt x="0" y="45"/>
                              </a:lnTo>
                              <a:lnTo>
                                <a:pt x="0" y="150"/>
                              </a:lnTo>
                              <a:lnTo>
                                <a:pt x="17" y="150"/>
                              </a:lnTo>
                              <a:lnTo>
                                <a:pt x="17" y="83"/>
                              </a:lnTo>
                              <a:lnTo>
                                <a:pt x="20" y="74"/>
                              </a:lnTo>
                              <a:lnTo>
                                <a:pt x="23" y="70"/>
                              </a:lnTo>
                              <a:lnTo>
                                <a:pt x="31" y="61"/>
                              </a:lnTo>
                              <a:lnTo>
                                <a:pt x="39" y="58"/>
                              </a:lnTo>
                              <a:lnTo>
                                <a:pt x="57" y="58"/>
                              </a:lnTo>
                              <a:lnTo>
                                <a:pt x="65" y="61"/>
                              </a:lnTo>
                              <a:lnTo>
                                <a:pt x="70" y="66"/>
                              </a:lnTo>
                              <a:lnTo>
                                <a:pt x="75" y="72"/>
                              </a:lnTo>
                              <a:lnTo>
                                <a:pt x="78" y="80"/>
                              </a:lnTo>
                              <a:lnTo>
                                <a:pt x="78" y="149"/>
                              </a:lnTo>
                              <a:lnTo>
                                <a:pt x="95" y="149"/>
                              </a:lnTo>
                              <a:lnTo>
                                <a:pt x="95" y="74"/>
                              </a:lnTo>
                              <a:moveTo>
                                <a:pt x="182" y="45"/>
                              </a:moveTo>
                              <a:lnTo>
                                <a:pt x="165" y="45"/>
                              </a:lnTo>
                              <a:lnTo>
                                <a:pt x="165" y="149"/>
                              </a:lnTo>
                              <a:lnTo>
                                <a:pt x="182" y="149"/>
                              </a:lnTo>
                              <a:lnTo>
                                <a:pt x="182" y="45"/>
                              </a:lnTo>
                              <a:moveTo>
                                <a:pt x="205" y="0"/>
                              </a:moveTo>
                              <a:lnTo>
                                <a:pt x="164" y="24"/>
                              </a:lnTo>
                              <a:lnTo>
                                <a:pt x="164" y="36"/>
                              </a:lnTo>
                              <a:lnTo>
                                <a:pt x="205" y="14"/>
                              </a:lnTo>
                              <a:lnTo>
                                <a:pt x="205" y="0"/>
                              </a:lnTo>
                            </a:path>
                          </a:pathLst>
                        </a:custGeom>
                        <a:solidFill>
                          <a:srgbClr val="2F1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B01E32" id="Group 7" o:spid="_x0000_s1026" style="position:absolute;margin-left:310.15pt;margin-top:56.2pt;width:53.65pt;height:7.55pt;z-index:251664384;mso-position-horizontal-relative:page;mso-position-vertical-relative:page" coordorigin="6385,1509" coordsize="1073,1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">
              <v:shape id="Freeform 8" o:spid="_x0000_s1027" style="position:absolute;left:6385;top:1553;width:75;height:105;visibility:visible;mso-wrap-style:square;v-text-anchor:top" coordsize="7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" path="m73,l2,r,14l53,14,,90r,14l75,104r,-15l19,89,73,14,73,xe" fillcolor="#2f142b" stroked="f">
                <v:path arrowok="t" o:connecttype="custom" o:connectlocs="73,1554;2,1554;2,1568;53,1568;0,1644;0,1658;75,1658;75,1643;19,1643;73,1568;73,1554" o:connectangles="0,0,0,0,0,0,0,0,0,0,0"/>
              </v:shape>
              <v:shape id="Picture 9" o:spid="_x0000_s1028" type="#_x0000_t75" style="position:absolute;left:6515;top:1509;width:106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">
                <v:imagedata r:id="rId10" o:title=""/>
                <o:lock v:ext="edit" aspectratio="f"/>
              </v:shape>
              <v:shape id="AutoShape 10" o:spid="_x0000_s1029" style="position:absolute;left:6690;top:1517;width:79;height:141;visibility:visible;mso-wrap-style:square;v-text-anchor:top" coordsize="7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" path="m35,93r-18,l57,140r22,l35,93xm17,l,,,140r17,l17,93r18,l31,88r6,-7l17,81,17,xm77,36r-21,l17,81r20,l77,36xe" fillcolor="#2f142b" stroked="f">
                <v:path arrowok="t" o:connecttype="custom" o:connectlocs="35,1611;17,1611;57,1658;79,1658;35,1611;17,1518;0,1518;0,1658;17,1658;17,1611;35,1611;31,1606;37,1599;17,1599;17,1518;77,1554;56,1554;17,1599;37,1599;77,1554" o:connectangles="0,0,0,0,0,0,0,0,0,0,0,0,0,0,0,0,0,0,0,0"/>
              </v:shape>
              <v:line id="Line 11" o:spid="_x0000_s1030" style="position:absolute;visibility:visible;mso-wrap-style:square" from="6835,1518" to="6835,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" strokecolor="#2f142b" strokeweight=".86pt">
                <o:lock v:ext="edit" shapetype="f"/>
              </v:line>
              <v:shape id="Picture 12" o:spid="_x0000_s1031" type="#_x0000_t75" style="position:absolute;left:6907;top:1552;width:106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">
                <v:imagedata r:id="rId11" o:title=""/>
                <o:lock v:ext="edit" aspectratio="f"/>
              </v:shape>
              <v:shape id="Picture 13" o:spid="_x0000_s1032" type="#_x0000_t75" style="position:absolute;left:7077;top:1517;width:106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">
                <v:imagedata r:id="rId12" o:title=""/>
                <o:lock v:ext="edit" aspectratio="f"/>
              </v:shape>
              <v:shape id="AutoShape 14" o:spid="_x0000_s1033" style="position:absolute;left:7252;top:1509;width:206;height:150;visibility:visible;mso-wrap-style:square;v-text-anchor:top" coordsize="206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" path="m95,74l91,63,87,58,76,47,67,43r-13,l46,43r-8,3l24,55r-5,6l17,70r,-25l,45,,150r17,l17,83r3,-9l23,70r8,-9l39,58r18,l65,61r5,5l75,72r3,8l78,149r17,l95,74m182,45r-17,l165,149r17,l182,45m205,l164,24r,12l205,14,205,e" fillcolor="#2f142b" stroked="f">
                <v:path arrowok="t" o:connecttype="custom" o:connectlocs="95,1583;91,1572;87,1567;76,1556;67,1552;54,1552;46,1552;38,1555;24,1564;19,1570;17,1579;17,1554;0,1554;0,1659;17,1659;17,1592;20,1583;23,1579;31,1570;39,1567;57,1567;65,1570;70,1575;75,1581;78,1589;78,1658;95,1658;95,1583;182,1554;165,1554;165,1658;182,1658;182,1554;205,1509;164,1533;164,1545;205,1523;205,1509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47E0741" wp14:editId="566238E5">
              <wp:simplePos x="0" y="0"/>
              <wp:positionH relativeFrom="page">
                <wp:posOffset>3207385</wp:posOffset>
              </wp:positionH>
              <wp:positionV relativeFrom="page">
                <wp:posOffset>715010</wp:posOffset>
              </wp:positionV>
              <wp:extent cx="650875" cy="95250"/>
              <wp:effectExtent l="6985" t="635" r="0" b="8890"/>
              <wp:wrapNone/>
              <wp:docPr id="1082120040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" cy="95250"/>
                        <a:chOff x="5233" y="1509"/>
                        <a:chExt cx="1025" cy="150"/>
                      </a:xfrm>
                    </wpg:grpSpPr>
                    <wps:wsp>
                      <wps:cNvPr id="1020015626" name="AutoShape 16"/>
                      <wps:cNvSpPr>
                        <a:spLocks/>
                      </wps:cNvSpPr>
                      <wps:spPr bwMode="auto">
                        <a:xfrm>
                          <a:off x="5402" y="1509"/>
                          <a:ext cx="283" cy="149"/>
                        </a:xfrm>
                        <a:custGeom>
                          <a:avLst/>
                          <a:gdLst>
                            <a:gd name="T0" fmla="*/ 18 w 283"/>
                            <a:gd name="T1" fmla="*/ 1554 h 149"/>
                            <a:gd name="T2" fmla="*/ 0 w 283"/>
                            <a:gd name="T3" fmla="*/ 1554 h 149"/>
                            <a:gd name="T4" fmla="*/ 0 w 283"/>
                            <a:gd name="T5" fmla="*/ 1658 h 149"/>
                            <a:gd name="T6" fmla="*/ 18 w 283"/>
                            <a:gd name="T7" fmla="*/ 1658 h 149"/>
                            <a:gd name="T8" fmla="*/ 18 w 283"/>
                            <a:gd name="T9" fmla="*/ 1554 h 149"/>
                            <a:gd name="T10" fmla="*/ 41 w 283"/>
                            <a:gd name="T11" fmla="*/ 1509 h 149"/>
                            <a:gd name="T12" fmla="*/ 0 w 283"/>
                            <a:gd name="T13" fmla="*/ 1533 h 149"/>
                            <a:gd name="T14" fmla="*/ 0 w 283"/>
                            <a:gd name="T15" fmla="*/ 1545 h 149"/>
                            <a:gd name="T16" fmla="*/ 41 w 283"/>
                            <a:gd name="T17" fmla="*/ 1523 h 149"/>
                            <a:gd name="T18" fmla="*/ 41 w 283"/>
                            <a:gd name="T19" fmla="*/ 1509 h 149"/>
                            <a:gd name="T20" fmla="*/ 145 w 283"/>
                            <a:gd name="T21" fmla="*/ 1552 h 149"/>
                            <a:gd name="T22" fmla="*/ 136 w 283"/>
                            <a:gd name="T23" fmla="*/ 1552 h 149"/>
                            <a:gd name="T24" fmla="*/ 128 w 283"/>
                            <a:gd name="T25" fmla="*/ 1554 h 149"/>
                            <a:gd name="T26" fmla="*/ 115 w 283"/>
                            <a:gd name="T27" fmla="*/ 1562 h 149"/>
                            <a:gd name="T28" fmla="*/ 110 w 283"/>
                            <a:gd name="T29" fmla="*/ 1568 h 149"/>
                            <a:gd name="T30" fmla="*/ 107 w 283"/>
                            <a:gd name="T31" fmla="*/ 1575 h 149"/>
                            <a:gd name="T32" fmla="*/ 107 w 283"/>
                            <a:gd name="T33" fmla="*/ 1554 h 149"/>
                            <a:gd name="T34" fmla="*/ 90 w 283"/>
                            <a:gd name="T35" fmla="*/ 1554 h 149"/>
                            <a:gd name="T36" fmla="*/ 90 w 283"/>
                            <a:gd name="T37" fmla="*/ 1658 h 149"/>
                            <a:gd name="T38" fmla="*/ 107 w 283"/>
                            <a:gd name="T39" fmla="*/ 1658 h 149"/>
                            <a:gd name="T40" fmla="*/ 107 w 283"/>
                            <a:gd name="T41" fmla="*/ 1591 h 149"/>
                            <a:gd name="T42" fmla="*/ 110 w 283"/>
                            <a:gd name="T43" fmla="*/ 1583 h 149"/>
                            <a:gd name="T44" fmla="*/ 120 w 283"/>
                            <a:gd name="T45" fmla="*/ 1575 h 149"/>
                            <a:gd name="T46" fmla="*/ 122 w 283"/>
                            <a:gd name="T47" fmla="*/ 1573 h 149"/>
                            <a:gd name="T48" fmla="*/ 130 w 283"/>
                            <a:gd name="T49" fmla="*/ 1571 h 149"/>
                            <a:gd name="T50" fmla="*/ 145 w 283"/>
                            <a:gd name="T51" fmla="*/ 1571 h 149"/>
                            <a:gd name="T52" fmla="*/ 145 w 283"/>
                            <a:gd name="T53" fmla="*/ 1552 h 149"/>
                            <a:gd name="T54" fmla="*/ 283 w 283"/>
                            <a:gd name="T55" fmla="*/ 1658 h 149"/>
                            <a:gd name="T56" fmla="*/ 240 w 283"/>
                            <a:gd name="T57" fmla="*/ 1611 h 149"/>
                            <a:gd name="T58" fmla="*/ 236 w 283"/>
                            <a:gd name="T59" fmla="*/ 1606 h 149"/>
                            <a:gd name="T60" fmla="*/ 241 w 283"/>
                            <a:gd name="T61" fmla="*/ 1599 h 149"/>
                            <a:gd name="T62" fmla="*/ 282 w 283"/>
                            <a:gd name="T63" fmla="*/ 1554 h 149"/>
                            <a:gd name="T64" fmla="*/ 261 w 283"/>
                            <a:gd name="T65" fmla="*/ 1554 h 149"/>
                            <a:gd name="T66" fmla="*/ 222 w 283"/>
                            <a:gd name="T67" fmla="*/ 1599 h 149"/>
                            <a:gd name="T68" fmla="*/ 222 w 283"/>
                            <a:gd name="T69" fmla="*/ 1518 h 149"/>
                            <a:gd name="T70" fmla="*/ 204 w 283"/>
                            <a:gd name="T71" fmla="*/ 1518 h 149"/>
                            <a:gd name="T72" fmla="*/ 204 w 283"/>
                            <a:gd name="T73" fmla="*/ 1658 h 149"/>
                            <a:gd name="T74" fmla="*/ 222 w 283"/>
                            <a:gd name="T75" fmla="*/ 1658 h 149"/>
                            <a:gd name="T76" fmla="*/ 222 w 283"/>
                            <a:gd name="T77" fmla="*/ 1611 h 149"/>
                            <a:gd name="T78" fmla="*/ 261 w 283"/>
                            <a:gd name="T79" fmla="*/ 1658 h 149"/>
                            <a:gd name="T80" fmla="*/ 283 w 283"/>
                            <a:gd name="T81" fmla="*/ 1658 h 149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283" h="149">
                              <a:moveTo>
                                <a:pt x="18" y="45"/>
                              </a:moveTo>
                              <a:lnTo>
                                <a:pt x="0" y="45"/>
                              </a:lnTo>
                              <a:lnTo>
                                <a:pt x="0" y="149"/>
                              </a:lnTo>
                              <a:lnTo>
                                <a:pt x="18" y="149"/>
                              </a:lnTo>
                              <a:lnTo>
                                <a:pt x="18" y="45"/>
                              </a:lnTo>
                              <a:moveTo>
                                <a:pt x="41" y="0"/>
                              </a:moveTo>
                              <a:lnTo>
                                <a:pt x="0" y="24"/>
                              </a:lnTo>
                              <a:lnTo>
                                <a:pt x="0" y="36"/>
                              </a:lnTo>
                              <a:lnTo>
                                <a:pt x="41" y="14"/>
                              </a:lnTo>
                              <a:lnTo>
                                <a:pt x="41" y="0"/>
                              </a:lnTo>
                              <a:moveTo>
                                <a:pt x="145" y="43"/>
                              </a:moveTo>
                              <a:lnTo>
                                <a:pt x="136" y="43"/>
                              </a:lnTo>
                              <a:lnTo>
                                <a:pt x="128" y="45"/>
                              </a:lnTo>
                              <a:lnTo>
                                <a:pt x="115" y="53"/>
                              </a:lnTo>
                              <a:lnTo>
                                <a:pt x="110" y="59"/>
                              </a:lnTo>
                              <a:lnTo>
                                <a:pt x="107" y="66"/>
                              </a:lnTo>
                              <a:lnTo>
                                <a:pt x="107" y="45"/>
                              </a:lnTo>
                              <a:lnTo>
                                <a:pt x="90" y="45"/>
                              </a:lnTo>
                              <a:lnTo>
                                <a:pt x="90" y="149"/>
                              </a:lnTo>
                              <a:lnTo>
                                <a:pt x="107" y="149"/>
                              </a:lnTo>
                              <a:lnTo>
                                <a:pt x="107" y="82"/>
                              </a:lnTo>
                              <a:lnTo>
                                <a:pt x="110" y="74"/>
                              </a:lnTo>
                              <a:lnTo>
                                <a:pt x="120" y="66"/>
                              </a:lnTo>
                              <a:lnTo>
                                <a:pt x="122" y="64"/>
                              </a:lnTo>
                              <a:lnTo>
                                <a:pt x="130" y="62"/>
                              </a:lnTo>
                              <a:lnTo>
                                <a:pt x="145" y="62"/>
                              </a:lnTo>
                              <a:lnTo>
                                <a:pt x="145" y="43"/>
                              </a:lnTo>
                              <a:moveTo>
                                <a:pt x="283" y="149"/>
                              </a:moveTo>
                              <a:lnTo>
                                <a:pt x="240" y="102"/>
                              </a:lnTo>
                              <a:lnTo>
                                <a:pt x="236" y="97"/>
                              </a:lnTo>
                              <a:lnTo>
                                <a:pt x="241" y="90"/>
                              </a:lnTo>
                              <a:lnTo>
                                <a:pt x="282" y="45"/>
                              </a:lnTo>
                              <a:lnTo>
                                <a:pt x="261" y="45"/>
                              </a:lnTo>
                              <a:lnTo>
                                <a:pt x="222" y="90"/>
                              </a:lnTo>
                              <a:lnTo>
                                <a:pt x="222" y="9"/>
                              </a:lnTo>
                              <a:lnTo>
                                <a:pt x="204" y="9"/>
                              </a:lnTo>
                              <a:lnTo>
                                <a:pt x="204" y="149"/>
                              </a:lnTo>
                              <a:lnTo>
                                <a:pt x="222" y="149"/>
                              </a:lnTo>
                              <a:lnTo>
                                <a:pt x="222" y="102"/>
                              </a:lnTo>
                              <a:lnTo>
                                <a:pt x="261" y="149"/>
                              </a:lnTo>
                              <a:lnTo>
                                <a:pt x="283" y="149"/>
                              </a:lnTo>
                            </a:path>
                          </a:pathLst>
                        </a:custGeom>
                        <a:solidFill>
                          <a:srgbClr val="2F1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81351566" name="Picture 17"/>
                        <pic:cNvPicPr>
                          <a:picLocks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35" y="1552"/>
                          <a:ext cx="102" cy="1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18708128" name="Picture 18"/>
                        <pic:cNvPicPr>
                          <a:picLocks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90" y="1553"/>
                          <a:ext cx="103" cy="1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35440924" name="AutoShape 19"/>
                      <wps:cNvSpPr>
                        <a:spLocks/>
                      </wps:cNvSpPr>
                      <wps:spPr bwMode="auto">
                        <a:xfrm>
                          <a:off x="5233" y="1509"/>
                          <a:ext cx="1025" cy="150"/>
                        </a:xfrm>
                        <a:custGeom>
                          <a:avLst/>
                          <a:gdLst>
                            <a:gd name="T0" fmla="*/ 97 w 1025"/>
                            <a:gd name="T1" fmla="*/ 1576 h 150"/>
                            <a:gd name="T2" fmla="*/ 90 w 1025"/>
                            <a:gd name="T3" fmla="*/ 1566 h 150"/>
                            <a:gd name="T4" fmla="*/ 63 w 1025"/>
                            <a:gd name="T5" fmla="*/ 1551 h 150"/>
                            <a:gd name="T6" fmla="*/ 40 w 1025"/>
                            <a:gd name="T7" fmla="*/ 1550 h 150"/>
                            <a:gd name="T8" fmla="*/ 24 w 1025"/>
                            <a:gd name="T9" fmla="*/ 1557 h 150"/>
                            <a:gd name="T10" fmla="*/ 10 w 1025"/>
                            <a:gd name="T11" fmla="*/ 1568 h 150"/>
                            <a:gd name="T12" fmla="*/ 0 w 1025"/>
                            <a:gd name="T13" fmla="*/ 1593 h 150"/>
                            <a:gd name="T14" fmla="*/ 2 w 1025"/>
                            <a:gd name="T15" fmla="*/ 1623 h 150"/>
                            <a:gd name="T16" fmla="*/ 16 w 1025"/>
                            <a:gd name="T17" fmla="*/ 1646 h 150"/>
                            <a:gd name="T18" fmla="*/ 41 w 1025"/>
                            <a:gd name="T19" fmla="*/ 1657 h 150"/>
                            <a:gd name="T20" fmla="*/ 74 w 1025"/>
                            <a:gd name="T21" fmla="*/ 1654 h 150"/>
                            <a:gd name="T22" fmla="*/ 91 w 1025"/>
                            <a:gd name="T23" fmla="*/ 1641 h 150"/>
                            <a:gd name="T24" fmla="*/ 100 w 1025"/>
                            <a:gd name="T25" fmla="*/ 1621 h 150"/>
                            <a:gd name="T26" fmla="*/ 79 w 1025"/>
                            <a:gd name="T27" fmla="*/ 1627 h 150"/>
                            <a:gd name="T28" fmla="*/ 70 w 1025"/>
                            <a:gd name="T29" fmla="*/ 1636 h 150"/>
                            <a:gd name="T30" fmla="*/ 58 w 1025"/>
                            <a:gd name="T31" fmla="*/ 1642 h 150"/>
                            <a:gd name="T32" fmla="*/ 38 w 1025"/>
                            <a:gd name="T33" fmla="*/ 1640 h 150"/>
                            <a:gd name="T34" fmla="*/ 28 w 1025"/>
                            <a:gd name="T35" fmla="*/ 1634 h 150"/>
                            <a:gd name="T36" fmla="*/ 19 w 1025"/>
                            <a:gd name="T37" fmla="*/ 1618 h 150"/>
                            <a:gd name="T38" fmla="*/ 18 w 1025"/>
                            <a:gd name="T39" fmla="*/ 1596 h 150"/>
                            <a:gd name="T40" fmla="*/ 22 w 1025"/>
                            <a:gd name="T41" fmla="*/ 1584 h 150"/>
                            <a:gd name="T42" fmla="*/ 28 w 1025"/>
                            <a:gd name="T43" fmla="*/ 1574 h 150"/>
                            <a:gd name="T44" fmla="*/ 38 w 1025"/>
                            <a:gd name="T45" fmla="*/ 1568 h 150"/>
                            <a:gd name="T46" fmla="*/ 58 w 1025"/>
                            <a:gd name="T47" fmla="*/ 1566 h 150"/>
                            <a:gd name="T48" fmla="*/ 75 w 1025"/>
                            <a:gd name="T49" fmla="*/ 1576 h 150"/>
                            <a:gd name="T50" fmla="*/ 82 w 1025"/>
                            <a:gd name="T51" fmla="*/ 1587 h 150"/>
                            <a:gd name="T52" fmla="*/ 914 w 1025"/>
                            <a:gd name="T53" fmla="*/ 1583 h 150"/>
                            <a:gd name="T54" fmla="*/ 906 w 1025"/>
                            <a:gd name="T55" fmla="*/ 1567 h 150"/>
                            <a:gd name="T56" fmla="*/ 886 w 1025"/>
                            <a:gd name="T57" fmla="*/ 1552 h 150"/>
                            <a:gd name="T58" fmla="*/ 865 w 1025"/>
                            <a:gd name="T59" fmla="*/ 1552 h 150"/>
                            <a:gd name="T60" fmla="*/ 843 w 1025"/>
                            <a:gd name="T61" fmla="*/ 1564 h 150"/>
                            <a:gd name="T62" fmla="*/ 836 w 1025"/>
                            <a:gd name="T63" fmla="*/ 1579 h 150"/>
                            <a:gd name="T64" fmla="*/ 819 w 1025"/>
                            <a:gd name="T65" fmla="*/ 1554 h 150"/>
                            <a:gd name="T66" fmla="*/ 836 w 1025"/>
                            <a:gd name="T67" fmla="*/ 1659 h 150"/>
                            <a:gd name="T68" fmla="*/ 839 w 1025"/>
                            <a:gd name="T69" fmla="*/ 1583 h 150"/>
                            <a:gd name="T70" fmla="*/ 850 w 1025"/>
                            <a:gd name="T71" fmla="*/ 1570 h 150"/>
                            <a:gd name="T72" fmla="*/ 876 w 1025"/>
                            <a:gd name="T73" fmla="*/ 1567 h 150"/>
                            <a:gd name="T74" fmla="*/ 889 w 1025"/>
                            <a:gd name="T75" fmla="*/ 1575 h 150"/>
                            <a:gd name="T76" fmla="*/ 897 w 1025"/>
                            <a:gd name="T77" fmla="*/ 1589 h 150"/>
                            <a:gd name="T78" fmla="*/ 914 w 1025"/>
                            <a:gd name="T79" fmla="*/ 1658 h 150"/>
                            <a:gd name="T80" fmla="*/ 1002 w 1025"/>
                            <a:gd name="T81" fmla="*/ 1554 h 150"/>
                            <a:gd name="T82" fmla="*/ 984 w 1025"/>
                            <a:gd name="T83" fmla="*/ 1658 h 150"/>
                            <a:gd name="T84" fmla="*/ 1002 w 1025"/>
                            <a:gd name="T85" fmla="*/ 1554 h 150"/>
                            <a:gd name="T86" fmla="*/ 984 w 1025"/>
                            <a:gd name="T87" fmla="*/ 1533 h 150"/>
                            <a:gd name="T88" fmla="*/ 1024 w 1025"/>
                            <a:gd name="T89" fmla="*/ 1523 h 150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1025" h="150">
                              <a:moveTo>
                                <a:pt x="100" y="78"/>
                              </a:moveTo>
                              <a:lnTo>
                                <a:pt x="97" y="67"/>
                              </a:lnTo>
                              <a:lnTo>
                                <a:pt x="91" y="58"/>
                              </a:lnTo>
                              <a:lnTo>
                                <a:pt x="90" y="57"/>
                              </a:lnTo>
                              <a:lnTo>
                                <a:pt x="74" y="45"/>
                              </a:lnTo>
                              <a:lnTo>
                                <a:pt x="63" y="42"/>
                              </a:lnTo>
                              <a:lnTo>
                                <a:pt x="50" y="41"/>
                              </a:lnTo>
                              <a:lnTo>
                                <a:pt x="40" y="41"/>
                              </a:lnTo>
                              <a:lnTo>
                                <a:pt x="32" y="43"/>
                              </a:lnTo>
                              <a:lnTo>
                                <a:pt x="24" y="48"/>
                              </a:lnTo>
                              <a:lnTo>
                                <a:pt x="16" y="52"/>
                              </a:lnTo>
                              <a:lnTo>
                                <a:pt x="10" y="59"/>
                              </a:lnTo>
                              <a:lnTo>
                                <a:pt x="2" y="75"/>
                              </a:lnTo>
                              <a:lnTo>
                                <a:pt x="0" y="84"/>
                              </a:lnTo>
                              <a:lnTo>
                                <a:pt x="0" y="105"/>
                              </a:lnTo>
                              <a:lnTo>
                                <a:pt x="2" y="114"/>
                              </a:lnTo>
                              <a:lnTo>
                                <a:pt x="10" y="131"/>
                              </a:lnTo>
                              <a:lnTo>
                                <a:pt x="16" y="137"/>
                              </a:lnTo>
                              <a:lnTo>
                                <a:pt x="32" y="146"/>
                              </a:lnTo>
                              <a:lnTo>
                                <a:pt x="41" y="148"/>
                              </a:lnTo>
                              <a:lnTo>
                                <a:pt x="63" y="148"/>
                              </a:lnTo>
                              <a:lnTo>
                                <a:pt x="74" y="145"/>
                              </a:lnTo>
                              <a:lnTo>
                                <a:pt x="90" y="133"/>
                              </a:lnTo>
                              <a:lnTo>
                                <a:pt x="91" y="132"/>
                              </a:lnTo>
                              <a:lnTo>
                                <a:pt x="97" y="123"/>
                              </a:lnTo>
                              <a:lnTo>
                                <a:pt x="100" y="112"/>
                              </a:lnTo>
                              <a:lnTo>
                                <a:pt x="82" y="112"/>
                              </a:lnTo>
                              <a:lnTo>
                                <a:pt x="79" y="118"/>
                              </a:lnTo>
                              <a:lnTo>
                                <a:pt x="75" y="123"/>
                              </a:lnTo>
                              <a:lnTo>
                                <a:pt x="70" y="127"/>
                              </a:lnTo>
                              <a:lnTo>
                                <a:pt x="64" y="131"/>
                              </a:lnTo>
                              <a:lnTo>
                                <a:pt x="58" y="133"/>
                              </a:lnTo>
                              <a:lnTo>
                                <a:pt x="44" y="133"/>
                              </a:lnTo>
                              <a:lnTo>
                                <a:pt x="38" y="131"/>
                              </a:lnTo>
                              <a:lnTo>
                                <a:pt x="33" y="128"/>
                              </a:lnTo>
                              <a:lnTo>
                                <a:pt x="28" y="125"/>
                              </a:lnTo>
                              <a:lnTo>
                                <a:pt x="25" y="121"/>
                              </a:lnTo>
                              <a:lnTo>
                                <a:pt x="19" y="109"/>
                              </a:lnTo>
                              <a:lnTo>
                                <a:pt x="18" y="102"/>
                              </a:lnTo>
                              <a:lnTo>
                                <a:pt x="18" y="87"/>
                              </a:lnTo>
                              <a:lnTo>
                                <a:pt x="19" y="81"/>
                              </a:lnTo>
                              <a:lnTo>
                                <a:pt x="22" y="75"/>
                              </a:lnTo>
                              <a:lnTo>
                                <a:pt x="24" y="69"/>
                              </a:lnTo>
                              <a:lnTo>
                                <a:pt x="28" y="65"/>
                              </a:lnTo>
                              <a:lnTo>
                                <a:pt x="33" y="62"/>
                              </a:lnTo>
                              <a:lnTo>
                                <a:pt x="38" y="59"/>
                              </a:lnTo>
                              <a:lnTo>
                                <a:pt x="44" y="57"/>
                              </a:lnTo>
                              <a:lnTo>
                                <a:pt x="58" y="57"/>
                              </a:lnTo>
                              <a:lnTo>
                                <a:pt x="65" y="59"/>
                              </a:lnTo>
                              <a:lnTo>
                                <a:pt x="75" y="67"/>
                              </a:lnTo>
                              <a:lnTo>
                                <a:pt x="79" y="72"/>
                              </a:lnTo>
                              <a:lnTo>
                                <a:pt x="82" y="78"/>
                              </a:lnTo>
                              <a:lnTo>
                                <a:pt x="100" y="78"/>
                              </a:lnTo>
                              <a:moveTo>
                                <a:pt x="914" y="74"/>
                              </a:moveTo>
                              <a:lnTo>
                                <a:pt x="910" y="63"/>
                              </a:lnTo>
                              <a:lnTo>
                                <a:pt x="906" y="58"/>
                              </a:lnTo>
                              <a:lnTo>
                                <a:pt x="896" y="47"/>
                              </a:lnTo>
                              <a:lnTo>
                                <a:pt x="886" y="43"/>
                              </a:lnTo>
                              <a:lnTo>
                                <a:pt x="874" y="43"/>
                              </a:lnTo>
                              <a:lnTo>
                                <a:pt x="865" y="43"/>
                              </a:lnTo>
                              <a:lnTo>
                                <a:pt x="857" y="46"/>
                              </a:lnTo>
                              <a:lnTo>
                                <a:pt x="843" y="55"/>
                              </a:lnTo>
                              <a:lnTo>
                                <a:pt x="838" y="61"/>
                              </a:lnTo>
                              <a:lnTo>
                                <a:pt x="836" y="70"/>
                              </a:lnTo>
                              <a:lnTo>
                                <a:pt x="836" y="45"/>
                              </a:lnTo>
                              <a:lnTo>
                                <a:pt x="819" y="45"/>
                              </a:lnTo>
                              <a:lnTo>
                                <a:pt x="819" y="150"/>
                              </a:lnTo>
                              <a:lnTo>
                                <a:pt x="836" y="150"/>
                              </a:lnTo>
                              <a:lnTo>
                                <a:pt x="836" y="83"/>
                              </a:lnTo>
                              <a:lnTo>
                                <a:pt x="839" y="74"/>
                              </a:lnTo>
                              <a:lnTo>
                                <a:pt x="842" y="70"/>
                              </a:lnTo>
                              <a:lnTo>
                                <a:pt x="850" y="61"/>
                              </a:lnTo>
                              <a:lnTo>
                                <a:pt x="858" y="58"/>
                              </a:lnTo>
                              <a:lnTo>
                                <a:pt x="876" y="58"/>
                              </a:lnTo>
                              <a:lnTo>
                                <a:pt x="884" y="61"/>
                              </a:lnTo>
                              <a:lnTo>
                                <a:pt x="889" y="66"/>
                              </a:lnTo>
                              <a:lnTo>
                                <a:pt x="894" y="72"/>
                              </a:lnTo>
                              <a:lnTo>
                                <a:pt x="897" y="80"/>
                              </a:lnTo>
                              <a:lnTo>
                                <a:pt x="897" y="149"/>
                              </a:lnTo>
                              <a:lnTo>
                                <a:pt x="914" y="149"/>
                              </a:lnTo>
                              <a:lnTo>
                                <a:pt x="914" y="74"/>
                              </a:lnTo>
                              <a:moveTo>
                                <a:pt x="1002" y="45"/>
                              </a:moveTo>
                              <a:lnTo>
                                <a:pt x="984" y="45"/>
                              </a:lnTo>
                              <a:lnTo>
                                <a:pt x="984" y="149"/>
                              </a:lnTo>
                              <a:lnTo>
                                <a:pt x="1002" y="149"/>
                              </a:lnTo>
                              <a:lnTo>
                                <a:pt x="1002" y="45"/>
                              </a:lnTo>
                              <a:moveTo>
                                <a:pt x="1024" y="0"/>
                              </a:moveTo>
                              <a:lnTo>
                                <a:pt x="984" y="24"/>
                              </a:lnTo>
                              <a:lnTo>
                                <a:pt x="984" y="36"/>
                              </a:lnTo>
                              <a:lnTo>
                                <a:pt x="1024" y="14"/>
                              </a:lnTo>
                              <a:lnTo>
                                <a:pt x="1024" y="0"/>
                              </a:lnTo>
                            </a:path>
                          </a:pathLst>
                        </a:custGeom>
                        <a:solidFill>
                          <a:srgbClr val="2F1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57A3C0" id="Group 15" o:spid="_x0000_s1026" style="position:absolute;margin-left:252.55pt;margin-top:56.3pt;width:51.25pt;height:7.5pt;z-index:251663360;mso-position-horizontal-relative:page;mso-position-vertical-relative:page" coordorigin="5233,1509" coordsize="1025,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">
              <v:shape id="AutoShape 16" o:spid="_x0000_s1027" style="position:absolute;left:5402;top:1509;width:283;height:149;visibility:visible;mso-wrap-style:square;v-text-anchor:top" coordsize="283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" path="m18,45l,45,,149r18,l18,45m41,l,24,,36,41,14,41,m145,43r-9,l128,45r-13,8l110,59r-3,7l107,45r-17,l90,149r17,l107,82r3,-8l120,66r2,-2l130,62r15,l145,43m283,149l240,102r-4,-5l241,90,282,45r-21,l222,90r,-81l204,9r,140l222,149r,-47l261,149r22,e" fillcolor="#2f142b" stroked="f">
                <v:path arrowok="t" o:connecttype="custom" o:connectlocs="18,1554;0,1554;0,1658;18,1658;18,1554;41,1509;0,1533;0,1545;41,1523;41,1509;145,1552;136,1552;128,1554;115,1562;110,1568;107,1575;107,1554;90,1554;90,1658;107,1658;107,1591;110,1583;120,1575;122,1573;130,1571;145,1571;145,1552;283,1658;240,1611;236,1606;241,1599;282,1554;261,1554;222,1599;222,1518;204,1518;204,1658;222,1658;222,1611;261,1658;283,1658" o:connectangles="0,0,0,0,0,0,0,0,0,0,0,0,0,0,0,0,0,0,0,0,0,0,0,0,0,0,0,0,0,0,0,0,0,0,0,0,0,0,0,0,0"/>
              </v:shape>
              <v:shape id="Picture 17" o:spid="_x0000_s1028" type="#_x0000_t75" style="position:absolute;left:5735;top:1552;width:102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">
                <v:imagedata r:id="rId15" o:title=""/>
                <o:lock v:ext="edit" aspectratio="f"/>
              </v:shape>
              <v:shape id="Picture 18" o:spid="_x0000_s1029" type="#_x0000_t75" style="position:absolute;left:5890;top:1553;width:103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">
                <v:imagedata r:id="rId16" o:title=""/>
                <o:lock v:ext="edit" aspectratio="f"/>
              </v:shape>
              <v:shape id="AutoShape 19" o:spid="_x0000_s1030" style="position:absolute;left:5233;top:1509;width:1025;height:150;visibility:visible;mso-wrap-style:square;v-text-anchor:top" coordsize="102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" path="m100,78l97,67,91,58,90,57,74,45,63,42,50,41r-10,l32,43r-8,5l16,52r-6,7l2,75,,84r,21l2,114r8,17l16,137r16,9l41,148r22,l74,145,90,133r1,-1l97,123r3,-11l82,112r-3,6l75,123r-5,4l64,131r-6,2l44,133r-6,-2l33,128r-5,-3l25,121,19,109r-1,-7l18,87r1,-6l22,75r2,-6l28,65r5,-3l38,59r6,-2l58,57r7,2l75,67r4,5l82,78r18,m914,74l910,63r-4,-5l896,47,886,43r-12,l865,43r-8,3l843,55r-5,6l836,70r,-25l819,45r,105l836,150r,-67l839,74r3,-4l850,61r8,-3l876,58r8,3l889,66r5,6l897,80r,69l914,149r,-75m1002,45r-18,l984,149r18,l1002,45m1024,l984,24r,12l1024,14r,-14e" fillcolor="#2f142b" stroked="f">
                <v:path arrowok="t" o:connecttype="custom" o:connectlocs="97,1576;90,1566;63,1551;40,1550;24,1557;10,1568;0,1593;2,1623;16,1646;41,1657;74,1654;91,1641;100,1621;79,1627;70,1636;58,1642;38,1640;28,1634;19,1618;18,1596;22,1584;28,1574;38,1568;58,1566;75,1576;82,1587;914,1583;906,1567;886,1552;865,1552;843,1564;836,1579;819,1554;836,1659;839,1583;850,1570;876,1567;889,1575;897,1589;914,1658;1002,1554;984,1658;1002,1554;984,1533;1024,1523" o:connectangles="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293A" w14:textId="77777777" w:rsidR="001159DB" w:rsidRDefault="001159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6A9"/>
    <w:rsid w:val="001159DB"/>
    <w:rsid w:val="002772BC"/>
    <w:rsid w:val="003B1EEC"/>
    <w:rsid w:val="004B31F5"/>
    <w:rsid w:val="0054077F"/>
    <w:rsid w:val="00582C71"/>
    <w:rsid w:val="00586EE1"/>
    <w:rsid w:val="006148CF"/>
    <w:rsid w:val="006209A6"/>
    <w:rsid w:val="006645E1"/>
    <w:rsid w:val="008073E8"/>
    <w:rsid w:val="008206A9"/>
    <w:rsid w:val="00A54D3C"/>
    <w:rsid w:val="00BB1999"/>
    <w:rsid w:val="00BC4ADC"/>
    <w:rsid w:val="00DF2F0B"/>
    <w:rsid w:val="00E0237C"/>
    <w:rsid w:val="00F45CA2"/>
    <w:rsid w:val="00FB5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0CDDF"/>
  <w15:docId w15:val="{DEF47308-19A9-4611-AEEC-063BEAA0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7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19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1999"/>
  </w:style>
  <w:style w:type="paragraph" w:styleId="Zpat">
    <w:name w:val="footer"/>
    <w:basedOn w:val="Normln"/>
    <w:link w:val="ZpatChar"/>
    <w:uiPriority w:val="99"/>
    <w:semiHidden/>
    <w:unhideWhenUsed/>
    <w:rsid w:val="00BB19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B1999"/>
  </w:style>
  <w:style w:type="paragraph" w:styleId="Zkladntext">
    <w:name w:val="Body Text"/>
    <w:basedOn w:val="Normln"/>
    <w:link w:val="ZkladntextChar"/>
    <w:uiPriority w:val="1"/>
    <w:qFormat/>
    <w:rsid w:val="00BB1999"/>
    <w:pPr>
      <w:widowControl w:val="0"/>
      <w:autoSpaceDE w:val="0"/>
      <w:autoSpaceDN w:val="0"/>
    </w:pPr>
    <w:rPr>
      <w:rFonts w:ascii="Trebuchet MS" w:eastAsia="Trebuchet MS" w:hAnsi="Trebuchet MS" w:cs="Trebuchet MS"/>
      <w:b/>
      <w:bCs/>
      <w:sz w:val="16"/>
      <w:szCs w:val="16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B1999"/>
    <w:rPr>
      <w:rFonts w:ascii="Trebuchet MS" w:eastAsia="Trebuchet MS" w:hAnsi="Trebuchet MS" w:cs="Trebuchet MS"/>
      <w:b/>
      <w:bCs/>
      <w:sz w:val="16"/>
      <w:szCs w:val="16"/>
      <w:lang w:val="en-US"/>
    </w:rPr>
  </w:style>
  <w:style w:type="character" w:styleId="Hypertextovodkaz">
    <w:name w:val="Hyperlink"/>
    <w:basedOn w:val="Standardnpsmoodstavce"/>
    <w:uiPriority w:val="99"/>
    <w:unhideWhenUsed/>
    <w:rsid w:val="00BB199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73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3E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atrska.cz" TargetMode="External"/><Relationship Id="rId2" Type="http://schemas.openxmlformats.org/officeDocument/2006/relationships/hyperlink" Target="mailto:info@bratrska.cz" TargetMode="External"/><Relationship Id="rId1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382;ivatel\Downloads\2020-01-12-12-26-53-Zadost-o-uvolneni-z-vyucovani%20(2)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2020-01-12-12-26-53-Zadost-o-uvolneni-z-vyucovani (2)</Template>
  <TotalTime>0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gottfriedova.kamila</cp:lastModifiedBy>
  <cp:revision>1</cp:revision>
  <cp:lastPrinted>2019-10-21T09:03:00Z</cp:lastPrinted>
  <dcterms:created xsi:type="dcterms:W3CDTF">2023-04-11T09:34:00Z</dcterms:created>
  <dcterms:modified xsi:type="dcterms:W3CDTF">2023-04-11T09:34:00Z</dcterms:modified>
</cp:coreProperties>
</file>