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46B9" w14:textId="558A5939" w:rsidR="00B17088" w:rsidRPr="00E304BD" w:rsidRDefault="00B17088" w:rsidP="00B17088">
      <w:pPr>
        <w:rPr>
          <w:color w:val="333333"/>
        </w:rPr>
      </w:pPr>
      <w:r w:rsidRPr="00E304BD">
        <w:rPr>
          <w:color w:val="333333"/>
        </w:rPr>
        <w:t>Ředitel</w:t>
      </w:r>
      <w:r w:rsidR="00352269" w:rsidRPr="00E304BD">
        <w:rPr>
          <w:color w:val="333333"/>
        </w:rPr>
        <w:t>i</w:t>
      </w:r>
      <w:r w:rsidRPr="00E304BD">
        <w:rPr>
          <w:color w:val="333333"/>
        </w:rPr>
        <w:t xml:space="preserve"> Bratrské školy – církevní základní školy</w:t>
      </w:r>
    </w:p>
    <w:p w14:paraId="23464EB6" w14:textId="77777777" w:rsidR="00704530" w:rsidRDefault="00704530" w:rsidP="00B17088">
      <w:pPr>
        <w:rPr>
          <w:color w:val="333333"/>
        </w:rPr>
      </w:pPr>
    </w:p>
    <w:p w14:paraId="1905D7F4" w14:textId="77777777" w:rsidR="00E304BD" w:rsidRPr="003B6258" w:rsidRDefault="00B17088" w:rsidP="00B17088">
      <w:pPr>
        <w:jc w:val="center"/>
        <w:rPr>
          <w:b/>
          <w:color w:val="333333"/>
          <w:sz w:val="40"/>
          <w:szCs w:val="40"/>
          <w:u w:val="single"/>
        </w:rPr>
      </w:pPr>
      <w:r w:rsidRPr="003B6258">
        <w:rPr>
          <w:b/>
          <w:color w:val="333333"/>
          <w:sz w:val="40"/>
          <w:szCs w:val="40"/>
          <w:u w:val="single"/>
        </w:rPr>
        <w:t xml:space="preserve">Žádost o </w:t>
      </w:r>
      <w:r w:rsidR="00C94AC6" w:rsidRPr="003B6258">
        <w:rPr>
          <w:b/>
          <w:color w:val="333333"/>
          <w:sz w:val="40"/>
          <w:szCs w:val="40"/>
          <w:u w:val="single"/>
        </w:rPr>
        <w:t xml:space="preserve">přijetí do </w:t>
      </w:r>
      <w:r w:rsidR="00AB1069" w:rsidRPr="003B6258">
        <w:rPr>
          <w:b/>
          <w:color w:val="333333"/>
          <w:sz w:val="40"/>
          <w:szCs w:val="40"/>
          <w:u w:val="single"/>
        </w:rPr>
        <w:t>0</w:t>
      </w:r>
      <w:r w:rsidR="00C94AC6" w:rsidRPr="003B6258">
        <w:rPr>
          <w:b/>
          <w:color w:val="333333"/>
          <w:sz w:val="40"/>
          <w:szCs w:val="40"/>
          <w:u w:val="single"/>
        </w:rPr>
        <w:t xml:space="preserve">. </w:t>
      </w:r>
      <w:r w:rsidR="00AB1069" w:rsidRPr="003B6258">
        <w:rPr>
          <w:b/>
          <w:color w:val="333333"/>
          <w:sz w:val="40"/>
          <w:szCs w:val="40"/>
          <w:u w:val="single"/>
        </w:rPr>
        <w:t>ročníku</w:t>
      </w:r>
    </w:p>
    <w:p w14:paraId="4904C39B" w14:textId="77777777" w:rsidR="00E304BD" w:rsidRPr="00E304BD" w:rsidRDefault="00E304BD" w:rsidP="00B17088">
      <w:pPr>
        <w:jc w:val="center"/>
        <w:rPr>
          <w:bCs/>
          <w:color w:val="333333"/>
          <w:sz w:val="16"/>
          <w:szCs w:val="16"/>
        </w:rPr>
      </w:pPr>
    </w:p>
    <w:p w14:paraId="65A222E5" w14:textId="648D3D0C" w:rsidR="00B17088" w:rsidRDefault="00AB1069" w:rsidP="00B17088">
      <w:pPr>
        <w:jc w:val="center"/>
        <w:rPr>
          <w:bCs/>
          <w:color w:val="333333"/>
        </w:rPr>
      </w:pPr>
      <w:r w:rsidRPr="00AC128D">
        <w:rPr>
          <w:bCs/>
          <w:color w:val="333333"/>
        </w:rPr>
        <w:t xml:space="preserve">dle zákona 561/2004 Sb. </w:t>
      </w:r>
      <w:r w:rsidR="00E304BD" w:rsidRPr="00AC128D">
        <w:rPr>
          <w:bCs/>
          <w:color w:val="333333"/>
        </w:rPr>
        <w:t xml:space="preserve">– </w:t>
      </w:r>
      <w:r w:rsidRPr="00AC128D">
        <w:rPr>
          <w:bCs/>
          <w:color w:val="333333"/>
        </w:rPr>
        <w:t xml:space="preserve">Zákon o předškolním, základním, </w:t>
      </w:r>
      <w:r w:rsidR="00E304BD" w:rsidRPr="00AC128D">
        <w:rPr>
          <w:bCs/>
          <w:color w:val="333333"/>
        </w:rPr>
        <w:t>s</w:t>
      </w:r>
      <w:r w:rsidRPr="00AC128D">
        <w:rPr>
          <w:bCs/>
          <w:color w:val="333333"/>
        </w:rPr>
        <w:t>tředním, vyšším odborném</w:t>
      </w:r>
      <w:r w:rsidR="00E304BD" w:rsidRPr="00AC128D">
        <w:rPr>
          <w:bCs/>
          <w:color w:val="333333"/>
        </w:rPr>
        <w:t xml:space="preserve"> </w:t>
      </w:r>
      <w:r w:rsidRPr="00AC128D">
        <w:rPr>
          <w:bCs/>
          <w:color w:val="333333"/>
        </w:rPr>
        <w:t>a jiném vzdělávání (školský zákon)</w:t>
      </w:r>
    </w:p>
    <w:p w14:paraId="1821A46E" w14:textId="036B267B" w:rsidR="00B17088" w:rsidRDefault="00B17088" w:rsidP="00B17088">
      <w:pPr>
        <w:jc w:val="center"/>
        <w:rPr>
          <w:b/>
          <w:color w:val="333333"/>
          <w:u w:val="single"/>
        </w:rPr>
      </w:pPr>
    </w:p>
    <w:p w14:paraId="5DADBF64" w14:textId="1B423B8A" w:rsidR="00B17088" w:rsidRPr="003B6258" w:rsidRDefault="00E304BD" w:rsidP="00AB1069">
      <w:pPr>
        <w:rPr>
          <w:b/>
          <w:color w:val="333333"/>
          <w:sz w:val="40"/>
          <w:szCs w:val="40"/>
        </w:rPr>
      </w:pPr>
      <w:r w:rsidRPr="003B6258">
        <w:rPr>
          <w:b/>
          <w:color w:val="333333"/>
          <w:sz w:val="40"/>
          <w:szCs w:val="40"/>
        </w:rPr>
        <w:t>Zákonný zástupce – účastník řízení:</w:t>
      </w:r>
    </w:p>
    <w:p w14:paraId="6FD7C835" w14:textId="77777777" w:rsidR="00E304BD" w:rsidRPr="00AC128D" w:rsidRDefault="00E304BD" w:rsidP="00E304BD">
      <w:pPr>
        <w:rPr>
          <w:bCs/>
          <w:color w:val="333333"/>
        </w:rPr>
      </w:pPr>
    </w:p>
    <w:p w14:paraId="7274C92F" w14:textId="2E02508B" w:rsidR="00E304BD" w:rsidRPr="00AC128D" w:rsidRDefault="00E304BD" w:rsidP="00AC128D">
      <w:pPr>
        <w:jc w:val="both"/>
        <w:rPr>
          <w:bCs/>
          <w:color w:val="333333"/>
        </w:rPr>
      </w:pPr>
      <w:r w:rsidRPr="00AC128D">
        <w:rPr>
          <w:bCs/>
          <w:color w:val="333333"/>
        </w:rPr>
        <w:t xml:space="preserve">Níže uvedený zákonný zástupce čestně prohlašuje, že jedná ve vzájemné shodě a se </w:t>
      </w:r>
      <w:r w:rsidR="00AC128D">
        <w:rPr>
          <w:bCs/>
          <w:color w:val="333333"/>
        </w:rPr>
        <w:t>s</w:t>
      </w:r>
      <w:r w:rsidRPr="00AC128D">
        <w:rPr>
          <w:bCs/>
          <w:color w:val="333333"/>
        </w:rPr>
        <w:t>ouhlasem druhého z rodičů (zákonných zástupců) ve smyslu ustanovení §876 zákona 89/2012 Sb., občanský zákoník – tzv. rodičovská odpovědnost.</w:t>
      </w:r>
    </w:p>
    <w:p w14:paraId="0CC9F573" w14:textId="3ADA00E3" w:rsidR="00E304BD" w:rsidRPr="00AC128D" w:rsidRDefault="00E304BD" w:rsidP="00E304BD">
      <w:pPr>
        <w:rPr>
          <w:bCs/>
          <w:color w:val="33333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04530" w14:paraId="1B0A9EDE" w14:textId="77777777" w:rsidTr="003B6258">
        <w:trPr>
          <w:trHeight w:val="546"/>
        </w:trPr>
        <w:tc>
          <w:tcPr>
            <w:tcW w:w="2405" w:type="dxa"/>
            <w:vAlign w:val="center"/>
          </w:tcPr>
          <w:p w14:paraId="7B1BFB34" w14:textId="5EF90D7F" w:rsidR="00704530" w:rsidRPr="00704530" w:rsidRDefault="00704530" w:rsidP="00704530">
            <w:pPr>
              <w:jc w:val="center"/>
              <w:rPr>
                <w:b/>
                <w:color w:val="333333"/>
              </w:rPr>
            </w:pPr>
            <w:r w:rsidRPr="00704530">
              <w:rPr>
                <w:b/>
                <w:color w:val="333333"/>
              </w:rPr>
              <w:t>Jméno a příjmení</w:t>
            </w:r>
            <w:r w:rsidRPr="00704530">
              <w:rPr>
                <w:b/>
                <w:color w:val="333333"/>
              </w:rPr>
              <w:br/>
              <w:t>zákonného zástupce:</w:t>
            </w:r>
          </w:p>
        </w:tc>
        <w:tc>
          <w:tcPr>
            <w:tcW w:w="6657" w:type="dxa"/>
          </w:tcPr>
          <w:p w14:paraId="7B80E629" w14:textId="77777777" w:rsidR="00704530" w:rsidRDefault="00704530" w:rsidP="00E304BD"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 w:rsidR="00704530" w14:paraId="76B3163B" w14:textId="77777777" w:rsidTr="003B6258">
        <w:trPr>
          <w:trHeight w:val="636"/>
        </w:trPr>
        <w:tc>
          <w:tcPr>
            <w:tcW w:w="2405" w:type="dxa"/>
            <w:vAlign w:val="center"/>
          </w:tcPr>
          <w:p w14:paraId="017D7AC0" w14:textId="4591AA42" w:rsidR="00704530" w:rsidRPr="00704530" w:rsidRDefault="00704530" w:rsidP="00704530">
            <w:pPr>
              <w:jc w:val="center"/>
              <w:rPr>
                <w:b/>
                <w:color w:val="333333"/>
              </w:rPr>
            </w:pPr>
            <w:r w:rsidRPr="00704530">
              <w:rPr>
                <w:b/>
                <w:color w:val="333333"/>
              </w:rPr>
              <w:t xml:space="preserve">Místo </w:t>
            </w:r>
            <w:r w:rsidRPr="00704530">
              <w:rPr>
                <w:b/>
                <w:color w:val="333333"/>
              </w:rPr>
              <w:br/>
              <w:t>trvalého pobytu:</w:t>
            </w:r>
          </w:p>
        </w:tc>
        <w:tc>
          <w:tcPr>
            <w:tcW w:w="6657" w:type="dxa"/>
          </w:tcPr>
          <w:p w14:paraId="45DAD1E5" w14:textId="77777777" w:rsidR="00704530" w:rsidRDefault="00704530" w:rsidP="00E304BD"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 w:rsidR="00704530" w14:paraId="59FB9808" w14:textId="77777777" w:rsidTr="003B6258">
        <w:trPr>
          <w:trHeight w:val="584"/>
        </w:trPr>
        <w:tc>
          <w:tcPr>
            <w:tcW w:w="2405" w:type="dxa"/>
            <w:vAlign w:val="center"/>
          </w:tcPr>
          <w:p w14:paraId="4F68CB25" w14:textId="5E5C9B26" w:rsidR="00704530" w:rsidRPr="00704530" w:rsidRDefault="00704530" w:rsidP="00704530">
            <w:pPr>
              <w:jc w:val="center"/>
              <w:rPr>
                <w:b/>
                <w:color w:val="333333"/>
              </w:rPr>
            </w:pPr>
            <w:r w:rsidRPr="00704530">
              <w:rPr>
                <w:b/>
                <w:color w:val="333333"/>
              </w:rPr>
              <w:t>Adresa pro doručování:</w:t>
            </w:r>
          </w:p>
        </w:tc>
        <w:tc>
          <w:tcPr>
            <w:tcW w:w="6657" w:type="dxa"/>
          </w:tcPr>
          <w:p w14:paraId="02463212" w14:textId="77777777" w:rsidR="00704530" w:rsidRDefault="00704530" w:rsidP="00E304BD"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 w:rsidR="00704530" w14:paraId="683E29AB" w14:textId="77777777" w:rsidTr="003B6258">
        <w:trPr>
          <w:trHeight w:val="532"/>
        </w:trPr>
        <w:tc>
          <w:tcPr>
            <w:tcW w:w="2405" w:type="dxa"/>
            <w:vAlign w:val="center"/>
          </w:tcPr>
          <w:p w14:paraId="24044D4B" w14:textId="5A99365D" w:rsidR="00704530" w:rsidRPr="00704530" w:rsidRDefault="00704530" w:rsidP="00704530">
            <w:pPr>
              <w:jc w:val="center"/>
              <w:rPr>
                <w:b/>
                <w:color w:val="333333"/>
              </w:rPr>
            </w:pPr>
            <w:r w:rsidRPr="00704530">
              <w:rPr>
                <w:b/>
                <w:color w:val="333333"/>
              </w:rPr>
              <w:t>Email:</w:t>
            </w:r>
          </w:p>
        </w:tc>
        <w:tc>
          <w:tcPr>
            <w:tcW w:w="6657" w:type="dxa"/>
          </w:tcPr>
          <w:p w14:paraId="5415ED51" w14:textId="77777777" w:rsidR="00704530" w:rsidRDefault="00704530" w:rsidP="00E304BD"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 w:rsidR="00704530" w14:paraId="4109EF72" w14:textId="77777777" w:rsidTr="003B6258">
        <w:trPr>
          <w:trHeight w:val="622"/>
        </w:trPr>
        <w:tc>
          <w:tcPr>
            <w:tcW w:w="2405" w:type="dxa"/>
            <w:vAlign w:val="center"/>
          </w:tcPr>
          <w:p w14:paraId="33D17EE1" w14:textId="7F4AFDE7" w:rsidR="00704530" w:rsidRPr="00704530" w:rsidRDefault="00704530" w:rsidP="00704530">
            <w:pPr>
              <w:jc w:val="center"/>
              <w:rPr>
                <w:b/>
                <w:color w:val="333333"/>
              </w:rPr>
            </w:pPr>
            <w:r w:rsidRPr="00704530">
              <w:rPr>
                <w:b/>
                <w:color w:val="333333"/>
              </w:rPr>
              <w:t>Telefon:</w:t>
            </w:r>
          </w:p>
        </w:tc>
        <w:tc>
          <w:tcPr>
            <w:tcW w:w="6657" w:type="dxa"/>
          </w:tcPr>
          <w:p w14:paraId="06FD5DF3" w14:textId="77777777" w:rsidR="00704530" w:rsidRDefault="00704530" w:rsidP="00E304BD">
            <w:pPr>
              <w:rPr>
                <w:bCs/>
                <w:color w:val="333333"/>
                <w:sz w:val="28"/>
                <w:szCs w:val="28"/>
              </w:rPr>
            </w:pPr>
          </w:p>
        </w:tc>
      </w:tr>
    </w:tbl>
    <w:p w14:paraId="25B748A8" w14:textId="1AD5ED7A" w:rsidR="003B6258" w:rsidRDefault="003B6258" w:rsidP="00E304BD">
      <w:pPr>
        <w:rPr>
          <w:bCs/>
          <w:color w:val="333333"/>
        </w:rPr>
      </w:pPr>
    </w:p>
    <w:p w14:paraId="3F953BAD" w14:textId="05570258" w:rsidR="00E304BD" w:rsidRPr="003B6258" w:rsidRDefault="00E304BD" w:rsidP="00E304BD">
      <w:pPr>
        <w:rPr>
          <w:b/>
          <w:color w:val="333333"/>
          <w:sz w:val="40"/>
          <w:szCs w:val="40"/>
        </w:rPr>
      </w:pPr>
      <w:r w:rsidRPr="003B6258">
        <w:rPr>
          <w:b/>
          <w:color w:val="333333"/>
          <w:sz w:val="40"/>
          <w:szCs w:val="40"/>
        </w:rPr>
        <w:t>Ředitel školy</w:t>
      </w:r>
      <w:r w:rsidRPr="003B6258">
        <w:rPr>
          <w:b/>
          <w:color w:val="333333"/>
          <w:sz w:val="40"/>
          <w:szCs w:val="40"/>
        </w:rPr>
        <w:t>:</w:t>
      </w:r>
    </w:p>
    <w:p w14:paraId="100CE6BF" w14:textId="040D7CB2" w:rsidR="00E304BD" w:rsidRPr="00AC128D" w:rsidRDefault="00E304BD" w:rsidP="00E304BD">
      <w:pPr>
        <w:rPr>
          <w:bCs/>
          <w:color w:val="333333"/>
        </w:rPr>
      </w:pPr>
    </w:p>
    <w:p w14:paraId="14755C2F" w14:textId="592FCD1D" w:rsidR="00E304BD" w:rsidRPr="00AC128D" w:rsidRDefault="00E304BD" w:rsidP="00E304BD">
      <w:pPr>
        <w:rPr>
          <w:bCs/>
          <w:color w:val="333333"/>
        </w:rPr>
      </w:pPr>
      <w:r w:rsidRPr="00AC128D">
        <w:rPr>
          <w:b/>
          <w:color w:val="333333"/>
        </w:rPr>
        <w:t>Jméno a příjmení:</w:t>
      </w:r>
      <w:r w:rsidRPr="00AC128D">
        <w:rPr>
          <w:bCs/>
          <w:color w:val="333333"/>
        </w:rPr>
        <w:tab/>
        <w:t xml:space="preserve">Mgr. Rostislav </w:t>
      </w:r>
      <w:proofErr w:type="spellStart"/>
      <w:r w:rsidRPr="00AC128D">
        <w:rPr>
          <w:bCs/>
          <w:color w:val="333333"/>
        </w:rPr>
        <w:t>Konopa</w:t>
      </w:r>
      <w:proofErr w:type="spellEnd"/>
    </w:p>
    <w:p w14:paraId="1F421F04" w14:textId="4DCB383D" w:rsidR="00E304BD" w:rsidRDefault="00E304BD" w:rsidP="00E304BD">
      <w:pPr>
        <w:rPr>
          <w:bCs/>
          <w:color w:val="333333"/>
        </w:rPr>
      </w:pPr>
      <w:r w:rsidRPr="00AC128D">
        <w:rPr>
          <w:b/>
          <w:color w:val="333333"/>
        </w:rPr>
        <w:t>Škola</w:t>
      </w:r>
      <w:r w:rsidR="00704530" w:rsidRPr="00AC128D">
        <w:rPr>
          <w:b/>
          <w:color w:val="333333"/>
        </w:rPr>
        <w:t>:</w:t>
      </w:r>
      <w:r w:rsidR="00704530" w:rsidRPr="00AC128D">
        <w:rPr>
          <w:bCs/>
          <w:color w:val="333333"/>
        </w:rPr>
        <w:tab/>
      </w:r>
      <w:r w:rsidR="00704530" w:rsidRPr="00AC128D">
        <w:rPr>
          <w:bCs/>
          <w:color w:val="333333"/>
        </w:rPr>
        <w:tab/>
      </w:r>
      <w:r w:rsidR="00704530" w:rsidRPr="00AC128D">
        <w:rPr>
          <w:bCs/>
          <w:color w:val="333333"/>
        </w:rPr>
        <w:tab/>
        <w:t>Bratrská škola – církevní základní škola</w:t>
      </w:r>
      <w:r w:rsidR="003B6258">
        <w:rPr>
          <w:bCs/>
          <w:color w:val="333333"/>
        </w:rPr>
        <w:t xml:space="preserve">, </w:t>
      </w:r>
      <w:r w:rsidR="00704530" w:rsidRPr="00AC128D">
        <w:rPr>
          <w:bCs/>
          <w:color w:val="333333"/>
        </w:rPr>
        <w:t>Rajská 300/3, 17000, Praha 7</w:t>
      </w:r>
    </w:p>
    <w:p w14:paraId="6A4FE463" w14:textId="77777777" w:rsidR="003B6258" w:rsidRPr="00AC128D" w:rsidRDefault="003B6258" w:rsidP="00E304BD">
      <w:pPr>
        <w:rPr>
          <w:bCs/>
          <w:color w:val="333333"/>
        </w:rPr>
      </w:pPr>
    </w:p>
    <w:p w14:paraId="0DDAED64" w14:textId="714D6126" w:rsidR="00E304BD" w:rsidRPr="003B6258" w:rsidRDefault="00E304BD" w:rsidP="00E304BD">
      <w:pPr>
        <w:rPr>
          <w:b/>
          <w:color w:val="333333"/>
          <w:sz w:val="40"/>
          <w:szCs w:val="40"/>
        </w:rPr>
      </w:pPr>
      <w:r w:rsidRPr="003B6258">
        <w:rPr>
          <w:b/>
          <w:color w:val="333333"/>
          <w:sz w:val="40"/>
          <w:szCs w:val="40"/>
        </w:rPr>
        <w:t>Žádost</w:t>
      </w:r>
      <w:r w:rsidRPr="003B6258">
        <w:rPr>
          <w:b/>
          <w:color w:val="333333"/>
          <w:sz w:val="40"/>
          <w:szCs w:val="40"/>
        </w:rPr>
        <w:t>:</w:t>
      </w:r>
    </w:p>
    <w:p w14:paraId="4094DEE6" w14:textId="77777777" w:rsidR="00AC128D" w:rsidRPr="003B6258" w:rsidRDefault="00AC128D" w:rsidP="00E304BD">
      <w:pPr>
        <w:rPr>
          <w:b/>
          <w:color w:val="33333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C128D" w14:paraId="096FA871" w14:textId="77777777" w:rsidTr="003B6258">
        <w:trPr>
          <w:trHeight w:val="546"/>
        </w:trPr>
        <w:tc>
          <w:tcPr>
            <w:tcW w:w="2263" w:type="dxa"/>
            <w:vAlign w:val="center"/>
          </w:tcPr>
          <w:p w14:paraId="38BB94EA" w14:textId="6A1B062C" w:rsidR="00AC128D" w:rsidRPr="00704530" w:rsidRDefault="00AC128D" w:rsidP="006657EB">
            <w:pPr>
              <w:jc w:val="center"/>
              <w:rPr>
                <w:b/>
                <w:color w:val="333333"/>
              </w:rPr>
            </w:pPr>
            <w:r w:rsidRPr="00704530">
              <w:rPr>
                <w:b/>
                <w:color w:val="333333"/>
              </w:rPr>
              <w:t>Jméno a příjmení</w:t>
            </w:r>
            <w:r w:rsidRPr="00704530">
              <w:rPr>
                <w:b/>
                <w:color w:val="333333"/>
              </w:rPr>
              <w:br/>
            </w:r>
            <w:r w:rsidR="003B6258">
              <w:rPr>
                <w:b/>
                <w:color w:val="333333"/>
              </w:rPr>
              <w:t>dítěte</w:t>
            </w:r>
            <w:r w:rsidRPr="00704530">
              <w:rPr>
                <w:b/>
                <w:color w:val="333333"/>
              </w:rPr>
              <w:t>:</w:t>
            </w:r>
          </w:p>
        </w:tc>
        <w:tc>
          <w:tcPr>
            <w:tcW w:w="6799" w:type="dxa"/>
          </w:tcPr>
          <w:p w14:paraId="0F4C9EAA" w14:textId="77777777" w:rsidR="00AC128D" w:rsidRDefault="00AC128D" w:rsidP="006657EB"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 w:rsidR="00AC128D" w14:paraId="0032A529" w14:textId="77777777" w:rsidTr="003B6258">
        <w:trPr>
          <w:trHeight w:val="636"/>
        </w:trPr>
        <w:tc>
          <w:tcPr>
            <w:tcW w:w="2263" w:type="dxa"/>
            <w:vAlign w:val="center"/>
          </w:tcPr>
          <w:p w14:paraId="1B9DB1DF" w14:textId="12800A41" w:rsidR="00AC128D" w:rsidRPr="00704530" w:rsidRDefault="003B6258" w:rsidP="006657E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Datum narození</w:t>
            </w:r>
            <w:r w:rsidR="00AC128D" w:rsidRPr="00704530">
              <w:rPr>
                <w:b/>
                <w:color w:val="333333"/>
              </w:rPr>
              <w:t>:</w:t>
            </w:r>
          </w:p>
        </w:tc>
        <w:tc>
          <w:tcPr>
            <w:tcW w:w="6799" w:type="dxa"/>
          </w:tcPr>
          <w:p w14:paraId="0BBD820B" w14:textId="77777777" w:rsidR="00AC128D" w:rsidRDefault="00AC128D" w:rsidP="006657EB"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 w:rsidR="00AC128D" w14:paraId="1D75A334" w14:textId="77777777" w:rsidTr="003B6258">
        <w:trPr>
          <w:trHeight w:val="584"/>
        </w:trPr>
        <w:tc>
          <w:tcPr>
            <w:tcW w:w="2263" w:type="dxa"/>
            <w:vAlign w:val="center"/>
          </w:tcPr>
          <w:p w14:paraId="31F6BC1C" w14:textId="43754E59" w:rsidR="00AC128D" w:rsidRPr="00704530" w:rsidRDefault="003B6258" w:rsidP="006657E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Místo trvalého pobytu</w:t>
            </w:r>
            <w:r w:rsidR="00AC128D" w:rsidRPr="00704530">
              <w:rPr>
                <w:b/>
                <w:color w:val="333333"/>
              </w:rPr>
              <w:t>:</w:t>
            </w:r>
          </w:p>
        </w:tc>
        <w:tc>
          <w:tcPr>
            <w:tcW w:w="6799" w:type="dxa"/>
          </w:tcPr>
          <w:p w14:paraId="619B4A13" w14:textId="77777777" w:rsidR="00AC128D" w:rsidRDefault="00AC128D" w:rsidP="006657EB"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 w:rsidR="00AC128D" w14:paraId="42D00A72" w14:textId="77777777" w:rsidTr="003B6258">
        <w:trPr>
          <w:trHeight w:val="532"/>
        </w:trPr>
        <w:tc>
          <w:tcPr>
            <w:tcW w:w="2263" w:type="dxa"/>
            <w:vAlign w:val="center"/>
          </w:tcPr>
          <w:p w14:paraId="4502D5BC" w14:textId="5F223004" w:rsidR="00AC128D" w:rsidRPr="00704530" w:rsidRDefault="003B6258" w:rsidP="006657E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Adresa MŠ, kterou dítě navštěvuje</w:t>
            </w:r>
            <w:r w:rsidR="00AC128D" w:rsidRPr="00704530">
              <w:rPr>
                <w:b/>
                <w:color w:val="333333"/>
              </w:rPr>
              <w:t>:</w:t>
            </w:r>
          </w:p>
        </w:tc>
        <w:tc>
          <w:tcPr>
            <w:tcW w:w="6799" w:type="dxa"/>
          </w:tcPr>
          <w:p w14:paraId="18CE70F4" w14:textId="77777777" w:rsidR="00AC128D" w:rsidRDefault="00AC128D" w:rsidP="006657EB">
            <w:pPr>
              <w:rPr>
                <w:bCs/>
                <w:color w:val="333333"/>
                <w:sz w:val="28"/>
                <w:szCs w:val="28"/>
              </w:rPr>
            </w:pPr>
          </w:p>
        </w:tc>
      </w:tr>
    </w:tbl>
    <w:p w14:paraId="423EBA7A" w14:textId="3438B71A" w:rsidR="00B17088" w:rsidRDefault="00B17088" w:rsidP="003B6258">
      <w:pPr>
        <w:spacing w:after="200" w:line="276" w:lineRule="auto"/>
        <w:rPr>
          <w:color w:val="333333"/>
        </w:rPr>
      </w:pPr>
    </w:p>
    <w:p w14:paraId="7ED51CFC" w14:textId="50C5E6C2" w:rsidR="003B6258" w:rsidRDefault="003B6258" w:rsidP="003B6258">
      <w:pPr>
        <w:spacing w:after="200" w:line="276" w:lineRule="auto"/>
        <w:rPr>
          <w:color w:val="333333"/>
        </w:rPr>
      </w:pPr>
    </w:p>
    <w:p w14:paraId="505A3FC6" w14:textId="77777777" w:rsidR="00B17088" w:rsidRDefault="00B17088" w:rsidP="00B17088">
      <w:pPr>
        <w:rPr>
          <w:color w:val="333333"/>
        </w:rPr>
      </w:pPr>
      <w:r>
        <w:rPr>
          <w:color w:val="333333"/>
        </w:rPr>
        <w:t>V Praze dne   _________________________                         __________________________</w:t>
      </w:r>
    </w:p>
    <w:p w14:paraId="69AD30DE" w14:textId="527FC79D" w:rsidR="003B6258" w:rsidRDefault="00B17088" w:rsidP="003B6258">
      <w:pPr>
        <w:ind w:left="4956" w:firstLine="708"/>
      </w:pPr>
      <w:r>
        <w:rPr>
          <w:color w:val="333333"/>
        </w:rPr>
        <w:t xml:space="preserve">       Podpis zákonného zástupce</w:t>
      </w:r>
    </w:p>
    <w:sectPr w:rsidR="003B6258" w:rsidSect="00BB19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0" w:right="1417" w:bottom="1417" w:left="1417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6B73" w14:textId="77777777" w:rsidR="00352269" w:rsidRDefault="00352269" w:rsidP="00BB1999">
      <w:r>
        <w:separator/>
      </w:r>
    </w:p>
  </w:endnote>
  <w:endnote w:type="continuationSeparator" w:id="0">
    <w:p w14:paraId="2575BD74" w14:textId="77777777" w:rsidR="00352269" w:rsidRDefault="00352269" w:rsidP="00BB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CD08" w14:textId="77777777" w:rsidR="001159DB" w:rsidRDefault="001159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AC8B" w14:textId="77777777" w:rsidR="00BB1999" w:rsidRPr="00440B1C" w:rsidRDefault="00BB1999" w:rsidP="00BB1999">
    <w:pPr>
      <w:pStyle w:val="Zkladntext"/>
      <w:jc w:val="center"/>
      <w:rPr>
        <w:b w:val="0"/>
        <w:lang w:val="cs-CZ"/>
      </w:rPr>
    </w:pPr>
    <w:r w:rsidRPr="00923030">
      <w:rPr>
        <w:b w:val="0"/>
        <w:noProof/>
        <w:lang w:val="cs-CZ"/>
      </w:rPr>
      <w:drawing>
        <wp:anchor distT="0" distB="0" distL="0" distR="0" simplePos="0" relativeHeight="251667456" behindDoc="1" locked="0" layoutInCell="1" allowOverlap="1" wp14:anchorId="4A1FFCB2" wp14:editId="482E1341">
          <wp:simplePos x="0" y="0"/>
          <wp:positionH relativeFrom="page">
            <wp:posOffset>1564989</wp:posOffset>
          </wp:positionH>
          <wp:positionV relativeFrom="paragraph">
            <wp:posOffset>149178</wp:posOffset>
          </wp:positionV>
          <wp:extent cx="4324350" cy="67310"/>
          <wp:effectExtent l="0" t="0" r="0" b="5715"/>
          <wp:wrapTopAndBottom/>
          <wp:docPr id="106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4350" cy="67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030">
      <w:rPr>
        <w:b w:val="0"/>
        <w:color w:val="231F20"/>
        <w:w w:val="95"/>
        <w:lang w:val="cs-CZ"/>
      </w:rPr>
      <w:t xml:space="preserve">Rajská 300/3, 170 00 Praha 7 • E-mail: </w:t>
    </w:r>
    <w:hyperlink r:id="rId2">
      <w:r w:rsidRPr="00923030">
        <w:rPr>
          <w:b w:val="0"/>
          <w:color w:val="231F20"/>
          <w:w w:val="95"/>
          <w:lang w:val="cs-CZ"/>
        </w:rPr>
        <w:t xml:space="preserve">info@bratrska.cz </w:t>
      </w:r>
    </w:hyperlink>
    <w:r w:rsidR="001159DB">
      <w:rPr>
        <w:b w:val="0"/>
        <w:color w:val="231F20"/>
        <w:w w:val="95"/>
        <w:lang w:val="cs-CZ"/>
      </w:rPr>
      <w:t>• Tel.: 778 112 229</w:t>
    </w:r>
    <w:r w:rsidRPr="00923030">
      <w:rPr>
        <w:b w:val="0"/>
        <w:color w:val="231F20"/>
        <w:w w:val="95"/>
        <w:lang w:val="cs-CZ"/>
      </w:rPr>
      <w:t xml:space="preserve"> •</w:t>
    </w:r>
    <w:r>
      <w:rPr>
        <w:b w:val="0"/>
        <w:color w:val="231F20"/>
        <w:w w:val="95"/>
        <w:lang w:val="cs-CZ"/>
      </w:rPr>
      <w:t xml:space="preserve"> </w:t>
    </w:r>
    <w:hyperlink r:id="rId3" w:history="1">
      <w:r w:rsidRPr="00BB1999">
        <w:rPr>
          <w:rStyle w:val="Hypertextovodkaz"/>
          <w:b w:val="0"/>
          <w:color w:val="auto"/>
          <w:w w:val="95"/>
          <w:lang w:val="cs-CZ"/>
        </w:rPr>
        <w:t>www.bratrska.cz</w:t>
      </w:r>
    </w:hyperlink>
  </w:p>
  <w:p w14:paraId="2950FB35" w14:textId="77777777" w:rsidR="00BB1999" w:rsidRPr="00BB1999" w:rsidRDefault="00BB1999" w:rsidP="00BB19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4DD0" w14:textId="77777777" w:rsidR="001159DB" w:rsidRDefault="001159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7D3D" w14:textId="77777777" w:rsidR="00352269" w:rsidRDefault="00352269" w:rsidP="00BB1999">
      <w:r>
        <w:separator/>
      </w:r>
    </w:p>
  </w:footnote>
  <w:footnote w:type="continuationSeparator" w:id="0">
    <w:p w14:paraId="5478A3D9" w14:textId="77777777" w:rsidR="00352269" w:rsidRDefault="00352269" w:rsidP="00BB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8952" w14:textId="77777777" w:rsidR="001159DB" w:rsidRDefault="001159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225E" w14:textId="77777777" w:rsidR="00BB1999" w:rsidRDefault="00BB1999" w:rsidP="00BB1999">
    <w:pPr>
      <w:pStyle w:val="Zhlav"/>
    </w:pPr>
    <w:r>
      <w:rPr>
        <w:noProof/>
      </w:rPr>
      <w:drawing>
        <wp:anchor distT="0" distB="0" distL="0" distR="0" simplePos="0" relativeHeight="251662336" behindDoc="0" locked="0" layoutInCell="1" allowOverlap="1" wp14:anchorId="4D254FD4" wp14:editId="2B7455AD">
          <wp:simplePos x="0" y="0"/>
          <wp:positionH relativeFrom="page">
            <wp:posOffset>3179445</wp:posOffset>
          </wp:positionH>
          <wp:positionV relativeFrom="page">
            <wp:posOffset>385445</wp:posOffset>
          </wp:positionV>
          <wp:extent cx="1958340" cy="290830"/>
          <wp:effectExtent l="19050" t="0" r="3810" b="0"/>
          <wp:wrapNone/>
          <wp:docPr id="10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8340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708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07A9A3" wp14:editId="26039940">
              <wp:simplePos x="0" y="0"/>
              <wp:positionH relativeFrom="page">
                <wp:posOffset>2230120</wp:posOffset>
              </wp:positionH>
              <wp:positionV relativeFrom="page">
                <wp:posOffset>370205</wp:posOffset>
              </wp:positionV>
              <wp:extent cx="822960" cy="612140"/>
              <wp:effectExtent l="20320" t="17780" r="13970" b="0"/>
              <wp:wrapNone/>
              <wp:docPr id="19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960" cy="612140"/>
                        <a:chOff x="3694" y="811"/>
                        <a:chExt cx="1296" cy="964"/>
                      </a:xfrm>
                    </wpg:grpSpPr>
                    <wps:wsp>
                      <wps:cNvPr id="20" name="AutoShape 21"/>
                      <wps:cNvSpPr>
                        <a:spLocks/>
                      </wps:cNvSpPr>
                      <wps:spPr bwMode="auto">
                        <a:xfrm>
                          <a:off x="-372" y="16506"/>
                          <a:ext cx="1264" cy="859"/>
                        </a:xfrm>
                        <a:custGeom>
                          <a:avLst/>
                          <a:gdLst>
                            <a:gd name="T0" fmla="*/ 4455 w 1264"/>
                            <a:gd name="T1" fmla="*/ 1157 h 859"/>
                            <a:gd name="T2" fmla="*/ 4366 w 1264"/>
                            <a:gd name="T3" fmla="*/ 1048 h 859"/>
                            <a:gd name="T4" fmla="*/ 4326 w 1264"/>
                            <a:gd name="T5" fmla="*/ 1220 h 859"/>
                            <a:gd name="T6" fmla="*/ 4356 w 1264"/>
                            <a:gd name="T7" fmla="*/ 1141 h 859"/>
                            <a:gd name="T8" fmla="*/ 4473 w 1264"/>
                            <a:gd name="T9" fmla="*/ 1166 h 859"/>
                            <a:gd name="T10" fmla="*/ 4150 w 1264"/>
                            <a:gd name="T11" fmla="*/ 1146 h 859"/>
                            <a:gd name="T12" fmla="*/ 4288 w 1264"/>
                            <a:gd name="T13" fmla="*/ 999 h 859"/>
                            <a:gd name="T14" fmla="*/ 5036 w 1264"/>
                            <a:gd name="T15" fmla="*/ 1483 h 859"/>
                            <a:gd name="T16" fmla="*/ 5286 w 1264"/>
                            <a:gd name="T17" fmla="*/ 1548 h 859"/>
                            <a:gd name="T18" fmla="*/ 5322 w 1264"/>
                            <a:gd name="T19" fmla="*/ 1349 h 859"/>
                            <a:gd name="T20" fmla="*/ 4891 w 1264"/>
                            <a:gd name="T21" fmla="*/ 1294 h 859"/>
                            <a:gd name="T22" fmla="*/ 4833 w 1264"/>
                            <a:gd name="T23" fmla="*/ 1227 h 859"/>
                            <a:gd name="T24" fmla="*/ 4880 w 1264"/>
                            <a:gd name="T25" fmla="*/ 1334 h 859"/>
                            <a:gd name="T26" fmla="*/ 4950 w 1264"/>
                            <a:gd name="T27" fmla="*/ 1404 h 859"/>
                            <a:gd name="T28" fmla="*/ 4973 w 1264"/>
                            <a:gd name="T29" fmla="*/ 1343 h 859"/>
                            <a:gd name="T30" fmla="*/ 5062 w 1264"/>
                            <a:gd name="T31" fmla="*/ 1312 h 859"/>
                            <a:gd name="T32" fmla="*/ 5165 w 1264"/>
                            <a:gd name="T33" fmla="*/ 1144 h 859"/>
                            <a:gd name="T34" fmla="*/ 5104 w 1264"/>
                            <a:gd name="T35" fmla="*/ 1194 h 859"/>
                            <a:gd name="T36" fmla="*/ 4849 w 1264"/>
                            <a:gd name="T37" fmla="*/ 1399 h 859"/>
                            <a:gd name="T38" fmla="*/ 4753 w 1264"/>
                            <a:gd name="T39" fmla="*/ 967 h 859"/>
                            <a:gd name="T40" fmla="*/ 4713 w 1264"/>
                            <a:gd name="T41" fmla="*/ 1169 h 859"/>
                            <a:gd name="T42" fmla="*/ 4806 w 1264"/>
                            <a:gd name="T43" fmla="*/ 917 h 859"/>
                            <a:gd name="T44" fmla="*/ 4593 w 1264"/>
                            <a:gd name="T45" fmla="*/ 1002 h 859"/>
                            <a:gd name="T46" fmla="*/ 4808 w 1264"/>
                            <a:gd name="T47" fmla="*/ 909 h 859"/>
                            <a:gd name="T48" fmla="*/ 4581 w 1264"/>
                            <a:gd name="T49" fmla="*/ 894 h 859"/>
                            <a:gd name="T50" fmla="*/ 4777 w 1264"/>
                            <a:gd name="T51" fmla="*/ 858 h 859"/>
                            <a:gd name="T52" fmla="*/ 4467 w 1264"/>
                            <a:gd name="T53" fmla="*/ 890 h 859"/>
                            <a:gd name="T54" fmla="*/ 4583 w 1264"/>
                            <a:gd name="T55" fmla="*/ 1671 h 859"/>
                            <a:gd name="T56" fmla="*/ 4473 w 1264"/>
                            <a:gd name="T57" fmla="*/ 1685 h 859"/>
                            <a:gd name="T58" fmla="*/ 4541 w 1264"/>
                            <a:gd name="T59" fmla="*/ 1656 h 859"/>
                            <a:gd name="T60" fmla="*/ 4458 w 1264"/>
                            <a:gd name="T61" fmla="*/ 1607 h 859"/>
                            <a:gd name="T62" fmla="*/ 4270 w 1264"/>
                            <a:gd name="T63" fmla="*/ 1591 h 859"/>
                            <a:gd name="T64" fmla="*/ 4325 w 1264"/>
                            <a:gd name="T65" fmla="*/ 1506 h 859"/>
                            <a:gd name="T66" fmla="*/ 4204 w 1264"/>
                            <a:gd name="T67" fmla="*/ 1579 h 859"/>
                            <a:gd name="T68" fmla="*/ 4439 w 1264"/>
                            <a:gd name="T69" fmla="*/ 1643 h 859"/>
                            <a:gd name="T70" fmla="*/ 4266 w 1264"/>
                            <a:gd name="T71" fmla="*/ 1593 h 859"/>
                            <a:gd name="T72" fmla="*/ 5004 w 1264"/>
                            <a:gd name="T73" fmla="*/ 973 h 859"/>
                            <a:gd name="T74" fmla="*/ 4866 w 1264"/>
                            <a:gd name="T75" fmla="*/ 889 h 859"/>
                            <a:gd name="T76" fmla="*/ 4956 w 1264"/>
                            <a:gd name="T77" fmla="*/ 1014 h 859"/>
                            <a:gd name="T78" fmla="*/ 4965 w 1264"/>
                            <a:gd name="T79" fmla="*/ 1011 h 859"/>
                            <a:gd name="T80" fmla="*/ 5083 w 1264"/>
                            <a:gd name="T81" fmla="*/ 1066 h 859"/>
                            <a:gd name="T82" fmla="*/ 4995 w 1264"/>
                            <a:gd name="T83" fmla="*/ 1005 h 859"/>
                            <a:gd name="T84" fmla="*/ 4548 w 1264"/>
                            <a:gd name="T85" fmla="*/ 1231 h 859"/>
                            <a:gd name="T86" fmla="*/ 4563 w 1264"/>
                            <a:gd name="T87" fmla="*/ 1335 h 859"/>
                            <a:gd name="T88" fmla="*/ 4437 w 1264"/>
                            <a:gd name="T89" fmla="*/ 1355 h 859"/>
                            <a:gd name="T90" fmla="*/ 4154 w 1264"/>
                            <a:gd name="T91" fmla="*/ 1419 h 859"/>
                            <a:gd name="T92" fmla="*/ 4092 w 1264"/>
                            <a:gd name="T93" fmla="*/ 1359 h 859"/>
                            <a:gd name="T94" fmla="*/ 4133 w 1264"/>
                            <a:gd name="T95" fmla="*/ 1318 h 859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1264" h="859">
                              <a:moveTo>
                                <a:pt x="4453" y="-15348"/>
                              </a:moveTo>
                              <a:lnTo>
                                <a:pt x="4453" y="-15348"/>
                              </a:lnTo>
                              <a:lnTo>
                                <a:pt x="4454" y="-15349"/>
                              </a:lnTo>
                              <a:lnTo>
                                <a:pt x="4455" y="-15349"/>
                              </a:lnTo>
                              <a:lnTo>
                                <a:pt x="4469" y="-15391"/>
                              </a:lnTo>
                              <a:lnTo>
                                <a:pt x="4455" y="-15442"/>
                              </a:lnTo>
                              <a:lnTo>
                                <a:pt x="4419" y="-15473"/>
                              </a:lnTo>
                              <a:lnTo>
                                <a:pt x="4366" y="-15458"/>
                              </a:lnTo>
                              <a:moveTo>
                                <a:pt x="4453" y="-15348"/>
                              </a:moveTo>
                              <a:lnTo>
                                <a:pt x="4397" y="-15302"/>
                              </a:lnTo>
                              <a:lnTo>
                                <a:pt x="4354" y="-15283"/>
                              </a:lnTo>
                              <a:lnTo>
                                <a:pt x="4326" y="-15286"/>
                              </a:lnTo>
                              <a:lnTo>
                                <a:pt x="4313" y="-15302"/>
                              </a:lnTo>
                              <a:lnTo>
                                <a:pt x="4313" y="-15325"/>
                              </a:lnTo>
                              <a:lnTo>
                                <a:pt x="4327" y="-15348"/>
                              </a:lnTo>
                              <a:lnTo>
                                <a:pt x="4356" y="-15365"/>
                              </a:lnTo>
                              <a:lnTo>
                                <a:pt x="4398" y="-15367"/>
                              </a:lnTo>
                              <a:lnTo>
                                <a:pt x="4455" y="-15349"/>
                              </a:lnTo>
                              <a:lnTo>
                                <a:pt x="4464" y="-15345"/>
                              </a:lnTo>
                              <a:lnTo>
                                <a:pt x="4473" y="-15340"/>
                              </a:lnTo>
                              <a:lnTo>
                                <a:pt x="4483" y="-15334"/>
                              </a:lnTo>
                              <a:lnTo>
                                <a:pt x="4493" y="-15327"/>
                              </a:lnTo>
                              <a:moveTo>
                                <a:pt x="4163" y="-15304"/>
                              </a:moveTo>
                              <a:lnTo>
                                <a:pt x="4150" y="-15360"/>
                              </a:lnTo>
                              <a:lnTo>
                                <a:pt x="4164" y="-15413"/>
                              </a:lnTo>
                              <a:lnTo>
                                <a:pt x="4196" y="-15460"/>
                              </a:lnTo>
                              <a:lnTo>
                                <a:pt x="4240" y="-15493"/>
                              </a:lnTo>
                              <a:lnTo>
                                <a:pt x="4288" y="-15507"/>
                              </a:lnTo>
                              <a:lnTo>
                                <a:pt x="4332" y="-15497"/>
                              </a:lnTo>
                              <a:lnTo>
                                <a:pt x="4365" y="-15456"/>
                              </a:lnTo>
                              <a:moveTo>
                                <a:pt x="4987" y="-15081"/>
                              </a:moveTo>
                              <a:lnTo>
                                <a:pt x="5036" y="-15023"/>
                              </a:lnTo>
                              <a:lnTo>
                                <a:pt x="5096" y="-14979"/>
                              </a:lnTo>
                              <a:lnTo>
                                <a:pt x="5160" y="-14952"/>
                              </a:lnTo>
                              <a:lnTo>
                                <a:pt x="5225" y="-14944"/>
                              </a:lnTo>
                              <a:lnTo>
                                <a:pt x="5286" y="-14958"/>
                              </a:lnTo>
                              <a:lnTo>
                                <a:pt x="5326" y="-14992"/>
                              </a:lnTo>
                              <a:lnTo>
                                <a:pt x="5345" y="-15040"/>
                              </a:lnTo>
                              <a:lnTo>
                                <a:pt x="5344" y="-15097"/>
                              </a:lnTo>
                              <a:lnTo>
                                <a:pt x="5322" y="-15157"/>
                              </a:lnTo>
                              <a:lnTo>
                                <a:pt x="5279" y="-15212"/>
                              </a:lnTo>
                              <a:lnTo>
                                <a:pt x="5217" y="-15258"/>
                              </a:lnTo>
                              <a:moveTo>
                                <a:pt x="4878" y="-15174"/>
                              </a:moveTo>
                              <a:lnTo>
                                <a:pt x="4891" y="-15212"/>
                              </a:lnTo>
                              <a:lnTo>
                                <a:pt x="4891" y="-15252"/>
                              </a:lnTo>
                              <a:lnTo>
                                <a:pt x="4878" y="-15284"/>
                              </a:lnTo>
                              <a:lnTo>
                                <a:pt x="4852" y="-15297"/>
                              </a:lnTo>
                              <a:lnTo>
                                <a:pt x="4833" y="-15279"/>
                              </a:lnTo>
                              <a:lnTo>
                                <a:pt x="4842" y="-15240"/>
                              </a:lnTo>
                              <a:lnTo>
                                <a:pt x="4864" y="-15198"/>
                              </a:lnTo>
                              <a:lnTo>
                                <a:pt x="4878" y="-15174"/>
                              </a:lnTo>
                              <a:close/>
                              <a:moveTo>
                                <a:pt x="4880" y="-15172"/>
                              </a:moveTo>
                              <a:lnTo>
                                <a:pt x="4899" y="-15145"/>
                              </a:lnTo>
                              <a:lnTo>
                                <a:pt x="4915" y="-15121"/>
                              </a:lnTo>
                              <a:lnTo>
                                <a:pt x="4932" y="-15105"/>
                              </a:lnTo>
                              <a:lnTo>
                                <a:pt x="4950" y="-15102"/>
                              </a:lnTo>
                              <a:lnTo>
                                <a:pt x="4964" y="-15117"/>
                              </a:lnTo>
                              <a:lnTo>
                                <a:pt x="4963" y="-15139"/>
                              </a:lnTo>
                              <a:lnTo>
                                <a:pt x="4961" y="-15158"/>
                              </a:lnTo>
                              <a:lnTo>
                                <a:pt x="4973" y="-15163"/>
                              </a:lnTo>
                              <a:lnTo>
                                <a:pt x="4999" y="-15160"/>
                              </a:lnTo>
                              <a:lnTo>
                                <a:pt x="5027" y="-15164"/>
                              </a:lnTo>
                              <a:lnTo>
                                <a:pt x="5051" y="-15176"/>
                              </a:lnTo>
                              <a:lnTo>
                                <a:pt x="5062" y="-15194"/>
                              </a:lnTo>
                              <a:lnTo>
                                <a:pt x="5127" y="-15202"/>
                              </a:lnTo>
                              <a:lnTo>
                                <a:pt x="5175" y="-15249"/>
                              </a:lnTo>
                              <a:lnTo>
                                <a:pt x="5192" y="-15311"/>
                              </a:lnTo>
                              <a:lnTo>
                                <a:pt x="5165" y="-15362"/>
                              </a:lnTo>
                              <a:lnTo>
                                <a:pt x="5121" y="-15373"/>
                              </a:lnTo>
                              <a:lnTo>
                                <a:pt x="5083" y="-15362"/>
                              </a:lnTo>
                              <a:lnTo>
                                <a:pt x="5070" y="-15338"/>
                              </a:lnTo>
                              <a:lnTo>
                                <a:pt x="5104" y="-15312"/>
                              </a:lnTo>
                              <a:lnTo>
                                <a:pt x="5106" y="-15312"/>
                              </a:lnTo>
                              <a:moveTo>
                                <a:pt x="4817" y="-15051"/>
                              </a:moveTo>
                              <a:lnTo>
                                <a:pt x="4832" y="-15076"/>
                              </a:lnTo>
                              <a:lnTo>
                                <a:pt x="4849" y="-15107"/>
                              </a:lnTo>
                              <a:lnTo>
                                <a:pt x="4866" y="-15142"/>
                              </a:lnTo>
                              <a:lnTo>
                                <a:pt x="4880" y="-15179"/>
                              </a:lnTo>
                              <a:moveTo>
                                <a:pt x="4806" y="-15589"/>
                              </a:moveTo>
                              <a:lnTo>
                                <a:pt x="4753" y="-15539"/>
                              </a:lnTo>
                              <a:lnTo>
                                <a:pt x="4701" y="-15476"/>
                              </a:lnTo>
                              <a:lnTo>
                                <a:pt x="4670" y="-15411"/>
                              </a:lnTo>
                              <a:lnTo>
                                <a:pt x="4678" y="-15352"/>
                              </a:lnTo>
                              <a:lnTo>
                                <a:pt x="4713" y="-15337"/>
                              </a:lnTo>
                              <a:lnTo>
                                <a:pt x="4749" y="-15377"/>
                              </a:lnTo>
                              <a:lnTo>
                                <a:pt x="4782" y="-15448"/>
                              </a:lnTo>
                              <a:lnTo>
                                <a:pt x="4803" y="-15527"/>
                              </a:lnTo>
                              <a:lnTo>
                                <a:pt x="4806" y="-15589"/>
                              </a:lnTo>
                              <a:close/>
                              <a:moveTo>
                                <a:pt x="4581" y="-15612"/>
                              </a:moveTo>
                              <a:lnTo>
                                <a:pt x="4568" y="-15552"/>
                              </a:lnTo>
                              <a:lnTo>
                                <a:pt x="4576" y="-15516"/>
                              </a:lnTo>
                              <a:lnTo>
                                <a:pt x="4593" y="-15504"/>
                              </a:lnTo>
                              <a:lnTo>
                                <a:pt x="4607" y="-15516"/>
                              </a:lnTo>
                              <a:lnTo>
                                <a:pt x="4607" y="-15552"/>
                              </a:lnTo>
                              <a:lnTo>
                                <a:pt x="4581" y="-15612"/>
                              </a:lnTo>
                              <a:close/>
                              <a:moveTo>
                                <a:pt x="4808" y="-15597"/>
                              </a:moveTo>
                              <a:lnTo>
                                <a:pt x="4808" y="-15594"/>
                              </a:lnTo>
                              <a:lnTo>
                                <a:pt x="4807" y="-15591"/>
                              </a:lnTo>
                              <a:lnTo>
                                <a:pt x="4806" y="-15589"/>
                              </a:lnTo>
                              <a:moveTo>
                                <a:pt x="4581" y="-15612"/>
                              </a:moveTo>
                              <a:lnTo>
                                <a:pt x="4614" y="-15658"/>
                              </a:lnTo>
                              <a:lnTo>
                                <a:pt x="4666" y="-15679"/>
                              </a:lnTo>
                              <a:lnTo>
                                <a:pt x="4725" y="-15676"/>
                              </a:lnTo>
                              <a:lnTo>
                                <a:pt x="4777" y="-15648"/>
                              </a:lnTo>
                              <a:lnTo>
                                <a:pt x="4808" y="-15597"/>
                              </a:lnTo>
                              <a:moveTo>
                                <a:pt x="4399" y="-15528"/>
                              </a:moveTo>
                              <a:lnTo>
                                <a:pt x="4419" y="-15575"/>
                              </a:lnTo>
                              <a:lnTo>
                                <a:pt x="4467" y="-15616"/>
                              </a:lnTo>
                              <a:lnTo>
                                <a:pt x="4527" y="-15633"/>
                              </a:lnTo>
                              <a:lnTo>
                                <a:pt x="4580" y="-15612"/>
                              </a:lnTo>
                              <a:moveTo>
                                <a:pt x="4544" y="-14855"/>
                              </a:moveTo>
                              <a:lnTo>
                                <a:pt x="4583" y="-14835"/>
                              </a:lnTo>
                              <a:lnTo>
                                <a:pt x="4616" y="-14853"/>
                              </a:lnTo>
                              <a:lnTo>
                                <a:pt x="4630" y="-14902"/>
                              </a:lnTo>
                              <a:lnTo>
                                <a:pt x="4610" y="-14970"/>
                              </a:lnTo>
                              <a:moveTo>
                                <a:pt x="4473" y="-14821"/>
                              </a:moveTo>
                              <a:lnTo>
                                <a:pt x="4489" y="-14820"/>
                              </a:lnTo>
                              <a:lnTo>
                                <a:pt x="4506" y="-14825"/>
                              </a:lnTo>
                              <a:lnTo>
                                <a:pt x="4524" y="-14835"/>
                              </a:lnTo>
                              <a:lnTo>
                                <a:pt x="4541" y="-14850"/>
                              </a:lnTo>
                              <a:moveTo>
                                <a:pt x="4544" y="-14855"/>
                              </a:moveTo>
                              <a:lnTo>
                                <a:pt x="4519" y="-14904"/>
                              </a:lnTo>
                              <a:lnTo>
                                <a:pt x="4487" y="-14914"/>
                              </a:lnTo>
                              <a:lnTo>
                                <a:pt x="4458" y="-14899"/>
                              </a:lnTo>
                              <a:lnTo>
                                <a:pt x="4441" y="-14869"/>
                              </a:lnTo>
                              <a:lnTo>
                                <a:pt x="4443" y="-14839"/>
                              </a:lnTo>
                              <a:lnTo>
                                <a:pt x="4473" y="-14821"/>
                              </a:lnTo>
                              <a:moveTo>
                                <a:pt x="4270" y="-14915"/>
                              </a:moveTo>
                              <a:lnTo>
                                <a:pt x="4323" y="-14940"/>
                              </a:lnTo>
                              <a:lnTo>
                                <a:pt x="4346" y="-14970"/>
                              </a:lnTo>
                              <a:lnTo>
                                <a:pt x="4343" y="-14994"/>
                              </a:lnTo>
                              <a:lnTo>
                                <a:pt x="4325" y="-15000"/>
                              </a:lnTo>
                              <a:lnTo>
                                <a:pt x="4296" y="-14977"/>
                              </a:lnTo>
                              <a:lnTo>
                                <a:pt x="4266" y="-14913"/>
                              </a:lnTo>
                              <a:moveTo>
                                <a:pt x="4266" y="-14913"/>
                              </a:moveTo>
                              <a:lnTo>
                                <a:pt x="4204" y="-14927"/>
                              </a:lnTo>
                              <a:lnTo>
                                <a:pt x="4165" y="-14969"/>
                              </a:lnTo>
                              <a:lnTo>
                                <a:pt x="4161" y="-15022"/>
                              </a:lnTo>
                              <a:lnTo>
                                <a:pt x="4204" y="-15069"/>
                              </a:lnTo>
                              <a:moveTo>
                                <a:pt x="4439" y="-14863"/>
                              </a:moveTo>
                              <a:lnTo>
                                <a:pt x="4401" y="-14824"/>
                              </a:lnTo>
                              <a:lnTo>
                                <a:pt x="4341" y="-14826"/>
                              </a:lnTo>
                              <a:lnTo>
                                <a:pt x="4287" y="-14860"/>
                              </a:lnTo>
                              <a:lnTo>
                                <a:pt x="4266" y="-14913"/>
                              </a:lnTo>
                              <a:moveTo>
                                <a:pt x="4965" y="-15495"/>
                              </a:moveTo>
                              <a:lnTo>
                                <a:pt x="4984" y="-15505"/>
                              </a:lnTo>
                              <a:lnTo>
                                <a:pt x="4997" y="-15517"/>
                              </a:lnTo>
                              <a:lnTo>
                                <a:pt x="5004" y="-15533"/>
                              </a:lnTo>
                              <a:lnTo>
                                <a:pt x="5001" y="-15554"/>
                              </a:lnTo>
                              <a:lnTo>
                                <a:pt x="4970" y="-15600"/>
                              </a:lnTo>
                              <a:lnTo>
                                <a:pt x="4922" y="-15620"/>
                              </a:lnTo>
                              <a:lnTo>
                                <a:pt x="4866" y="-15617"/>
                              </a:lnTo>
                              <a:lnTo>
                                <a:pt x="4808" y="-15592"/>
                              </a:lnTo>
                              <a:moveTo>
                                <a:pt x="4965" y="-15495"/>
                              </a:moveTo>
                              <a:lnTo>
                                <a:pt x="4960" y="-15494"/>
                              </a:lnTo>
                              <a:lnTo>
                                <a:pt x="4956" y="-15492"/>
                              </a:lnTo>
                              <a:lnTo>
                                <a:pt x="4953" y="-15491"/>
                              </a:lnTo>
                              <a:lnTo>
                                <a:pt x="4957" y="-15492"/>
                              </a:lnTo>
                              <a:lnTo>
                                <a:pt x="4961" y="-15493"/>
                              </a:lnTo>
                              <a:lnTo>
                                <a:pt x="4965" y="-15495"/>
                              </a:lnTo>
                              <a:close/>
                              <a:moveTo>
                                <a:pt x="5016" y="-15412"/>
                              </a:moveTo>
                              <a:lnTo>
                                <a:pt x="5059" y="-15417"/>
                              </a:lnTo>
                              <a:lnTo>
                                <a:pt x="5079" y="-15425"/>
                              </a:lnTo>
                              <a:lnTo>
                                <a:pt x="5083" y="-15440"/>
                              </a:lnTo>
                              <a:lnTo>
                                <a:pt x="5074" y="-15469"/>
                              </a:lnTo>
                              <a:lnTo>
                                <a:pt x="5056" y="-15492"/>
                              </a:lnTo>
                              <a:lnTo>
                                <a:pt x="5027" y="-15501"/>
                              </a:lnTo>
                              <a:lnTo>
                                <a:pt x="4995" y="-15501"/>
                              </a:lnTo>
                              <a:lnTo>
                                <a:pt x="4965" y="-15495"/>
                              </a:lnTo>
                              <a:moveTo>
                                <a:pt x="4567" y="-15226"/>
                              </a:moveTo>
                              <a:lnTo>
                                <a:pt x="4560" y="-15251"/>
                              </a:lnTo>
                              <a:lnTo>
                                <a:pt x="4548" y="-15275"/>
                              </a:lnTo>
                              <a:lnTo>
                                <a:pt x="4527" y="-15300"/>
                              </a:lnTo>
                              <a:lnTo>
                                <a:pt x="4493" y="-15327"/>
                              </a:lnTo>
                              <a:moveTo>
                                <a:pt x="4567" y="-15226"/>
                              </a:moveTo>
                              <a:lnTo>
                                <a:pt x="4563" y="-15171"/>
                              </a:lnTo>
                              <a:lnTo>
                                <a:pt x="4536" y="-15141"/>
                              </a:lnTo>
                              <a:lnTo>
                                <a:pt x="4498" y="-15130"/>
                              </a:lnTo>
                              <a:lnTo>
                                <a:pt x="4461" y="-15135"/>
                              </a:lnTo>
                              <a:lnTo>
                                <a:pt x="4437" y="-15151"/>
                              </a:lnTo>
                              <a:lnTo>
                                <a:pt x="4437" y="-15174"/>
                              </a:lnTo>
                              <a:lnTo>
                                <a:pt x="4473" y="-15199"/>
                              </a:lnTo>
                              <a:moveTo>
                                <a:pt x="4196" y="-15161"/>
                              </a:moveTo>
                              <a:lnTo>
                                <a:pt x="4154" y="-15087"/>
                              </a:lnTo>
                              <a:lnTo>
                                <a:pt x="4118" y="-15067"/>
                              </a:lnTo>
                              <a:lnTo>
                                <a:pt x="4092" y="-15082"/>
                              </a:lnTo>
                              <a:lnTo>
                                <a:pt x="4081" y="-15114"/>
                              </a:lnTo>
                              <a:lnTo>
                                <a:pt x="4092" y="-15147"/>
                              </a:lnTo>
                              <a:moveTo>
                                <a:pt x="4163" y="-15304"/>
                              </a:moveTo>
                              <a:lnTo>
                                <a:pt x="4120" y="-15281"/>
                              </a:lnTo>
                              <a:lnTo>
                                <a:pt x="4109" y="-15235"/>
                              </a:lnTo>
                              <a:lnTo>
                                <a:pt x="4133" y="-15188"/>
                              </a:lnTo>
                              <a:lnTo>
                                <a:pt x="4196" y="-15161"/>
                              </a:lnTo>
                            </a:path>
                          </a:pathLst>
                        </a:custGeom>
                        <a:noFill/>
                        <a:ln w="2002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4753" y="1371"/>
                          <a:ext cx="16" cy="14"/>
                        </a:xfrm>
                        <a:custGeom>
                          <a:avLst/>
                          <a:gdLst>
                            <a:gd name="T0" fmla="*/ 8 w 16"/>
                            <a:gd name="T1" fmla="*/ 1372 h 14"/>
                            <a:gd name="T2" fmla="*/ 0 w 16"/>
                            <a:gd name="T3" fmla="*/ 1372 h 14"/>
                            <a:gd name="T4" fmla="*/ 16 w 16"/>
                            <a:gd name="T5" fmla="*/ 1385 h 14"/>
                            <a:gd name="T6" fmla="*/ 13 w 16"/>
                            <a:gd name="T7" fmla="*/ 1377 h 14"/>
                            <a:gd name="T8" fmla="*/ 8 w 16"/>
                            <a:gd name="T9" fmla="*/ 1372 h 1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6" h="14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16" y="13"/>
                              </a:lnTo>
                              <a:lnTo>
                                <a:pt x="13" y="5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3B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4744" y="1366"/>
                          <a:ext cx="34" cy="24"/>
                        </a:xfrm>
                        <a:custGeom>
                          <a:avLst/>
                          <a:gdLst>
                            <a:gd name="T0" fmla="*/ 12 w 34"/>
                            <a:gd name="T1" fmla="*/ 1367 h 24"/>
                            <a:gd name="T2" fmla="*/ 9 w 34"/>
                            <a:gd name="T3" fmla="*/ 1367 h 24"/>
                            <a:gd name="T4" fmla="*/ 4 w 34"/>
                            <a:gd name="T5" fmla="*/ 1368 h 24"/>
                            <a:gd name="T6" fmla="*/ 0 w 34"/>
                            <a:gd name="T7" fmla="*/ 1375 h 24"/>
                            <a:gd name="T8" fmla="*/ 4 w 34"/>
                            <a:gd name="T9" fmla="*/ 1377 h 24"/>
                            <a:gd name="T10" fmla="*/ 12 w 34"/>
                            <a:gd name="T11" fmla="*/ 1377 h 24"/>
                            <a:gd name="T12" fmla="*/ 15 w 34"/>
                            <a:gd name="T13" fmla="*/ 1382 h 24"/>
                            <a:gd name="T14" fmla="*/ 18 w 34"/>
                            <a:gd name="T15" fmla="*/ 1387 h 24"/>
                            <a:gd name="T16" fmla="*/ 19 w 34"/>
                            <a:gd name="T17" fmla="*/ 1390 h 24"/>
                            <a:gd name="T18" fmla="*/ 24 w 34"/>
                            <a:gd name="T19" fmla="*/ 1390 h 24"/>
                            <a:gd name="T20" fmla="*/ 27 w 34"/>
                            <a:gd name="T21" fmla="*/ 1389 h 24"/>
                            <a:gd name="T22" fmla="*/ 29 w 34"/>
                            <a:gd name="T23" fmla="*/ 1389 h 24"/>
                            <a:gd name="T24" fmla="*/ 34 w 34"/>
                            <a:gd name="T25" fmla="*/ 1386 h 24"/>
                            <a:gd name="T26" fmla="*/ 33 w 34"/>
                            <a:gd name="T27" fmla="*/ 1383 h 24"/>
                            <a:gd name="T28" fmla="*/ 30 w 34"/>
                            <a:gd name="T29" fmla="*/ 1373 h 24"/>
                            <a:gd name="T30" fmla="*/ 23 w 34"/>
                            <a:gd name="T31" fmla="*/ 1367 h 24"/>
                            <a:gd name="T32" fmla="*/ 12 w 34"/>
                            <a:gd name="T33" fmla="*/ 1367 h 2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34" h="24">
                              <a:moveTo>
                                <a:pt x="12" y="0"/>
                              </a:moveTo>
                              <a:lnTo>
                                <a:pt x="9" y="0"/>
                              </a:lnTo>
                              <a:lnTo>
                                <a:pt x="4" y="1"/>
                              </a:lnTo>
                              <a:lnTo>
                                <a:pt x="0" y="8"/>
                              </a:lnTo>
                              <a:lnTo>
                                <a:pt x="4" y="10"/>
                              </a:lnTo>
                              <a:lnTo>
                                <a:pt x="12" y="10"/>
                              </a:lnTo>
                              <a:lnTo>
                                <a:pt x="15" y="15"/>
                              </a:lnTo>
                              <a:lnTo>
                                <a:pt x="18" y="20"/>
                              </a:lnTo>
                              <a:lnTo>
                                <a:pt x="19" y="23"/>
                              </a:lnTo>
                              <a:lnTo>
                                <a:pt x="24" y="23"/>
                              </a:lnTo>
                              <a:lnTo>
                                <a:pt x="27" y="22"/>
                              </a:lnTo>
                              <a:lnTo>
                                <a:pt x="29" y="22"/>
                              </a:lnTo>
                              <a:lnTo>
                                <a:pt x="34" y="19"/>
                              </a:lnTo>
                              <a:lnTo>
                                <a:pt x="33" y="16"/>
                              </a:lnTo>
                              <a:lnTo>
                                <a:pt x="30" y="6"/>
                              </a:lnTo>
                              <a:lnTo>
                                <a:pt x="23" y="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4781" y="1358"/>
                          <a:ext cx="16" cy="14"/>
                        </a:xfrm>
                        <a:custGeom>
                          <a:avLst/>
                          <a:gdLst>
                            <a:gd name="T0" fmla="*/ 8 w 16"/>
                            <a:gd name="T1" fmla="*/ 1359 h 14"/>
                            <a:gd name="T2" fmla="*/ 0 w 16"/>
                            <a:gd name="T3" fmla="*/ 1359 h 14"/>
                            <a:gd name="T4" fmla="*/ 16 w 16"/>
                            <a:gd name="T5" fmla="*/ 1372 h 14"/>
                            <a:gd name="T6" fmla="*/ 13 w 16"/>
                            <a:gd name="T7" fmla="*/ 1364 h 14"/>
                            <a:gd name="T8" fmla="*/ 8 w 16"/>
                            <a:gd name="T9" fmla="*/ 1359 h 1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6" h="14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16" y="13"/>
                              </a:lnTo>
                              <a:lnTo>
                                <a:pt x="13" y="5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3B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25"/>
                      <wps:cNvSpPr>
                        <a:spLocks/>
                      </wps:cNvSpPr>
                      <wps:spPr bwMode="auto">
                        <a:xfrm>
                          <a:off x="4346" y="1354"/>
                          <a:ext cx="460" cy="420"/>
                        </a:xfrm>
                        <a:custGeom>
                          <a:avLst/>
                          <a:gdLst>
                            <a:gd name="T0" fmla="*/ 138 w 460"/>
                            <a:gd name="T1" fmla="*/ 1661 h 420"/>
                            <a:gd name="T2" fmla="*/ 117 w 460"/>
                            <a:gd name="T3" fmla="*/ 1655 h 420"/>
                            <a:gd name="T4" fmla="*/ 105 w 460"/>
                            <a:gd name="T5" fmla="*/ 1652 h 420"/>
                            <a:gd name="T6" fmla="*/ 121 w 460"/>
                            <a:gd name="T7" fmla="*/ 1642 h 420"/>
                            <a:gd name="T8" fmla="*/ 143 w 460"/>
                            <a:gd name="T9" fmla="*/ 1618 h 420"/>
                            <a:gd name="T10" fmla="*/ 122 w 460"/>
                            <a:gd name="T11" fmla="*/ 1595 h 420"/>
                            <a:gd name="T12" fmla="*/ 58 w 460"/>
                            <a:gd name="T13" fmla="*/ 1586 h 420"/>
                            <a:gd name="T14" fmla="*/ 26 w 460"/>
                            <a:gd name="T15" fmla="*/ 1579 h 420"/>
                            <a:gd name="T16" fmla="*/ 4 w 460"/>
                            <a:gd name="T17" fmla="*/ 1574 h 420"/>
                            <a:gd name="T18" fmla="*/ 4 w 460"/>
                            <a:gd name="T19" fmla="*/ 1588 h 420"/>
                            <a:gd name="T20" fmla="*/ 19 w 460"/>
                            <a:gd name="T21" fmla="*/ 1595 h 420"/>
                            <a:gd name="T22" fmla="*/ 36 w 460"/>
                            <a:gd name="T23" fmla="*/ 1664 h 420"/>
                            <a:gd name="T24" fmla="*/ 45 w 460"/>
                            <a:gd name="T25" fmla="*/ 1718 h 420"/>
                            <a:gd name="T26" fmla="*/ 62 w 460"/>
                            <a:gd name="T27" fmla="*/ 1720 h 420"/>
                            <a:gd name="T28" fmla="*/ 59 w 460"/>
                            <a:gd name="T29" fmla="*/ 1706 h 420"/>
                            <a:gd name="T30" fmla="*/ 54 w 460"/>
                            <a:gd name="T31" fmla="*/ 1678 h 420"/>
                            <a:gd name="T32" fmla="*/ 82 w 460"/>
                            <a:gd name="T33" fmla="*/ 1605 h 420"/>
                            <a:gd name="T34" fmla="*/ 111 w 460"/>
                            <a:gd name="T35" fmla="*/ 1609 h 420"/>
                            <a:gd name="T36" fmla="*/ 116 w 460"/>
                            <a:gd name="T37" fmla="*/ 1624 h 420"/>
                            <a:gd name="T38" fmla="*/ 78 w 460"/>
                            <a:gd name="T39" fmla="*/ 1647 h 420"/>
                            <a:gd name="T40" fmla="*/ 82 w 460"/>
                            <a:gd name="T41" fmla="*/ 1666 h 420"/>
                            <a:gd name="T42" fmla="*/ 115 w 460"/>
                            <a:gd name="T43" fmla="*/ 1670 h 420"/>
                            <a:gd name="T44" fmla="*/ 135 w 460"/>
                            <a:gd name="T45" fmla="*/ 1681 h 420"/>
                            <a:gd name="T46" fmla="*/ 129 w 460"/>
                            <a:gd name="T47" fmla="*/ 1720 h 420"/>
                            <a:gd name="T48" fmla="*/ 91 w 460"/>
                            <a:gd name="T49" fmla="*/ 1746 h 420"/>
                            <a:gd name="T50" fmla="*/ 62 w 460"/>
                            <a:gd name="T51" fmla="*/ 1756 h 420"/>
                            <a:gd name="T52" fmla="*/ 51 w 460"/>
                            <a:gd name="T53" fmla="*/ 1754 h 420"/>
                            <a:gd name="T54" fmla="*/ 43 w 460"/>
                            <a:gd name="T55" fmla="*/ 1768 h 420"/>
                            <a:gd name="T56" fmla="*/ 73 w 460"/>
                            <a:gd name="T57" fmla="*/ 1772 h 420"/>
                            <a:gd name="T58" fmla="*/ 114 w 460"/>
                            <a:gd name="T59" fmla="*/ 1754 h 420"/>
                            <a:gd name="T60" fmla="*/ 152 w 460"/>
                            <a:gd name="T61" fmla="*/ 1719 h 420"/>
                            <a:gd name="T62" fmla="*/ 218 w 460"/>
                            <a:gd name="T63" fmla="*/ 1539 h 420"/>
                            <a:gd name="T64" fmla="*/ 212 w 460"/>
                            <a:gd name="T65" fmla="*/ 1533 h 420"/>
                            <a:gd name="T66" fmla="*/ 189 w 460"/>
                            <a:gd name="T67" fmla="*/ 1547 h 420"/>
                            <a:gd name="T68" fmla="*/ 169 w 460"/>
                            <a:gd name="T69" fmla="*/ 1534 h 420"/>
                            <a:gd name="T70" fmla="*/ 167 w 460"/>
                            <a:gd name="T71" fmla="*/ 1544 h 420"/>
                            <a:gd name="T72" fmla="*/ 188 w 460"/>
                            <a:gd name="T73" fmla="*/ 1562 h 420"/>
                            <a:gd name="T74" fmla="*/ 213 w 460"/>
                            <a:gd name="T75" fmla="*/ 1547 h 420"/>
                            <a:gd name="T76" fmla="*/ 245 w 460"/>
                            <a:gd name="T77" fmla="*/ 1546 h 420"/>
                            <a:gd name="T78" fmla="*/ 231 w 460"/>
                            <a:gd name="T79" fmla="*/ 1545 h 420"/>
                            <a:gd name="T80" fmla="*/ 219 w 460"/>
                            <a:gd name="T81" fmla="*/ 1560 h 420"/>
                            <a:gd name="T82" fmla="*/ 177 w 460"/>
                            <a:gd name="T83" fmla="*/ 1596 h 420"/>
                            <a:gd name="T84" fmla="*/ 167 w 460"/>
                            <a:gd name="T85" fmla="*/ 1664 h 420"/>
                            <a:gd name="T86" fmla="*/ 188 w 460"/>
                            <a:gd name="T87" fmla="*/ 1682 h 420"/>
                            <a:gd name="T88" fmla="*/ 212 w 460"/>
                            <a:gd name="T89" fmla="*/ 1718 h 420"/>
                            <a:gd name="T90" fmla="*/ 198 w 460"/>
                            <a:gd name="T91" fmla="*/ 1736 h 420"/>
                            <a:gd name="T92" fmla="*/ 179 w 460"/>
                            <a:gd name="T93" fmla="*/ 1748 h 420"/>
                            <a:gd name="T94" fmla="*/ 173 w 460"/>
                            <a:gd name="T95" fmla="*/ 1759 h 420"/>
                            <a:gd name="T96" fmla="*/ 184 w 460"/>
                            <a:gd name="T97" fmla="*/ 1766 h 420"/>
                            <a:gd name="T98" fmla="*/ 207 w 460"/>
                            <a:gd name="T99" fmla="*/ 1752 h 420"/>
                            <a:gd name="T100" fmla="*/ 230 w 460"/>
                            <a:gd name="T101" fmla="*/ 1723 h 420"/>
                            <a:gd name="T102" fmla="*/ 185 w 460"/>
                            <a:gd name="T103" fmla="*/ 1658 h 420"/>
                            <a:gd name="T104" fmla="*/ 186 w 460"/>
                            <a:gd name="T105" fmla="*/ 1613 h 420"/>
                            <a:gd name="T106" fmla="*/ 243 w 460"/>
                            <a:gd name="T107" fmla="*/ 1563 h 420"/>
                            <a:gd name="T108" fmla="*/ 455 w 460"/>
                            <a:gd name="T109" fmla="*/ 1361 h 420"/>
                            <a:gd name="T110" fmla="*/ 428 w 460"/>
                            <a:gd name="T111" fmla="*/ 1363 h 420"/>
                            <a:gd name="T112" fmla="*/ 449 w 460"/>
                            <a:gd name="T113" fmla="*/ 1377 h 420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460" h="420">
                              <a:moveTo>
                                <a:pt x="159" y="332"/>
                              </a:moveTo>
                              <a:lnTo>
                                <a:pt x="157" y="326"/>
                              </a:lnTo>
                              <a:lnTo>
                                <a:pt x="154" y="321"/>
                              </a:lnTo>
                              <a:lnTo>
                                <a:pt x="150" y="315"/>
                              </a:lnTo>
                              <a:lnTo>
                                <a:pt x="145" y="310"/>
                              </a:lnTo>
                              <a:lnTo>
                                <a:pt x="138" y="306"/>
                              </a:lnTo>
                              <a:lnTo>
                                <a:pt x="133" y="303"/>
                              </a:lnTo>
                              <a:lnTo>
                                <a:pt x="128" y="302"/>
                              </a:lnTo>
                              <a:lnTo>
                                <a:pt x="125" y="301"/>
                              </a:lnTo>
                              <a:lnTo>
                                <a:pt x="123" y="300"/>
                              </a:lnTo>
                              <a:lnTo>
                                <a:pt x="120" y="300"/>
                              </a:lnTo>
                              <a:lnTo>
                                <a:pt x="117" y="300"/>
                              </a:lnTo>
                              <a:lnTo>
                                <a:pt x="115" y="299"/>
                              </a:lnTo>
                              <a:lnTo>
                                <a:pt x="112" y="299"/>
                              </a:lnTo>
                              <a:lnTo>
                                <a:pt x="110" y="299"/>
                              </a:lnTo>
                              <a:lnTo>
                                <a:pt x="106" y="299"/>
                              </a:lnTo>
                              <a:lnTo>
                                <a:pt x="105" y="298"/>
                              </a:lnTo>
                              <a:lnTo>
                                <a:pt x="105" y="297"/>
                              </a:lnTo>
                              <a:lnTo>
                                <a:pt x="105" y="296"/>
                              </a:lnTo>
                              <a:lnTo>
                                <a:pt x="107" y="295"/>
                              </a:lnTo>
                              <a:lnTo>
                                <a:pt x="111" y="293"/>
                              </a:lnTo>
                              <a:lnTo>
                                <a:pt x="114" y="291"/>
                              </a:lnTo>
                              <a:lnTo>
                                <a:pt x="121" y="287"/>
                              </a:lnTo>
                              <a:lnTo>
                                <a:pt x="125" y="284"/>
                              </a:lnTo>
                              <a:lnTo>
                                <a:pt x="129" y="280"/>
                              </a:lnTo>
                              <a:lnTo>
                                <a:pt x="135" y="276"/>
                              </a:lnTo>
                              <a:lnTo>
                                <a:pt x="139" y="272"/>
                              </a:lnTo>
                              <a:lnTo>
                                <a:pt x="141" y="267"/>
                              </a:lnTo>
                              <a:lnTo>
                                <a:pt x="143" y="263"/>
                              </a:lnTo>
                              <a:lnTo>
                                <a:pt x="144" y="259"/>
                              </a:lnTo>
                              <a:lnTo>
                                <a:pt x="141" y="251"/>
                              </a:lnTo>
                              <a:lnTo>
                                <a:pt x="138" y="247"/>
                              </a:lnTo>
                              <a:lnTo>
                                <a:pt x="137" y="247"/>
                              </a:lnTo>
                              <a:lnTo>
                                <a:pt x="129" y="242"/>
                              </a:lnTo>
                              <a:lnTo>
                                <a:pt x="122" y="240"/>
                              </a:lnTo>
                              <a:lnTo>
                                <a:pt x="114" y="238"/>
                              </a:lnTo>
                              <a:lnTo>
                                <a:pt x="101" y="237"/>
                              </a:lnTo>
                              <a:lnTo>
                                <a:pt x="87" y="235"/>
                              </a:lnTo>
                              <a:lnTo>
                                <a:pt x="71" y="233"/>
                              </a:lnTo>
                              <a:lnTo>
                                <a:pt x="64" y="231"/>
                              </a:lnTo>
                              <a:lnTo>
                                <a:pt x="58" y="231"/>
                              </a:lnTo>
                              <a:lnTo>
                                <a:pt x="52" y="229"/>
                              </a:lnTo>
                              <a:lnTo>
                                <a:pt x="46" y="229"/>
                              </a:lnTo>
                              <a:lnTo>
                                <a:pt x="40" y="227"/>
                              </a:lnTo>
                              <a:lnTo>
                                <a:pt x="35" y="226"/>
                              </a:lnTo>
                              <a:lnTo>
                                <a:pt x="30" y="225"/>
                              </a:lnTo>
                              <a:lnTo>
                                <a:pt x="26" y="224"/>
                              </a:lnTo>
                              <a:lnTo>
                                <a:pt x="18" y="222"/>
                              </a:lnTo>
                              <a:lnTo>
                                <a:pt x="15" y="220"/>
                              </a:lnTo>
                              <a:lnTo>
                                <a:pt x="13" y="219"/>
                              </a:lnTo>
                              <a:lnTo>
                                <a:pt x="11" y="217"/>
                              </a:lnTo>
                              <a:lnTo>
                                <a:pt x="8" y="217"/>
                              </a:lnTo>
                              <a:lnTo>
                                <a:pt x="4" y="219"/>
                              </a:lnTo>
                              <a:lnTo>
                                <a:pt x="3" y="220"/>
                              </a:lnTo>
                              <a:lnTo>
                                <a:pt x="0" y="223"/>
                              </a:lnTo>
                              <a:lnTo>
                                <a:pt x="0" y="225"/>
                              </a:lnTo>
                              <a:lnTo>
                                <a:pt x="0" y="230"/>
                              </a:lnTo>
                              <a:lnTo>
                                <a:pt x="1" y="232"/>
                              </a:lnTo>
                              <a:lnTo>
                                <a:pt x="4" y="233"/>
                              </a:lnTo>
                              <a:lnTo>
                                <a:pt x="6" y="235"/>
                              </a:lnTo>
                              <a:lnTo>
                                <a:pt x="8" y="235"/>
                              </a:lnTo>
                              <a:lnTo>
                                <a:pt x="10" y="237"/>
                              </a:lnTo>
                              <a:lnTo>
                                <a:pt x="13" y="238"/>
                              </a:lnTo>
                              <a:lnTo>
                                <a:pt x="16" y="239"/>
                              </a:lnTo>
                              <a:lnTo>
                                <a:pt x="19" y="240"/>
                              </a:lnTo>
                              <a:lnTo>
                                <a:pt x="22" y="240"/>
                              </a:lnTo>
                              <a:lnTo>
                                <a:pt x="26" y="241"/>
                              </a:lnTo>
                              <a:lnTo>
                                <a:pt x="35" y="244"/>
                              </a:lnTo>
                              <a:lnTo>
                                <a:pt x="39" y="244"/>
                              </a:lnTo>
                              <a:lnTo>
                                <a:pt x="39" y="253"/>
                              </a:lnTo>
                              <a:lnTo>
                                <a:pt x="36" y="309"/>
                              </a:lnTo>
                              <a:lnTo>
                                <a:pt x="36" y="340"/>
                              </a:lnTo>
                              <a:lnTo>
                                <a:pt x="37" y="346"/>
                              </a:lnTo>
                              <a:lnTo>
                                <a:pt x="37" y="352"/>
                              </a:lnTo>
                              <a:lnTo>
                                <a:pt x="39" y="357"/>
                              </a:lnTo>
                              <a:lnTo>
                                <a:pt x="42" y="360"/>
                              </a:lnTo>
                              <a:lnTo>
                                <a:pt x="45" y="363"/>
                              </a:lnTo>
                              <a:lnTo>
                                <a:pt x="48" y="366"/>
                              </a:lnTo>
                              <a:lnTo>
                                <a:pt x="51" y="367"/>
                              </a:lnTo>
                              <a:lnTo>
                                <a:pt x="54" y="368"/>
                              </a:lnTo>
                              <a:lnTo>
                                <a:pt x="56" y="368"/>
                              </a:lnTo>
                              <a:lnTo>
                                <a:pt x="60" y="366"/>
                              </a:lnTo>
                              <a:lnTo>
                                <a:pt x="62" y="365"/>
                              </a:lnTo>
                              <a:lnTo>
                                <a:pt x="63" y="363"/>
                              </a:lnTo>
                              <a:lnTo>
                                <a:pt x="64" y="361"/>
                              </a:lnTo>
                              <a:lnTo>
                                <a:pt x="64" y="359"/>
                              </a:lnTo>
                              <a:lnTo>
                                <a:pt x="63" y="354"/>
                              </a:lnTo>
                              <a:lnTo>
                                <a:pt x="62" y="352"/>
                              </a:lnTo>
                              <a:lnTo>
                                <a:pt x="59" y="351"/>
                              </a:lnTo>
                              <a:lnTo>
                                <a:pt x="55" y="349"/>
                              </a:lnTo>
                              <a:lnTo>
                                <a:pt x="54" y="346"/>
                              </a:lnTo>
                              <a:lnTo>
                                <a:pt x="54" y="333"/>
                              </a:lnTo>
                              <a:lnTo>
                                <a:pt x="53" y="330"/>
                              </a:lnTo>
                              <a:lnTo>
                                <a:pt x="54" y="326"/>
                              </a:lnTo>
                              <a:lnTo>
                                <a:pt x="54" y="323"/>
                              </a:lnTo>
                              <a:lnTo>
                                <a:pt x="54" y="312"/>
                              </a:lnTo>
                              <a:lnTo>
                                <a:pt x="56" y="265"/>
                              </a:lnTo>
                              <a:lnTo>
                                <a:pt x="56" y="247"/>
                              </a:lnTo>
                              <a:lnTo>
                                <a:pt x="61" y="247"/>
                              </a:lnTo>
                              <a:lnTo>
                                <a:pt x="76" y="250"/>
                              </a:lnTo>
                              <a:lnTo>
                                <a:pt x="82" y="250"/>
                              </a:lnTo>
                              <a:lnTo>
                                <a:pt x="87" y="251"/>
                              </a:lnTo>
                              <a:lnTo>
                                <a:pt x="91" y="251"/>
                              </a:lnTo>
                              <a:lnTo>
                                <a:pt x="96" y="252"/>
                              </a:lnTo>
                              <a:lnTo>
                                <a:pt x="105" y="253"/>
                              </a:lnTo>
                              <a:lnTo>
                                <a:pt x="108" y="253"/>
                              </a:lnTo>
                              <a:lnTo>
                                <a:pt x="111" y="254"/>
                              </a:lnTo>
                              <a:lnTo>
                                <a:pt x="117" y="255"/>
                              </a:lnTo>
                              <a:lnTo>
                                <a:pt x="120" y="256"/>
                              </a:lnTo>
                              <a:lnTo>
                                <a:pt x="121" y="259"/>
                              </a:lnTo>
                              <a:lnTo>
                                <a:pt x="122" y="262"/>
                              </a:lnTo>
                              <a:lnTo>
                                <a:pt x="120" y="265"/>
                              </a:lnTo>
                              <a:lnTo>
                                <a:pt x="116" y="269"/>
                              </a:lnTo>
                              <a:lnTo>
                                <a:pt x="109" y="273"/>
                              </a:lnTo>
                              <a:lnTo>
                                <a:pt x="102" y="277"/>
                              </a:lnTo>
                              <a:lnTo>
                                <a:pt x="91" y="283"/>
                              </a:lnTo>
                              <a:lnTo>
                                <a:pt x="85" y="287"/>
                              </a:lnTo>
                              <a:lnTo>
                                <a:pt x="80" y="290"/>
                              </a:lnTo>
                              <a:lnTo>
                                <a:pt x="78" y="292"/>
                              </a:lnTo>
                              <a:lnTo>
                                <a:pt x="76" y="294"/>
                              </a:lnTo>
                              <a:lnTo>
                                <a:pt x="75" y="297"/>
                              </a:lnTo>
                              <a:lnTo>
                                <a:pt x="75" y="302"/>
                              </a:lnTo>
                              <a:lnTo>
                                <a:pt x="78" y="307"/>
                              </a:lnTo>
                              <a:lnTo>
                                <a:pt x="80" y="309"/>
                              </a:lnTo>
                              <a:lnTo>
                                <a:pt x="82" y="311"/>
                              </a:lnTo>
                              <a:lnTo>
                                <a:pt x="84" y="312"/>
                              </a:lnTo>
                              <a:lnTo>
                                <a:pt x="87" y="313"/>
                              </a:lnTo>
                              <a:lnTo>
                                <a:pt x="98" y="313"/>
                              </a:lnTo>
                              <a:lnTo>
                                <a:pt x="105" y="314"/>
                              </a:lnTo>
                              <a:lnTo>
                                <a:pt x="112" y="314"/>
                              </a:lnTo>
                              <a:lnTo>
                                <a:pt x="115" y="315"/>
                              </a:lnTo>
                              <a:lnTo>
                                <a:pt x="120" y="316"/>
                              </a:lnTo>
                              <a:lnTo>
                                <a:pt x="123" y="317"/>
                              </a:lnTo>
                              <a:lnTo>
                                <a:pt x="125" y="318"/>
                              </a:lnTo>
                              <a:lnTo>
                                <a:pt x="127" y="319"/>
                              </a:lnTo>
                              <a:lnTo>
                                <a:pt x="131" y="323"/>
                              </a:lnTo>
                              <a:lnTo>
                                <a:pt x="135" y="326"/>
                              </a:lnTo>
                              <a:lnTo>
                                <a:pt x="137" y="330"/>
                              </a:lnTo>
                              <a:lnTo>
                                <a:pt x="140" y="333"/>
                              </a:lnTo>
                              <a:lnTo>
                                <a:pt x="141" y="337"/>
                              </a:lnTo>
                              <a:lnTo>
                                <a:pt x="141" y="348"/>
                              </a:lnTo>
                              <a:lnTo>
                                <a:pt x="137" y="356"/>
                              </a:lnTo>
                              <a:lnTo>
                                <a:pt x="129" y="365"/>
                              </a:lnTo>
                              <a:lnTo>
                                <a:pt x="125" y="369"/>
                              </a:lnTo>
                              <a:lnTo>
                                <a:pt x="120" y="373"/>
                              </a:lnTo>
                              <a:lnTo>
                                <a:pt x="115" y="377"/>
                              </a:lnTo>
                              <a:lnTo>
                                <a:pt x="109" y="381"/>
                              </a:lnTo>
                              <a:lnTo>
                                <a:pt x="104" y="385"/>
                              </a:lnTo>
                              <a:lnTo>
                                <a:pt x="91" y="391"/>
                              </a:lnTo>
                              <a:lnTo>
                                <a:pt x="86" y="394"/>
                              </a:lnTo>
                              <a:lnTo>
                                <a:pt x="80" y="396"/>
                              </a:lnTo>
                              <a:lnTo>
                                <a:pt x="74" y="398"/>
                              </a:lnTo>
                              <a:lnTo>
                                <a:pt x="69" y="400"/>
                              </a:lnTo>
                              <a:lnTo>
                                <a:pt x="64" y="401"/>
                              </a:lnTo>
                              <a:lnTo>
                                <a:pt x="62" y="401"/>
                              </a:lnTo>
                              <a:lnTo>
                                <a:pt x="60" y="402"/>
                              </a:lnTo>
                              <a:lnTo>
                                <a:pt x="57" y="402"/>
                              </a:lnTo>
                              <a:lnTo>
                                <a:pt x="55" y="401"/>
                              </a:lnTo>
                              <a:lnTo>
                                <a:pt x="54" y="401"/>
                              </a:lnTo>
                              <a:lnTo>
                                <a:pt x="53" y="399"/>
                              </a:lnTo>
                              <a:lnTo>
                                <a:pt x="51" y="399"/>
                              </a:lnTo>
                              <a:lnTo>
                                <a:pt x="47" y="400"/>
                              </a:lnTo>
                              <a:lnTo>
                                <a:pt x="46" y="401"/>
                              </a:lnTo>
                              <a:lnTo>
                                <a:pt x="43" y="404"/>
                              </a:lnTo>
                              <a:lnTo>
                                <a:pt x="42" y="406"/>
                              </a:lnTo>
                              <a:lnTo>
                                <a:pt x="42" y="410"/>
                              </a:lnTo>
                              <a:lnTo>
                                <a:pt x="43" y="413"/>
                              </a:lnTo>
                              <a:lnTo>
                                <a:pt x="48" y="418"/>
                              </a:lnTo>
                              <a:lnTo>
                                <a:pt x="51" y="419"/>
                              </a:lnTo>
                              <a:lnTo>
                                <a:pt x="60" y="419"/>
                              </a:lnTo>
                              <a:lnTo>
                                <a:pt x="63" y="419"/>
                              </a:lnTo>
                              <a:lnTo>
                                <a:pt x="67" y="418"/>
                              </a:lnTo>
                              <a:lnTo>
                                <a:pt x="73" y="417"/>
                              </a:lnTo>
                              <a:lnTo>
                                <a:pt x="80" y="415"/>
                              </a:lnTo>
                              <a:lnTo>
                                <a:pt x="87" y="412"/>
                              </a:lnTo>
                              <a:lnTo>
                                <a:pt x="94" y="409"/>
                              </a:lnTo>
                              <a:lnTo>
                                <a:pt x="100" y="406"/>
                              </a:lnTo>
                              <a:lnTo>
                                <a:pt x="108" y="402"/>
                              </a:lnTo>
                              <a:lnTo>
                                <a:pt x="114" y="399"/>
                              </a:lnTo>
                              <a:lnTo>
                                <a:pt x="120" y="395"/>
                              </a:lnTo>
                              <a:lnTo>
                                <a:pt x="131" y="386"/>
                              </a:lnTo>
                              <a:lnTo>
                                <a:pt x="136" y="382"/>
                              </a:lnTo>
                              <a:lnTo>
                                <a:pt x="141" y="377"/>
                              </a:lnTo>
                              <a:lnTo>
                                <a:pt x="148" y="371"/>
                              </a:lnTo>
                              <a:lnTo>
                                <a:pt x="152" y="364"/>
                              </a:lnTo>
                              <a:lnTo>
                                <a:pt x="155" y="358"/>
                              </a:lnTo>
                              <a:lnTo>
                                <a:pt x="158" y="352"/>
                              </a:lnTo>
                              <a:lnTo>
                                <a:pt x="159" y="346"/>
                              </a:lnTo>
                              <a:lnTo>
                                <a:pt x="159" y="332"/>
                              </a:lnTo>
                              <a:moveTo>
                                <a:pt x="219" y="188"/>
                              </a:moveTo>
                              <a:lnTo>
                                <a:pt x="218" y="184"/>
                              </a:lnTo>
                              <a:lnTo>
                                <a:pt x="218" y="183"/>
                              </a:lnTo>
                              <a:lnTo>
                                <a:pt x="217" y="182"/>
                              </a:lnTo>
                              <a:lnTo>
                                <a:pt x="217" y="180"/>
                              </a:lnTo>
                              <a:lnTo>
                                <a:pt x="215" y="179"/>
                              </a:lnTo>
                              <a:lnTo>
                                <a:pt x="214" y="179"/>
                              </a:lnTo>
                              <a:lnTo>
                                <a:pt x="212" y="178"/>
                              </a:lnTo>
                              <a:lnTo>
                                <a:pt x="210" y="178"/>
                              </a:lnTo>
                              <a:lnTo>
                                <a:pt x="208" y="179"/>
                              </a:lnTo>
                              <a:lnTo>
                                <a:pt x="192" y="190"/>
                              </a:lnTo>
                              <a:lnTo>
                                <a:pt x="190" y="191"/>
                              </a:lnTo>
                              <a:lnTo>
                                <a:pt x="189" y="191"/>
                              </a:lnTo>
                              <a:lnTo>
                                <a:pt x="189" y="192"/>
                              </a:lnTo>
                              <a:lnTo>
                                <a:pt x="188" y="192"/>
                              </a:lnTo>
                              <a:lnTo>
                                <a:pt x="176" y="180"/>
                              </a:lnTo>
                              <a:lnTo>
                                <a:pt x="174" y="179"/>
                              </a:lnTo>
                              <a:lnTo>
                                <a:pt x="173" y="178"/>
                              </a:lnTo>
                              <a:lnTo>
                                <a:pt x="170" y="178"/>
                              </a:lnTo>
                              <a:lnTo>
                                <a:pt x="169" y="179"/>
                              </a:lnTo>
                              <a:lnTo>
                                <a:pt x="166" y="181"/>
                              </a:lnTo>
                              <a:lnTo>
                                <a:pt x="165" y="182"/>
                              </a:lnTo>
                              <a:lnTo>
                                <a:pt x="165" y="184"/>
                              </a:lnTo>
                              <a:lnTo>
                                <a:pt x="165" y="186"/>
                              </a:lnTo>
                              <a:lnTo>
                                <a:pt x="166" y="187"/>
                              </a:lnTo>
                              <a:lnTo>
                                <a:pt x="167" y="189"/>
                              </a:lnTo>
                              <a:lnTo>
                                <a:pt x="169" y="191"/>
                              </a:lnTo>
                              <a:lnTo>
                                <a:pt x="177" y="200"/>
                              </a:lnTo>
                              <a:lnTo>
                                <a:pt x="179" y="202"/>
                              </a:lnTo>
                              <a:lnTo>
                                <a:pt x="182" y="204"/>
                              </a:lnTo>
                              <a:lnTo>
                                <a:pt x="185" y="207"/>
                              </a:lnTo>
                              <a:lnTo>
                                <a:pt x="188" y="207"/>
                              </a:lnTo>
                              <a:lnTo>
                                <a:pt x="192" y="205"/>
                              </a:lnTo>
                              <a:lnTo>
                                <a:pt x="195" y="203"/>
                              </a:lnTo>
                              <a:lnTo>
                                <a:pt x="199" y="201"/>
                              </a:lnTo>
                              <a:lnTo>
                                <a:pt x="203" y="198"/>
                              </a:lnTo>
                              <a:lnTo>
                                <a:pt x="208" y="195"/>
                              </a:lnTo>
                              <a:lnTo>
                                <a:pt x="213" y="192"/>
                              </a:lnTo>
                              <a:lnTo>
                                <a:pt x="216" y="190"/>
                              </a:lnTo>
                              <a:lnTo>
                                <a:pt x="217" y="189"/>
                              </a:lnTo>
                              <a:lnTo>
                                <a:pt x="219" y="188"/>
                              </a:lnTo>
                              <a:moveTo>
                                <a:pt x="250" y="196"/>
                              </a:moveTo>
                              <a:lnTo>
                                <a:pt x="246" y="193"/>
                              </a:lnTo>
                              <a:lnTo>
                                <a:pt x="245" y="191"/>
                              </a:lnTo>
                              <a:lnTo>
                                <a:pt x="243" y="190"/>
                              </a:lnTo>
                              <a:lnTo>
                                <a:pt x="240" y="188"/>
                              </a:lnTo>
                              <a:lnTo>
                                <a:pt x="238" y="188"/>
                              </a:lnTo>
                              <a:lnTo>
                                <a:pt x="236" y="188"/>
                              </a:lnTo>
                              <a:lnTo>
                                <a:pt x="233" y="189"/>
                              </a:lnTo>
                              <a:lnTo>
                                <a:pt x="231" y="190"/>
                              </a:lnTo>
                              <a:lnTo>
                                <a:pt x="229" y="191"/>
                              </a:lnTo>
                              <a:lnTo>
                                <a:pt x="228" y="193"/>
                              </a:lnTo>
                              <a:lnTo>
                                <a:pt x="226" y="197"/>
                              </a:lnTo>
                              <a:lnTo>
                                <a:pt x="225" y="199"/>
                              </a:lnTo>
                              <a:lnTo>
                                <a:pt x="222" y="202"/>
                              </a:lnTo>
                              <a:lnTo>
                                <a:pt x="219" y="205"/>
                              </a:lnTo>
                              <a:lnTo>
                                <a:pt x="214" y="209"/>
                              </a:lnTo>
                              <a:lnTo>
                                <a:pt x="209" y="213"/>
                              </a:lnTo>
                              <a:lnTo>
                                <a:pt x="204" y="217"/>
                              </a:lnTo>
                              <a:lnTo>
                                <a:pt x="199" y="221"/>
                              </a:lnTo>
                              <a:lnTo>
                                <a:pt x="193" y="226"/>
                              </a:lnTo>
                              <a:lnTo>
                                <a:pt x="177" y="241"/>
                              </a:lnTo>
                              <a:lnTo>
                                <a:pt x="172" y="246"/>
                              </a:lnTo>
                              <a:lnTo>
                                <a:pt x="156" y="262"/>
                              </a:lnTo>
                              <a:lnTo>
                                <a:pt x="152" y="273"/>
                              </a:lnTo>
                              <a:lnTo>
                                <a:pt x="152" y="291"/>
                              </a:lnTo>
                              <a:lnTo>
                                <a:pt x="156" y="300"/>
                              </a:lnTo>
                              <a:lnTo>
                                <a:pt x="167" y="309"/>
                              </a:lnTo>
                              <a:lnTo>
                                <a:pt x="169" y="312"/>
                              </a:lnTo>
                              <a:lnTo>
                                <a:pt x="171" y="314"/>
                              </a:lnTo>
                              <a:lnTo>
                                <a:pt x="174" y="316"/>
                              </a:lnTo>
                              <a:lnTo>
                                <a:pt x="178" y="319"/>
                              </a:lnTo>
                              <a:lnTo>
                                <a:pt x="184" y="325"/>
                              </a:lnTo>
                              <a:lnTo>
                                <a:pt x="188" y="327"/>
                              </a:lnTo>
                              <a:lnTo>
                                <a:pt x="191" y="330"/>
                              </a:lnTo>
                              <a:lnTo>
                                <a:pt x="197" y="336"/>
                              </a:lnTo>
                              <a:lnTo>
                                <a:pt x="202" y="341"/>
                              </a:lnTo>
                              <a:lnTo>
                                <a:pt x="208" y="348"/>
                              </a:lnTo>
                              <a:lnTo>
                                <a:pt x="212" y="354"/>
                              </a:lnTo>
                              <a:lnTo>
                                <a:pt x="212" y="363"/>
                              </a:lnTo>
                              <a:lnTo>
                                <a:pt x="210" y="368"/>
                              </a:lnTo>
                              <a:lnTo>
                                <a:pt x="207" y="372"/>
                              </a:lnTo>
                              <a:lnTo>
                                <a:pt x="205" y="375"/>
                              </a:lnTo>
                              <a:lnTo>
                                <a:pt x="203" y="377"/>
                              </a:lnTo>
                              <a:lnTo>
                                <a:pt x="200" y="379"/>
                              </a:lnTo>
                              <a:lnTo>
                                <a:pt x="198" y="381"/>
                              </a:lnTo>
                              <a:lnTo>
                                <a:pt x="195" y="383"/>
                              </a:lnTo>
                              <a:lnTo>
                                <a:pt x="190" y="387"/>
                              </a:lnTo>
                              <a:lnTo>
                                <a:pt x="187" y="388"/>
                              </a:lnTo>
                              <a:lnTo>
                                <a:pt x="184" y="390"/>
                              </a:lnTo>
                              <a:lnTo>
                                <a:pt x="182" y="392"/>
                              </a:lnTo>
                              <a:lnTo>
                                <a:pt x="179" y="393"/>
                              </a:lnTo>
                              <a:lnTo>
                                <a:pt x="177" y="394"/>
                              </a:lnTo>
                              <a:lnTo>
                                <a:pt x="175" y="396"/>
                              </a:lnTo>
                              <a:lnTo>
                                <a:pt x="173" y="398"/>
                              </a:lnTo>
                              <a:lnTo>
                                <a:pt x="173" y="400"/>
                              </a:lnTo>
                              <a:lnTo>
                                <a:pt x="172" y="402"/>
                              </a:lnTo>
                              <a:lnTo>
                                <a:pt x="173" y="404"/>
                              </a:lnTo>
                              <a:lnTo>
                                <a:pt x="174" y="406"/>
                              </a:lnTo>
                              <a:lnTo>
                                <a:pt x="175" y="408"/>
                              </a:lnTo>
                              <a:lnTo>
                                <a:pt x="177" y="410"/>
                              </a:lnTo>
                              <a:lnTo>
                                <a:pt x="179" y="410"/>
                              </a:lnTo>
                              <a:lnTo>
                                <a:pt x="182" y="411"/>
                              </a:lnTo>
                              <a:lnTo>
                                <a:pt x="184" y="411"/>
                              </a:lnTo>
                              <a:lnTo>
                                <a:pt x="189" y="408"/>
                              </a:lnTo>
                              <a:lnTo>
                                <a:pt x="192" y="407"/>
                              </a:lnTo>
                              <a:lnTo>
                                <a:pt x="197" y="404"/>
                              </a:lnTo>
                              <a:lnTo>
                                <a:pt x="201" y="401"/>
                              </a:lnTo>
                              <a:lnTo>
                                <a:pt x="203" y="399"/>
                              </a:lnTo>
                              <a:lnTo>
                                <a:pt x="207" y="397"/>
                              </a:lnTo>
                              <a:lnTo>
                                <a:pt x="213" y="392"/>
                              </a:lnTo>
                              <a:lnTo>
                                <a:pt x="216" y="389"/>
                              </a:lnTo>
                              <a:lnTo>
                                <a:pt x="222" y="383"/>
                              </a:lnTo>
                              <a:lnTo>
                                <a:pt x="225" y="379"/>
                              </a:lnTo>
                              <a:lnTo>
                                <a:pt x="227" y="375"/>
                              </a:lnTo>
                              <a:lnTo>
                                <a:pt x="230" y="368"/>
                              </a:lnTo>
                              <a:lnTo>
                                <a:pt x="230" y="364"/>
                              </a:lnTo>
                              <a:lnTo>
                                <a:pt x="230" y="350"/>
                              </a:lnTo>
                              <a:lnTo>
                                <a:pt x="226" y="340"/>
                              </a:lnTo>
                              <a:lnTo>
                                <a:pt x="211" y="325"/>
                              </a:lnTo>
                              <a:lnTo>
                                <a:pt x="188" y="305"/>
                              </a:lnTo>
                              <a:lnTo>
                                <a:pt x="185" y="303"/>
                              </a:lnTo>
                              <a:lnTo>
                                <a:pt x="174" y="292"/>
                              </a:lnTo>
                              <a:lnTo>
                                <a:pt x="172" y="287"/>
                              </a:lnTo>
                              <a:lnTo>
                                <a:pt x="172" y="276"/>
                              </a:lnTo>
                              <a:lnTo>
                                <a:pt x="175" y="270"/>
                              </a:lnTo>
                              <a:lnTo>
                                <a:pt x="181" y="263"/>
                              </a:lnTo>
                              <a:lnTo>
                                <a:pt x="186" y="258"/>
                              </a:lnTo>
                              <a:lnTo>
                                <a:pt x="204" y="242"/>
                              </a:lnTo>
                              <a:lnTo>
                                <a:pt x="210" y="236"/>
                              </a:lnTo>
                              <a:lnTo>
                                <a:pt x="217" y="231"/>
                              </a:lnTo>
                              <a:lnTo>
                                <a:pt x="229" y="221"/>
                              </a:lnTo>
                              <a:lnTo>
                                <a:pt x="239" y="212"/>
                              </a:lnTo>
                              <a:lnTo>
                                <a:pt x="243" y="208"/>
                              </a:lnTo>
                              <a:lnTo>
                                <a:pt x="246" y="205"/>
                              </a:lnTo>
                              <a:lnTo>
                                <a:pt x="250" y="200"/>
                              </a:lnTo>
                              <a:lnTo>
                                <a:pt x="250" y="196"/>
                              </a:lnTo>
                              <a:moveTo>
                                <a:pt x="459" y="19"/>
                              </a:moveTo>
                              <a:lnTo>
                                <a:pt x="458" y="15"/>
                              </a:lnTo>
                              <a:lnTo>
                                <a:pt x="455" y="6"/>
                              </a:lnTo>
                              <a:lnTo>
                                <a:pt x="448" y="0"/>
                              </a:lnTo>
                              <a:lnTo>
                                <a:pt x="434" y="0"/>
                              </a:lnTo>
                              <a:lnTo>
                                <a:pt x="429" y="1"/>
                              </a:lnTo>
                              <a:lnTo>
                                <a:pt x="427" y="4"/>
                              </a:lnTo>
                              <a:lnTo>
                                <a:pt x="425" y="7"/>
                              </a:lnTo>
                              <a:lnTo>
                                <a:pt x="428" y="8"/>
                              </a:lnTo>
                              <a:lnTo>
                                <a:pt x="431" y="9"/>
                              </a:lnTo>
                              <a:lnTo>
                                <a:pt x="437" y="9"/>
                              </a:lnTo>
                              <a:lnTo>
                                <a:pt x="440" y="15"/>
                              </a:lnTo>
                              <a:lnTo>
                                <a:pt x="442" y="20"/>
                              </a:lnTo>
                              <a:lnTo>
                                <a:pt x="444" y="23"/>
                              </a:lnTo>
                              <a:lnTo>
                                <a:pt x="449" y="22"/>
                              </a:lnTo>
                              <a:lnTo>
                                <a:pt x="451" y="22"/>
                              </a:lnTo>
                              <a:lnTo>
                                <a:pt x="453" y="21"/>
                              </a:lnTo>
                              <a:lnTo>
                                <a:pt x="459" y="19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ADA07E" id="Group 20" o:spid="_x0000_s1026" style="position:absolute;margin-left:175.6pt;margin-top:29.15pt;width:64.8pt;height:48.2pt;z-index:251661312;mso-position-horizontal-relative:page;mso-position-vertical-relative:page" coordorigin="3694,811" coordsize="1296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">
              <v:shape id="AutoShape 21" o:spid="_x0000_s1027" style="position:absolute;left:-372;top:16506;width:1264;height:859;visibility:visible;mso-wrap-style:square;v-text-anchor:top" coordsize="1264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" path="m4453,-15348r,l4454,-15349r1,l4469,-15391r-14,-51l4419,-15473r-53,15m4453,-15348r-56,46l4354,-15283r-28,-3l4313,-15302r,-23l4327,-15348r29,-17l4398,-15367r57,18l4464,-15345r9,5l4483,-15334r10,7m4163,-15304r-13,-56l4164,-15413r32,-47l4240,-15493r48,-14l4332,-15497r33,41m4987,-15081r49,58l5096,-14979r64,27l5225,-14944r61,-14l5326,-14992r19,-48l5344,-15097r-22,-60l5279,-15212r-62,-46m4878,-15174r13,-38l4891,-15252r-13,-32l4852,-15297r-19,18l4842,-15240r22,42l4878,-15174xm4880,-15172r19,27l4915,-15121r17,16l4950,-15102r14,-15l4963,-15139r-2,-19l4973,-15163r26,3l5027,-15164r24,-12l5062,-15194r65,-8l5175,-15249r17,-62l5165,-15362r-44,-11l5083,-15362r-13,24l5104,-15312r2,m4817,-15051r15,-25l4849,-15107r17,-35l4880,-15179t-74,-410l4753,-15539r-52,63l4670,-15411r8,59l4713,-15337r36,-40l4782,-15448r21,-79l4806,-15589xm4581,-15612r-13,60l4576,-15516r17,12l4607,-15516r,-36l4581,-15612xm4808,-15597r,3l4807,-15591r-1,2m4581,-15612r33,-46l4666,-15679r59,3l4777,-15648r31,51m4399,-15528r20,-47l4467,-15616r60,-17l4580,-15612t-36,757l4583,-14835r33,-18l4630,-14902r-20,-68m4473,-14821r16,1l4506,-14825r18,-10l4541,-14850t3,-5l4519,-14904r-32,-10l4458,-14899r-17,30l4443,-14839r30,18m4270,-14915r53,-25l4346,-14970r-3,-24l4325,-15000r-29,23l4266,-14913t,l4204,-14927r-39,-42l4161,-15022r43,-47m4439,-14863r-38,39l4341,-14826r-54,-34l4266,-14913t699,-582l4984,-15505r13,-12l5004,-15533r-3,-21l4970,-15600r-48,-20l4866,-15617r-58,25m4965,-15495r-5,1l4956,-15492r-3,1l4957,-15492r4,-1l4965,-15495xm5016,-15412r43,-5l5079,-15425r4,-15l5074,-15469r-18,-23l5027,-15501r-32,l4965,-15495t-398,269l4560,-15251r-12,-24l4527,-15300r-34,-27m4567,-15226r-4,55l4536,-15141r-38,11l4461,-15135r-24,-16l4437,-15174r36,-25m4196,-15161r-42,74l4118,-15067r-26,-15l4081,-15114r11,-33m4163,-15304r-43,23l4109,-15235r24,47l4196,-15161e" filled="f" strokecolor="#231f20" strokeweight=".55633mm">
                <v:path arrowok="t" o:connecttype="custom" o:connectlocs="4455,1157;4366,1048;4326,1220;4356,1141;4473,1166;4150,1146;4288,999;5036,1483;5286,1548;5322,1349;4891,1294;4833,1227;4880,1334;4950,1404;4973,1343;5062,1312;5165,1144;5104,1194;4849,1399;4753,967;4713,1169;4806,917;4593,1002;4808,909;4581,894;4777,858;4467,890;4583,1671;4473,1685;4541,1656;4458,1607;4270,1591;4325,1506;4204,1579;4439,1643;4266,1593;5004,973;4866,889;4956,1014;4965,1011;5083,1066;4995,1005;4548,1231;4563,1335;4437,1355;4154,1419;4092,1359;4133,1318" o:connectangles="0,0,0,0,0,0,0,0,0,0,0,0,0,0,0,0,0,0,0,0,0,0,0,0,0,0,0,0,0,0,0,0,0,0,0,0,0,0,0,0,0,0,0,0,0,0,0,0"/>
              </v:shape>
              <v:shape id="Freeform 22" o:spid="_x0000_s1028" style="position:absolute;left:4753;top:1371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" path="m8,l,,16,13,13,5,8,xe" fillcolor="#563b69" stroked="f">
                <v:path arrowok="t" o:connecttype="custom" o:connectlocs="8,1372;0,1372;16,1385;13,1377;8,1372" o:connectangles="0,0,0,0,0"/>
              </v:shape>
              <v:shape id="Freeform 23" o:spid="_x0000_s1029" style="position:absolute;left:4744;top:1366;width:34;height:24;visibility:visible;mso-wrap-style:square;v-text-anchor:top" coordsize="3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" path="m12,l9,,4,1,,8r4,2l12,10r3,5l18,20r1,3l24,23r3,-1l29,22r5,-3l33,16,30,6,23,,12,xe" fillcolor="#231f20" stroked="f">
                <v:path arrowok="t" o:connecttype="custom" o:connectlocs="12,1367;9,1367;4,1368;0,1375;4,1377;12,1377;15,1382;18,1387;19,1390;24,1390;27,1389;29,1389;34,1386;33,1383;30,1373;23,1367;12,1367" o:connectangles="0,0,0,0,0,0,0,0,0,0,0,0,0,0,0,0,0"/>
              </v:shape>
              <v:shape id="Freeform 24" o:spid="_x0000_s1030" style="position:absolute;left:4781;top:1358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" path="m8,l,,16,13,13,5,8,xe" fillcolor="#563b69" stroked="f">
                <v:path arrowok="t" o:connecttype="custom" o:connectlocs="8,1359;0,1359;16,1372;13,1364;8,1359" o:connectangles="0,0,0,0,0"/>
              </v:shape>
              <v:shape id="AutoShape 25" o:spid="_x0000_s1031" style="position:absolute;left:4346;top:1354;width:460;height:420;visibility:visible;mso-wrap-style:square;v-text-anchor:top" coordsize="4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" path="m159,332r-2,-6l154,321r-4,-6l145,310r-7,-4l133,303r-5,-1l125,301r-2,-1l120,300r-3,l115,299r-3,l110,299r-4,l105,298r,-1l105,296r2,-1l111,293r3,-2l121,287r4,-3l129,280r6,-4l139,272r2,-5l143,263r1,-4l141,251r-3,-4l137,247r-8,-5l122,240r-8,-2l101,237,87,235,71,233r-7,-2l58,231r-6,-2l46,229r-6,-2l35,226r-5,-1l26,224r-8,-2l15,220r-2,-1l11,217r-3,l4,219r-1,1l,223r,2l,230r1,2l4,233r2,2l8,235r2,2l13,238r3,1l19,240r3,l26,241r9,3l39,244r,9l36,309r,31l37,346r,6l39,357r3,3l45,363r3,3l51,367r3,1l56,368r4,-2l62,365r1,-2l64,361r,-2l63,354r-1,-2l59,351r-4,-2l54,346r,-13l53,330r1,-4l54,323r,-11l56,265r,-18l61,247r15,3l82,250r5,1l91,251r5,1l105,253r3,l111,254r6,1l120,256r1,3l122,262r-2,3l116,269r-7,4l102,277r-11,6l85,287r-5,3l78,292r-2,2l75,297r,5l78,307r2,2l82,311r2,1l87,313r11,l105,314r7,l115,315r5,1l123,317r2,1l127,319r4,4l135,326r2,4l140,333r1,4l141,348r-4,8l129,365r-4,4l120,373r-5,4l109,381r-5,4l91,391r-5,3l80,396r-6,2l69,400r-5,1l62,401r-2,1l57,402r-2,-1l54,401r-1,-2l51,399r-4,1l46,401r-3,3l42,406r,4l43,413r5,5l51,419r9,l63,419r4,-1l73,417r7,-2l87,412r7,-3l100,406r8,-4l114,399r6,-4l131,386r5,-4l141,377r7,-6l152,364r3,-6l158,352r1,-6l159,332m219,188r-1,-4l218,183r-1,-1l217,180r-2,-1l214,179r-2,-1l210,178r-2,1l192,190r-2,1l189,191r,1l188,192,176,180r-2,-1l173,178r-3,l169,179r-3,2l165,182r,2l165,186r1,1l167,189r2,2l177,200r2,2l182,204r3,3l188,207r4,-2l195,203r4,-2l203,198r5,-3l213,192r3,-2l217,189r2,-1m250,196r-4,-3l245,191r-2,-1l240,188r-2,l236,188r-3,1l231,190r-2,1l228,193r-2,4l225,199r-3,3l219,205r-5,4l209,213r-5,4l199,221r-6,5l177,241r-5,5l156,262r-4,11l152,291r4,9l167,309r2,3l171,314r3,2l178,319r6,6l188,327r3,3l197,336r5,5l208,348r4,6l212,363r-2,5l207,372r-2,3l203,377r-3,2l198,381r-3,2l190,387r-3,1l184,390r-2,2l179,393r-2,1l175,396r-2,2l173,400r-1,2l173,404r1,2l175,408r2,2l179,410r3,1l184,411r5,-3l192,407r5,-3l201,401r2,-2l207,397r6,-5l216,389r6,-6l225,379r2,-4l230,368r,-4l230,350r-4,-10l211,325,188,305r-3,-2l174,292r-2,-5l172,276r3,-6l181,263r5,-5l204,242r6,-6l217,231r12,-10l239,212r4,-4l246,205r4,-5l250,196m459,19r-1,-4l455,6,448,,434,r-5,1l427,4r-2,3l428,8r3,1l437,9r3,6l442,20r2,3l449,22r2,l453,21r6,-2e" fillcolor="#231f20" stroked="f">
                <v:path arrowok="t" o:connecttype="custom" o:connectlocs="138,1661;117,1655;105,1652;121,1642;143,1618;122,1595;58,1586;26,1579;4,1574;4,1588;19,1595;36,1664;45,1718;62,1720;59,1706;54,1678;82,1605;111,1609;116,1624;78,1647;82,1666;115,1670;135,1681;129,1720;91,1746;62,1756;51,1754;43,1768;73,1772;114,1754;152,1719;218,1539;212,1533;189,1547;169,1534;167,1544;188,1562;213,1547;245,1546;231,1545;219,1560;177,1596;167,1664;188,1682;212,1718;198,1736;179,1748;173,1759;184,1766;207,1752;230,1723;185,1658;186,1613;243,1563;455,1361;428,1363;449,1377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allowOverlap="1" wp14:anchorId="731AE737" wp14:editId="6A25274F">
          <wp:simplePos x="0" y="0"/>
          <wp:positionH relativeFrom="page">
            <wp:posOffset>40005</wp:posOffset>
          </wp:positionH>
          <wp:positionV relativeFrom="page">
            <wp:posOffset>219075</wp:posOffset>
          </wp:positionV>
          <wp:extent cx="7561580" cy="66675"/>
          <wp:effectExtent l="19050" t="0" r="127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1580" cy="6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672C2B" w14:textId="77777777" w:rsidR="00BB1999" w:rsidRDefault="00B17088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61E521" wp14:editId="7C9FFE3F">
              <wp:simplePos x="0" y="0"/>
              <wp:positionH relativeFrom="page">
                <wp:posOffset>4704715</wp:posOffset>
              </wp:positionH>
              <wp:positionV relativeFrom="page">
                <wp:posOffset>713740</wp:posOffset>
              </wp:positionV>
              <wp:extent cx="400685" cy="92710"/>
              <wp:effectExtent l="8890" t="8890" r="0" b="12700"/>
              <wp:wrapNone/>
              <wp:docPr id="1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685" cy="92710"/>
                        <a:chOff x="7591" y="1514"/>
                        <a:chExt cx="631" cy="146"/>
                      </a:xfrm>
                    </wpg:grpSpPr>
                    <wps:wsp>
                      <wps:cNvPr id="15" name="AutoShape 3"/>
                      <wps:cNvSpPr>
                        <a:spLocks/>
                      </wps:cNvSpPr>
                      <wps:spPr bwMode="auto">
                        <a:xfrm>
                          <a:off x="7591" y="1514"/>
                          <a:ext cx="223" cy="146"/>
                        </a:xfrm>
                        <a:custGeom>
                          <a:avLst/>
                          <a:gdLst>
                            <a:gd name="T0" fmla="*/ 39 w 223"/>
                            <a:gd name="T1" fmla="*/ 1530 h 146"/>
                            <a:gd name="T2" fmla="*/ 13 w 223"/>
                            <a:gd name="T3" fmla="*/ 1527 h 146"/>
                            <a:gd name="T4" fmla="*/ 60 w 223"/>
                            <a:gd name="T5" fmla="*/ 1530 h 146"/>
                            <a:gd name="T6" fmla="*/ 66 w 223"/>
                            <a:gd name="T7" fmla="*/ 1514 h 146"/>
                            <a:gd name="T8" fmla="*/ 77 w 223"/>
                            <a:gd name="T9" fmla="*/ 1619 h 146"/>
                            <a:gd name="T10" fmla="*/ 67 w 223"/>
                            <a:gd name="T11" fmla="*/ 1608 h 146"/>
                            <a:gd name="T12" fmla="*/ 43 w 223"/>
                            <a:gd name="T13" fmla="*/ 1601 h 146"/>
                            <a:gd name="T14" fmla="*/ 29 w 223"/>
                            <a:gd name="T15" fmla="*/ 1597 h 146"/>
                            <a:gd name="T16" fmla="*/ 23 w 223"/>
                            <a:gd name="T17" fmla="*/ 1594 h 146"/>
                            <a:gd name="T18" fmla="*/ 16 w 223"/>
                            <a:gd name="T19" fmla="*/ 1586 h 146"/>
                            <a:gd name="T20" fmla="*/ 18 w 223"/>
                            <a:gd name="T21" fmla="*/ 1573 h 146"/>
                            <a:gd name="T22" fmla="*/ 30 w 223"/>
                            <a:gd name="T23" fmla="*/ 1565 h 146"/>
                            <a:gd name="T24" fmla="*/ 50 w 223"/>
                            <a:gd name="T25" fmla="*/ 1568 h 146"/>
                            <a:gd name="T26" fmla="*/ 61 w 223"/>
                            <a:gd name="T27" fmla="*/ 1581 h 146"/>
                            <a:gd name="T28" fmla="*/ 78 w 223"/>
                            <a:gd name="T29" fmla="*/ 1587 h 146"/>
                            <a:gd name="T30" fmla="*/ 72 w 223"/>
                            <a:gd name="T31" fmla="*/ 1568 h 146"/>
                            <a:gd name="T32" fmla="*/ 65 w 223"/>
                            <a:gd name="T33" fmla="*/ 1562 h 146"/>
                            <a:gd name="T34" fmla="*/ 48 w 223"/>
                            <a:gd name="T35" fmla="*/ 1552 h 146"/>
                            <a:gd name="T36" fmla="*/ 25 w 223"/>
                            <a:gd name="T37" fmla="*/ 1553 h 146"/>
                            <a:gd name="T38" fmla="*/ 4 w 223"/>
                            <a:gd name="T39" fmla="*/ 1566 h 146"/>
                            <a:gd name="T40" fmla="*/ 1 w 223"/>
                            <a:gd name="T41" fmla="*/ 1589 h 146"/>
                            <a:gd name="T42" fmla="*/ 5 w 223"/>
                            <a:gd name="T43" fmla="*/ 1598 h 146"/>
                            <a:gd name="T44" fmla="*/ 13 w 223"/>
                            <a:gd name="T45" fmla="*/ 1605 h 146"/>
                            <a:gd name="T46" fmla="*/ 28 w 223"/>
                            <a:gd name="T47" fmla="*/ 1610 h 146"/>
                            <a:gd name="T48" fmla="*/ 42 w 223"/>
                            <a:gd name="T49" fmla="*/ 1613 h 146"/>
                            <a:gd name="T50" fmla="*/ 54 w 223"/>
                            <a:gd name="T51" fmla="*/ 1617 h 146"/>
                            <a:gd name="T52" fmla="*/ 62 w 223"/>
                            <a:gd name="T53" fmla="*/ 1624 h 146"/>
                            <a:gd name="T54" fmla="*/ 63 w 223"/>
                            <a:gd name="T55" fmla="*/ 1636 h 146"/>
                            <a:gd name="T56" fmla="*/ 55 w 223"/>
                            <a:gd name="T57" fmla="*/ 1646 h 146"/>
                            <a:gd name="T58" fmla="*/ 37 w 223"/>
                            <a:gd name="T59" fmla="*/ 1647 h 146"/>
                            <a:gd name="T60" fmla="*/ 20 w 223"/>
                            <a:gd name="T61" fmla="*/ 1637 h 146"/>
                            <a:gd name="T62" fmla="*/ 17 w 223"/>
                            <a:gd name="T63" fmla="*/ 1626 h 146"/>
                            <a:gd name="T64" fmla="*/ 2 w 223"/>
                            <a:gd name="T65" fmla="*/ 1637 h 146"/>
                            <a:gd name="T66" fmla="*/ 22 w 223"/>
                            <a:gd name="T67" fmla="*/ 1657 h 146"/>
                            <a:gd name="T68" fmla="*/ 55 w 223"/>
                            <a:gd name="T69" fmla="*/ 1660 h 146"/>
                            <a:gd name="T70" fmla="*/ 70 w 223"/>
                            <a:gd name="T71" fmla="*/ 1652 h 146"/>
                            <a:gd name="T72" fmla="*/ 76 w 223"/>
                            <a:gd name="T73" fmla="*/ 1647 h 146"/>
                            <a:gd name="T74" fmla="*/ 79 w 223"/>
                            <a:gd name="T75" fmla="*/ 1624 h 146"/>
                            <a:gd name="T76" fmla="*/ 180 w 223"/>
                            <a:gd name="T77" fmla="*/ 1611 h 146"/>
                            <a:gd name="T78" fmla="*/ 181 w 223"/>
                            <a:gd name="T79" fmla="*/ 1599 h 146"/>
                            <a:gd name="T80" fmla="*/ 201 w 223"/>
                            <a:gd name="T81" fmla="*/ 1554 h 146"/>
                            <a:gd name="T82" fmla="*/ 161 w 223"/>
                            <a:gd name="T83" fmla="*/ 1518 h 146"/>
                            <a:gd name="T84" fmla="*/ 144 w 223"/>
                            <a:gd name="T85" fmla="*/ 1658 h 146"/>
                            <a:gd name="T86" fmla="*/ 161 w 223"/>
                            <a:gd name="T87" fmla="*/ 1611 h 146"/>
                            <a:gd name="T88" fmla="*/ 223 w 223"/>
                            <a:gd name="T89" fmla="*/ 1658 h 14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223" h="146">
                              <a:moveTo>
                                <a:pt x="66" y="0"/>
                              </a:moveTo>
                              <a:lnTo>
                                <a:pt x="39" y="16"/>
                              </a:lnTo>
                              <a:lnTo>
                                <a:pt x="13" y="0"/>
                              </a:lnTo>
                              <a:lnTo>
                                <a:pt x="13" y="13"/>
                              </a:lnTo>
                              <a:lnTo>
                                <a:pt x="39" y="29"/>
                              </a:lnTo>
                              <a:lnTo>
                                <a:pt x="60" y="16"/>
                              </a:lnTo>
                              <a:lnTo>
                                <a:pt x="66" y="13"/>
                              </a:lnTo>
                              <a:lnTo>
                                <a:pt x="66" y="0"/>
                              </a:lnTo>
                              <a:moveTo>
                                <a:pt x="79" y="110"/>
                              </a:moveTo>
                              <a:lnTo>
                                <a:pt x="77" y="105"/>
                              </a:lnTo>
                              <a:lnTo>
                                <a:pt x="71" y="97"/>
                              </a:lnTo>
                              <a:lnTo>
                                <a:pt x="67" y="94"/>
                              </a:lnTo>
                              <a:lnTo>
                                <a:pt x="51" y="88"/>
                              </a:lnTo>
                              <a:lnTo>
                                <a:pt x="43" y="87"/>
                              </a:lnTo>
                              <a:lnTo>
                                <a:pt x="32" y="84"/>
                              </a:lnTo>
                              <a:lnTo>
                                <a:pt x="29" y="83"/>
                              </a:lnTo>
                              <a:lnTo>
                                <a:pt x="25" y="81"/>
                              </a:lnTo>
                              <a:lnTo>
                                <a:pt x="23" y="80"/>
                              </a:lnTo>
                              <a:lnTo>
                                <a:pt x="18" y="75"/>
                              </a:lnTo>
                              <a:lnTo>
                                <a:pt x="16" y="72"/>
                              </a:lnTo>
                              <a:lnTo>
                                <a:pt x="16" y="63"/>
                              </a:lnTo>
                              <a:lnTo>
                                <a:pt x="18" y="59"/>
                              </a:lnTo>
                              <a:lnTo>
                                <a:pt x="25" y="53"/>
                              </a:lnTo>
                              <a:lnTo>
                                <a:pt x="30" y="51"/>
                              </a:lnTo>
                              <a:lnTo>
                                <a:pt x="44" y="51"/>
                              </a:lnTo>
                              <a:lnTo>
                                <a:pt x="50" y="54"/>
                              </a:lnTo>
                              <a:lnTo>
                                <a:pt x="59" y="61"/>
                              </a:lnTo>
                              <a:lnTo>
                                <a:pt x="61" y="67"/>
                              </a:lnTo>
                              <a:lnTo>
                                <a:pt x="62" y="73"/>
                              </a:lnTo>
                              <a:lnTo>
                                <a:pt x="78" y="73"/>
                              </a:lnTo>
                              <a:lnTo>
                                <a:pt x="77" y="62"/>
                              </a:lnTo>
                              <a:lnTo>
                                <a:pt x="72" y="54"/>
                              </a:lnTo>
                              <a:lnTo>
                                <a:pt x="69" y="51"/>
                              </a:lnTo>
                              <a:lnTo>
                                <a:pt x="65" y="48"/>
                              </a:lnTo>
                              <a:lnTo>
                                <a:pt x="58" y="42"/>
                              </a:lnTo>
                              <a:lnTo>
                                <a:pt x="48" y="38"/>
                              </a:lnTo>
                              <a:lnTo>
                                <a:pt x="37" y="39"/>
                              </a:lnTo>
                              <a:lnTo>
                                <a:pt x="25" y="39"/>
                              </a:lnTo>
                              <a:lnTo>
                                <a:pt x="17" y="42"/>
                              </a:lnTo>
                              <a:lnTo>
                                <a:pt x="4" y="52"/>
                              </a:lnTo>
                              <a:lnTo>
                                <a:pt x="1" y="60"/>
                              </a:lnTo>
                              <a:lnTo>
                                <a:pt x="1" y="75"/>
                              </a:lnTo>
                              <a:lnTo>
                                <a:pt x="2" y="80"/>
                              </a:lnTo>
                              <a:lnTo>
                                <a:pt x="5" y="84"/>
                              </a:lnTo>
                              <a:lnTo>
                                <a:pt x="9" y="88"/>
                              </a:lnTo>
                              <a:lnTo>
                                <a:pt x="13" y="91"/>
                              </a:lnTo>
                              <a:lnTo>
                                <a:pt x="22" y="94"/>
                              </a:lnTo>
                              <a:lnTo>
                                <a:pt x="28" y="96"/>
                              </a:lnTo>
                              <a:lnTo>
                                <a:pt x="36" y="98"/>
                              </a:lnTo>
                              <a:lnTo>
                                <a:pt x="42" y="99"/>
                              </a:lnTo>
                              <a:lnTo>
                                <a:pt x="47" y="101"/>
                              </a:lnTo>
                              <a:lnTo>
                                <a:pt x="54" y="103"/>
                              </a:lnTo>
                              <a:lnTo>
                                <a:pt x="57" y="105"/>
                              </a:lnTo>
                              <a:lnTo>
                                <a:pt x="62" y="110"/>
                              </a:lnTo>
                              <a:lnTo>
                                <a:pt x="63" y="113"/>
                              </a:lnTo>
                              <a:lnTo>
                                <a:pt x="63" y="122"/>
                              </a:lnTo>
                              <a:lnTo>
                                <a:pt x="61" y="126"/>
                              </a:lnTo>
                              <a:lnTo>
                                <a:pt x="55" y="132"/>
                              </a:lnTo>
                              <a:lnTo>
                                <a:pt x="50" y="133"/>
                              </a:lnTo>
                              <a:lnTo>
                                <a:pt x="37" y="133"/>
                              </a:lnTo>
                              <a:lnTo>
                                <a:pt x="30" y="132"/>
                              </a:lnTo>
                              <a:lnTo>
                                <a:pt x="20" y="123"/>
                              </a:lnTo>
                              <a:lnTo>
                                <a:pt x="18" y="118"/>
                              </a:lnTo>
                              <a:lnTo>
                                <a:pt x="17" y="112"/>
                              </a:lnTo>
                              <a:lnTo>
                                <a:pt x="0" y="112"/>
                              </a:lnTo>
                              <a:lnTo>
                                <a:pt x="2" y="123"/>
                              </a:lnTo>
                              <a:lnTo>
                                <a:pt x="6" y="131"/>
                              </a:lnTo>
                              <a:lnTo>
                                <a:pt x="22" y="143"/>
                              </a:lnTo>
                              <a:lnTo>
                                <a:pt x="32" y="146"/>
                              </a:lnTo>
                              <a:lnTo>
                                <a:pt x="55" y="146"/>
                              </a:lnTo>
                              <a:lnTo>
                                <a:pt x="63" y="144"/>
                              </a:lnTo>
                              <a:lnTo>
                                <a:pt x="70" y="138"/>
                              </a:lnTo>
                              <a:lnTo>
                                <a:pt x="75" y="133"/>
                              </a:lnTo>
                              <a:lnTo>
                                <a:pt x="76" y="133"/>
                              </a:lnTo>
                              <a:lnTo>
                                <a:pt x="79" y="126"/>
                              </a:lnTo>
                              <a:lnTo>
                                <a:pt x="79" y="110"/>
                              </a:lnTo>
                              <a:moveTo>
                                <a:pt x="223" y="144"/>
                              </a:moveTo>
                              <a:lnTo>
                                <a:pt x="180" y="97"/>
                              </a:lnTo>
                              <a:lnTo>
                                <a:pt x="175" y="92"/>
                              </a:lnTo>
                              <a:lnTo>
                                <a:pt x="181" y="85"/>
                              </a:lnTo>
                              <a:lnTo>
                                <a:pt x="222" y="40"/>
                              </a:lnTo>
                              <a:lnTo>
                                <a:pt x="201" y="40"/>
                              </a:lnTo>
                              <a:lnTo>
                                <a:pt x="161" y="85"/>
                              </a:lnTo>
                              <a:lnTo>
                                <a:pt x="161" y="4"/>
                              </a:lnTo>
                              <a:lnTo>
                                <a:pt x="144" y="4"/>
                              </a:lnTo>
                              <a:lnTo>
                                <a:pt x="144" y="144"/>
                              </a:lnTo>
                              <a:lnTo>
                                <a:pt x="161" y="144"/>
                              </a:lnTo>
                              <a:lnTo>
                                <a:pt x="161" y="97"/>
                              </a:lnTo>
                              <a:lnTo>
                                <a:pt x="201" y="144"/>
                              </a:lnTo>
                              <a:lnTo>
                                <a:pt x="223" y="144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5" y="1552"/>
                          <a:ext cx="105" cy="1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Line 5"/>
                      <wps:cNvCnPr>
                        <a:cxnSpLocks/>
                      </wps:cNvCnPr>
                      <wps:spPr bwMode="auto">
                        <a:xfrm>
                          <a:off x="8043" y="1518"/>
                          <a:ext cx="0" cy="140"/>
                        </a:xfrm>
                        <a:prstGeom prst="line">
                          <a:avLst/>
                        </a:prstGeom>
                        <a:noFill/>
                        <a:ln w="10909">
                          <a:solidFill>
                            <a:srgbClr val="2F14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6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15" y="1552"/>
                          <a:ext cx="106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1B2630" id="Group 2" o:spid="_x0000_s1026" style="position:absolute;margin-left:370.45pt;margin-top:56.2pt;width:31.55pt;height:7.3pt;z-index:251665408;mso-position-horizontal-relative:page;mso-position-vertical-relative:page" coordorigin="7591,1514" coordsize="631,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">
              <v:shape id="AutoShape 3" o:spid="_x0000_s1027" style="position:absolute;left:7591;top:1514;width:223;height:146;visibility:visible;mso-wrap-style:square;v-text-anchor:top" coordsize="22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" path="m66,l39,16,13,r,13l39,29,60,16r6,-3l66,m79,110r-2,-5l71,97,67,94,51,88,43,87,32,84,29,83,25,81,23,80,18,75,16,72r,-9l18,59r7,-6l30,51r14,l50,54r9,7l61,67r1,6l78,73,77,62,72,54,69,51,65,48,58,42,48,38,37,39r-12,l17,42,4,52,1,60r,15l2,80r3,4l9,88r4,3l22,94r6,2l36,98r6,1l47,101r7,2l57,105r5,5l63,113r,9l61,126r-6,6l50,133r-13,l30,132,20,123r-2,-5l17,112,,112r2,11l6,131r16,12l32,146r23,l63,144r7,-6l75,133r1,l79,126r,-16m223,144l180,97r-5,-5l181,85,222,40r-21,l161,85r,-81l144,4r,140l161,144r,-47l201,144r22,e" fillcolor="#2f142b" stroked="f">
                <v:path arrowok="t" o:connecttype="custom" o:connectlocs="39,1530;13,1527;60,1530;66,1514;77,1619;67,1608;43,1601;29,1597;23,1594;16,1586;18,1573;30,1565;50,1568;61,1581;78,1587;72,1568;65,1562;48,1552;25,1553;4,1566;1,1589;5,1598;13,1605;28,1610;42,1613;54,1617;62,1624;63,1636;55,1646;37,1647;20,1637;17,1626;2,1637;22,1657;55,1660;70,1652;76,1647;79,1624;180,1611;181,1599;201,1554;161,1518;144,1658;161,1611;223,1658" o:connectangles="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7865;top:1552;width:105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">
                <v:imagedata r:id="rId5" o:title=""/>
                <o:lock v:ext="edit" aspectratio="f"/>
              </v:shape>
              <v:line id="Line 5" o:spid="_x0000_s1029" style="position:absolute;visibility:visible;mso-wrap-style:square" from="8043,1518" to="804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" strokecolor="#2f142b" strokeweight=".30303mm">
                <o:lock v:ext="edit" shapetype="f"/>
              </v:line>
              <v:shape id="Picture 6" o:spid="_x0000_s1030" type="#_x0000_t75" style="position:absolute;left:8115;top:1552;width:106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0E9C03C" wp14:editId="42806F53">
              <wp:simplePos x="0" y="0"/>
              <wp:positionH relativeFrom="page">
                <wp:posOffset>3938905</wp:posOffset>
              </wp:positionH>
              <wp:positionV relativeFrom="page">
                <wp:posOffset>713740</wp:posOffset>
              </wp:positionV>
              <wp:extent cx="681355" cy="95885"/>
              <wp:effectExtent l="5080" t="8890" r="0" b="9525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355" cy="95885"/>
                        <a:chOff x="6385" y="1509"/>
                        <a:chExt cx="1073" cy="151"/>
                      </a:xfrm>
                    </wpg:grpSpPr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6385" y="1553"/>
                          <a:ext cx="75" cy="105"/>
                        </a:xfrm>
                        <a:custGeom>
                          <a:avLst/>
                          <a:gdLst>
                            <a:gd name="T0" fmla="*/ 73 w 75"/>
                            <a:gd name="T1" fmla="*/ 1554 h 105"/>
                            <a:gd name="T2" fmla="*/ 2 w 75"/>
                            <a:gd name="T3" fmla="*/ 1554 h 105"/>
                            <a:gd name="T4" fmla="*/ 2 w 75"/>
                            <a:gd name="T5" fmla="*/ 1568 h 105"/>
                            <a:gd name="T6" fmla="*/ 53 w 75"/>
                            <a:gd name="T7" fmla="*/ 1568 h 105"/>
                            <a:gd name="T8" fmla="*/ 0 w 75"/>
                            <a:gd name="T9" fmla="*/ 1644 h 105"/>
                            <a:gd name="T10" fmla="*/ 0 w 75"/>
                            <a:gd name="T11" fmla="*/ 1658 h 105"/>
                            <a:gd name="T12" fmla="*/ 75 w 75"/>
                            <a:gd name="T13" fmla="*/ 1658 h 105"/>
                            <a:gd name="T14" fmla="*/ 75 w 75"/>
                            <a:gd name="T15" fmla="*/ 1643 h 105"/>
                            <a:gd name="T16" fmla="*/ 19 w 75"/>
                            <a:gd name="T17" fmla="*/ 1643 h 105"/>
                            <a:gd name="T18" fmla="*/ 73 w 75"/>
                            <a:gd name="T19" fmla="*/ 1568 h 105"/>
                            <a:gd name="T20" fmla="*/ 73 w 75"/>
                            <a:gd name="T21" fmla="*/ 1554 h 10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5" h="105">
                              <a:moveTo>
                                <a:pt x="73" y="0"/>
                              </a:moveTo>
                              <a:lnTo>
                                <a:pt x="2" y="0"/>
                              </a:lnTo>
                              <a:lnTo>
                                <a:pt x="2" y="14"/>
                              </a:lnTo>
                              <a:lnTo>
                                <a:pt x="53" y="14"/>
                              </a:lnTo>
                              <a:lnTo>
                                <a:pt x="0" y="90"/>
                              </a:lnTo>
                              <a:lnTo>
                                <a:pt x="0" y="104"/>
                              </a:lnTo>
                              <a:lnTo>
                                <a:pt x="75" y="104"/>
                              </a:lnTo>
                              <a:lnTo>
                                <a:pt x="75" y="89"/>
                              </a:lnTo>
                              <a:lnTo>
                                <a:pt x="19" y="89"/>
                              </a:lnTo>
                              <a:lnTo>
                                <a:pt x="73" y="14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15" y="1509"/>
                          <a:ext cx="106" cy="1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AutoShape 10"/>
                      <wps:cNvSpPr>
                        <a:spLocks/>
                      </wps:cNvSpPr>
                      <wps:spPr bwMode="auto">
                        <a:xfrm>
                          <a:off x="6690" y="1517"/>
                          <a:ext cx="79" cy="141"/>
                        </a:xfrm>
                        <a:custGeom>
                          <a:avLst/>
                          <a:gdLst>
                            <a:gd name="T0" fmla="*/ 35 w 79"/>
                            <a:gd name="T1" fmla="*/ 1611 h 141"/>
                            <a:gd name="T2" fmla="*/ 17 w 79"/>
                            <a:gd name="T3" fmla="*/ 1611 h 141"/>
                            <a:gd name="T4" fmla="*/ 57 w 79"/>
                            <a:gd name="T5" fmla="*/ 1658 h 141"/>
                            <a:gd name="T6" fmla="*/ 79 w 79"/>
                            <a:gd name="T7" fmla="*/ 1658 h 141"/>
                            <a:gd name="T8" fmla="*/ 35 w 79"/>
                            <a:gd name="T9" fmla="*/ 1611 h 141"/>
                            <a:gd name="T10" fmla="*/ 17 w 79"/>
                            <a:gd name="T11" fmla="*/ 1518 h 141"/>
                            <a:gd name="T12" fmla="*/ 0 w 79"/>
                            <a:gd name="T13" fmla="*/ 1518 h 141"/>
                            <a:gd name="T14" fmla="*/ 0 w 79"/>
                            <a:gd name="T15" fmla="*/ 1658 h 141"/>
                            <a:gd name="T16" fmla="*/ 17 w 79"/>
                            <a:gd name="T17" fmla="*/ 1658 h 141"/>
                            <a:gd name="T18" fmla="*/ 17 w 79"/>
                            <a:gd name="T19" fmla="*/ 1611 h 141"/>
                            <a:gd name="T20" fmla="*/ 35 w 79"/>
                            <a:gd name="T21" fmla="*/ 1611 h 141"/>
                            <a:gd name="T22" fmla="*/ 31 w 79"/>
                            <a:gd name="T23" fmla="*/ 1606 h 141"/>
                            <a:gd name="T24" fmla="*/ 37 w 79"/>
                            <a:gd name="T25" fmla="*/ 1599 h 141"/>
                            <a:gd name="T26" fmla="*/ 17 w 79"/>
                            <a:gd name="T27" fmla="*/ 1599 h 141"/>
                            <a:gd name="T28" fmla="*/ 17 w 79"/>
                            <a:gd name="T29" fmla="*/ 1518 h 141"/>
                            <a:gd name="T30" fmla="*/ 77 w 79"/>
                            <a:gd name="T31" fmla="*/ 1554 h 141"/>
                            <a:gd name="T32" fmla="*/ 56 w 79"/>
                            <a:gd name="T33" fmla="*/ 1554 h 141"/>
                            <a:gd name="T34" fmla="*/ 17 w 79"/>
                            <a:gd name="T35" fmla="*/ 1599 h 141"/>
                            <a:gd name="T36" fmla="*/ 37 w 79"/>
                            <a:gd name="T37" fmla="*/ 1599 h 141"/>
                            <a:gd name="T38" fmla="*/ 77 w 79"/>
                            <a:gd name="T39" fmla="*/ 1554 h 141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79" h="141">
                              <a:moveTo>
                                <a:pt x="35" y="93"/>
                              </a:moveTo>
                              <a:lnTo>
                                <a:pt x="17" y="93"/>
                              </a:lnTo>
                              <a:lnTo>
                                <a:pt x="57" y="140"/>
                              </a:lnTo>
                              <a:lnTo>
                                <a:pt x="79" y="140"/>
                              </a:lnTo>
                              <a:lnTo>
                                <a:pt x="35" y="9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lnTo>
                                <a:pt x="17" y="140"/>
                              </a:lnTo>
                              <a:lnTo>
                                <a:pt x="17" y="93"/>
                              </a:lnTo>
                              <a:lnTo>
                                <a:pt x="35" y="93"/>
                              </a:lnTo>
                              <a:lnTo>
                                <a:pt x="31" y="88"/>
                              </a:lnTo>
                              <a:lnTo>
                                <a:pt x="37" y="81"/>
                              </a:lnTo>
                              <a:lnTo>
                                <a:pt x="17" y="81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77" y="36"/>
                              </a:moveTo>
                              <a:lnTo>
                                <a:pt x="56" y="36"/>
                              </a:lnTo>
                              <a:lnTo>
                                <a:pt x="17" y="81"/>
                              </a:lnTo>
                              <a:lnTo>
                                <a:pt x="37" y="81"/>
                              </a:lnTo>
                              <a:lnTo>
                                <a:pt x="7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11"/>
                      <wps:cNvCnPr>
                        <a:cxnSpLocks/>
                      </wps:cNvCnPr>
                      <wps:spPr bwMode="auto">
                        <a:xfrm>
                          <a:off x="6835" y="1518"/>
                          <a:ext cx="0" cy="140"/>
                        </a:xfrm>
                        <a:prstGeom prst="line">
                          <a:avLst/>
                        </a:prstGeom>
                        <a:noFill/>
                        <a:ln w="10922">
                          <a:solidFill>
                            <a:srgbClr val="2F14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" name="Picture 12"/>
                        <pic:cNvPicPr>
                          <a:picLocks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7" y="1552"/>
                          <a:ext cx="106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3"/>
                        <pic:cNvPicPr>
                          <a:picLocks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77" y="1517"/>
                          <a:ext cx="106" cy="1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AutoShape 14"/>
                      <wps:cNvSpPr>
                        <a:spLocks/>
                      </wps:cNvSpPr>
                      <wps:spPr bwMode="auto">
                        <a:xfrm>
                          <a:off x="7252" y="1509"/>
                          <a:ext cx="206" cy="150"/>
                        </a:xfrm>
                        <a:custGeom>
                          <a:avLst/>
                          <a:gdLst>
                            <a:gd name="T0" fmla="*/ 95 w 206"/>
                            <a:gd name="T1" fmla="*/ 1583 h 150"/>
                            <a:gd name="T2" fmla="*/ 91 w 206"/>
                            <a:gd name="T3" fmla="*/ 1572 h 150"/>
                            <a:gd name="T4" fmla="*/ 87 w 206"/>
                            <a:gd name="T5" fmla="*/ 1567 h 150"/>
                            <a:gd name="T6" fmla="*/ 76 w 206"/>
                            <a:gd name="T7" fmla="*/ 1556 h 150"/>
                            <a:gd name="T8" fmla="*/ 67 w 206"/>
                            <a:gd name="T9" fmla="*/ 1552 h 150"/>
                            <a:gd name="T10" fmla="*/ 54 w 206"/>
                            <a:gd name="T11" fmla="*/ 1552 h 150"/>
                            <a:gd name="T12" fmla="*/ 46 w 206"/>
                            <a:gd name="T13" fmla="*/ 1552 h 150"/>
                            <a:gd name="T14" fmla="*/ 38 w 206"/>
                            <a:gd name="T15" fmla="*/ 1555 h 150"/>
                            <a:gd name="T16" fmla="*/ 24 w 206"/>
                            <a:gd name="T17" fmla="*/ 1564 h 150"/>
                            <a:gd name="T18" fmla="*/ 19 w 206"/>
                            <a:gd name="T19" fmla="*/ 1570 h 150"/>
                            <a:gd name="T20" fmla="*/ 17 w 206"/>
                            <a:gd name="T21" fmla="*/ 1579 h 150"/>
                            <a:gd name="T22" fmla="*/ 17 w 206"/>
                            <a:gd name="T23" fmla="*/ 1554 h 150"/>
                            <a:gd name="T24" fmla="*/ 0 w 206"/>
                            <a:gd name="T25" fmla="*/ 1554 h 150"/>
                            <a:gd name="T26" fmla="*/ 0 w 206"/>
                            <a:gd name="T27" fmla="*/ 1659 h 150"/>
                            <a:gd name="T28" fmla="*/ 17 w 206"/>
                            <a:gd name="T29" fmla="*/ 1659 h 150"/>
                            <a:gd name="T30" fmla="*/ 17 w 206"/>
                            <a:gd name="T31" fmla="*/ 1592 h 150"/>
                            <a:gd name="T32" fmla="*/ 20 w 206"/>
                            <a:gd name="T33" fmla="*/ 1583 h 150"/>
                            <a:gd name="T34" fmla="*/ 23 w 206"/>
                            <a:gd name="T35" fmla="*/ 1579 h 150"/>
                            <a:gd name="T36" fmla="*/ 31 w 206"/>
                            <a:gd name="T37" fmla="*/ 1570 h 150"/>
                            <a:gd name="T38" fmla="*/ 39 w 206"/>
                            <a:gd name="T39" fmla="*/ 1567 h 150"/>
                            <a:gd name="T40" fmla="*/ 57 w 206"/>
                            <a:gd name="T41" fmla="*/ 1567 h 150"/>
                            <a:gd name="T42" fmla="*/ 65 w 206"/>
                            <a:gd name="T43" fmla="*/ 1570 h 150"/>
                            <a:gd name="T44" fmla="*/ 70 w 206"/>
                            <a:gd name="T45" fmla="*/ 1575 h 150"/>
                            <a:gd name="T46" fmla="*/ 75 w 206"/>
                            <a:gd name="T47" fmla="*/ 1581 h 150"/>
                            <a:gd name="T48" fmla="*/ 78 w 206"/>
                            <a:gd name="T49" fmla="*/ 1589 h 150"/>
                            <a:gd name="T50" fmla="*/ 78 w 206"/>
                            <a:gd name="T51" fmla="*/ 1658 h 150"/>
                            <a:gd name="T52" fmla="*/ 95 w 206"/>
                            <a:gd name="T53" fmla="*/ 1658 h 150"/>
                            <a:gd name="T54" fmla="*/ 95 w 206"/>
                            <a:gd name="T55" fmla="*/ 1583 h 150"/>
                            <a:gd name="T56" fmla="*/ 182 w 206"/>
                            <a:gd name="T57" fmla="*/ 1554 h 150"/>
                            <a:gd name="T58" fmla="*/ 165 w 206"/>
                            <a:gd name="T59" fmla="*/ 1554 h 150"/>
                            <a:gd name="T60" fmla="*/ 165 w 206"/>
                            <a:gd name="T61" fmla="*/ 1658 h 150"/>
                            <a:gd name="T62" fmla="*/ 182 w 206"/>
                            <a:gd name="T63" fmla="*/ 1658 h 150"/>
                            <a:gd name="T64" fmla="*/ 182 w 206"/>
                            <a:gd name="T65" fmla="*/ 1554 h 150"/>
                            <a:gd name="T66" fmla="*/ 205 w 206"/>
                            <a:gd name="T67" fmla="*/ 1509 h 150"/>
                            <a:gd name="T68" fmla="*/ 164 w 206"/>
                            <a:gd name="T69" fmla="*/ 1533 h 150"/>
                            <a:gd name="T70" fmla="*/ 164 w 206"/>
                            <a:gd name="T71" fmla="*/ 1545 h 150"/>
                            <a:gd name="T72" fmla="*/ 205 w 206"/>
                            <a:gd name="T73" fmla="*/ 1523 h 150"/>
                            <a:gd name="T74" fmla="*/ 205 w 206"/>
                            <a:gd name="T75" fmla="*/ 1509 h 150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06" h="150">
                              <a:moveTo>
                                <a:pt x="95" y="74"/>
                              </a:moveTo>
                              <a:lnTo>
                                <a:pt x="91" y="63"/>
                              </a:lnTo>
                              <a:lnTo>
                                <a:pt x="87" y="58"/>
                              </a:lnTo>
                              <a:lnTo>
                                <a:pt x="76" y="47"/>
                              </a:lnTo>
                              <a:lnTo>
                                <a:pt x="67" y="43"/>
                              </a:lnTo>
                              <a:lnTo>
                                <a:pt x="54" y="43"/>
                              </a:lnTo>
                              <a:lnTo>
                                <a:pt x="46" y="43"/>
                              </a:lnTo>
                              <a:lnTo>
                                <a:pt x="38" y="46"/>
                              </a:lnTo>
                              <a:lnTo>
                                <a:pt x="24" y="55"/>
                              </a:lnTo>
                              <a:lnTo>
                                <a:pt x="19" y="61"/>
                              </a:lnTo>
                              <a:lnTo>
                                <a:pt x="17" y="70"/>
                              </a:lnTo>
                              <a:lnTo>
                                <a:pt x="17" y="45"/>
                              </a:lnTo>
                              <a:lnTo>
                                <a:pt x="0" y="45"/>
                              </a:lnTo>
                              <a:lnTo>
                                <a:pt x="0" y="150"/>
                              </a:lnTo>
                              <a:lnTo>
                                <a:pt x="17" y="150"/>
                              </a:lnTo>
                              <a:lnTo>
                                <a:pt x="17" y="83"/>
                              </a:lnTo>
                              <a:lnTo>
                                <a:pt x="20" y="74"/>
                              </a:lnTo>
                              <a:lnTo>
                                <a:pt x="23" y="70"/>
                              </a:lnTo>
                              <a:lnTo>
                                <a:pt x="31" y="61"/>
                              </a:lnTo>
                              <a:lnTo>
                                <a:pt x="39" y="58"/>
                              </a:lnTo>
                              <a:lnTo>
                                <a:pt x="57" y="58"/>
                              </a:lnTo>
                              <a:lnTo>
                                <a:pt x="65" y="61"/>
                              </a:lnTo>
                              <a:lnTo>
                                <a:pt x="70" y="66"/>
                              </a:lnTo>
                              <a:lnTo>
                                <a:pt x="75" y="72"/>
                              </a:lnTo>
                              <a:lnTo>
                                <a:pt x="78" y="80"/>
                              </a:lnTo>
                              <a:lnTo>
                                <a:pt x="78" y="149"/>
                              </a:lnTo>
                              <a:lnTo>
                                <a:pt x="95" y="149"/>
                              </a:lnTo>
                              <a:lnTo>
                                <a:pt x="95" y="74"/>
                              </a:lnTo>
                              <a:moveTo>
                                <a:pt x="182" y="45"/>
                              </a:moveTo>
                              <a:lnTo>
                                <a:pt x="165" y="45"/>
                              </a:lnTo>
                              <a:lnTo>
                                <a:pt x="165" y="149"/>
                              </a:lnTo>
                              <a:lnTo>
                                <a:pt x="182" y="149"/>
                              </a:lnTo>
                              <a:lnTo>
                                <a:pt x="182" y="45"/>
                              </a:lnTo>
                              <a:moveTo>
                                <a:pt x="205" y="0"/>
                              </a:moveTo>
                              <a:lnTo>
                                <a:pt x="164" y="24"/>
                              </a:lnTo>
                              <a:lnTo>
                                <a:pt x="164" y="36"/>
                              </a:lnTo>
                              <a:lnTo>
                                <a:pt x="205" y="14"/>
                              </a:lnTo>
                              <a:lnTo>
                                <a:pt x="205" y="0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0765CE" id="Group 7" o:spid="_x0000_s1026" style="position:absolute;margin-left:310.15pt;margin-top:56.2pt;width:53.65pt;height:7.55pt;z-index:251664384;mso-position-horizontal-relative:page;mso-position-vertical-relative:page" coordorigin="6385,1509" coordsize="1073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">
              <v:shape id="Freeform 8" o:spid="_x0000_s1027" style="position:absolute;left:6385;top:1553;width:75;height:105;visibility:visible;mso-wrap-style:square;v-text-anchor:top" coordsize="7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" path="m73,l2,r,14l53,14,,90r,14l75,104r,-15l19,89,73,14,73,xe" fillcolor="#2f142b" stroked="f">
                <v:path arrowok="t" o:connecttype="custom" o:connectlocs="73,1554;2,1554;2,1568;53,1568;0,1644;0,1658;75,1658;75,1643;19,1643;73,1568;73,1554" o:connectangles="0,0,0,0,0,0,0,0,0,0,0"/>
              </v:shape>
              <v:shape id="Picture 9" o:spid="_x0000_s1028" type="#_x0000_t75" style="position:absolute;left:6515;top:1509;width:106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">
                <v:imagedata r:id="rId10" o:title=""/>
                <o:lock v:ext="edit" aspectratio="f"/>
              </v:shape>
              <v:shape id="AutoShape 10" o:spid="_x0000_s1029" style="position:absolute;left:6690;top:1517;width:79;height:141;visibility:visible;mso-wrap-style:square;v-text-anchor:top" coordsize="7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" path="m35,93r-18,l57,140r22,l35,93xm17,l,,,140r17,l17,93r18,l31,88r6,-7l17,81,17,xm77,36r-21,l17,81r20,l77,36xe" fillcolor="#2f142b" stroked="f">
                <v:path arrowok="t" o:connecttype="custom" o:connectlocs="35,1611;17,1611;57,1658;79,1658;35,1611;17,1518;0,1518;0,1658;17,1658;17,1611;35,1611;31,1606;37,1599;17,1599;17,1518;77,1554;56,1554;17,1599;37,1599;77,1554" o:connectangles="0,0,0,0,0,0,0,0,0,0,0,0,0,0,0,0,0,0,0,0"/>
              </v:shape>
              <v:line id="Line 11" o:spid="_x0000_s1030" style="position:absolute;visibility:visible;mso-wrap-style:square" from="6835,1518" to="6835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" strokecolor="#2f142b" strokeweight=".86pt">
                <o:lock v:ext="edit" shapetype="f"/>
              </v:line>
              <v:shape id="Picture 12" o:spid="_x0000_s1031" type="#_x0000_t75" style="position:absolute;left:6907;top:1552;width:106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">
                <v:imagedata r:id="rId11" o:title=""/>
                <o:lock v:ext="edit" aspectratio="f"/>
              </v:shape>
              <v:shape id="Picture 13" o:spid="_x0000_s1032" type="#_x0000_t75" style="position:absolute;left:7077;top:1517;width:106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">
                <v:imagedata r:id="rId12" o:title=""/>
                <o:lock v:ext="edit" aspectratio="f"/>
              </v:shape>
              <v:shape id="AutoShape 14" o:spid="_x0000_s1033" style="position:absolute;left:7252;top:1509;width:206;height:150;visibility:visible;mso-wrap-style:square;v-text-anchor:top" coordsize="20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" path="m95,74l91,63,87,58,76,47,67,43r-13,l46,43r-8,3l24,55r-5,6l17,70r,-25l,45,,150r17,l17,83r3,-9l23,70r8,-9l39,58r18,l65,61r5,5l75,72r3,8l78,149r17,l95,74m182,45r-17,l165,149r17,l182,45m205,l164,24r,12l205,14,205,e" fillcolor="#2f142b" stroked="f">
                <v:path arrowok="t" o:connecttype="custom" o:connectlocs="95,1583;91,1572;87,1567;76,1556;67,1552;54,1552;46,1552;38,1555;24,1564;19,1570;17,1579;17,1554;0,1554;0,1659;17,1659;17,1592;20,1583;23,1579;31,1570;39,1567;57,1567;65,1570;70,1575;75,1581;78,1589;78,1658;95,1658;95,1583;182,1554;165,1554;165,1658;182,1658;182,1554;205,1509;164,1533;164,1545;205,1523;205,1509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3B9F77" wp14:editId="0E6169AE">
              <wp:simplePos x="0" y="0"/>
              <wp:positionH relativeFrom="page">
                <wp:posOffset>3207385</wp:posOffset>
              </wp:positionH>
              <wp:positionV relativeFrom="page">
                <wp:posOffset>715010</wp:posOffset>
              </wp:positionV>
              <wp:extent cx="650875" cy="95250"/>
              <wp:effectExtent l="6985" t="635" r="0" b="889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" cy="95250"/>
                        <a:chOff x="5233" y="1509"/>
                        <a:chExt cx="1025" cy="150"/>
                      </a:xfrm>
                    </wpg:grpSpPr>
                    <wps:wsp>
                      <wps:cNvPr id="2" name="AutoShape 16"/>
                      <wps:cNvSpPr>
                        <a:spLocks/>
                      </wps:cNvSpPr>
                      <wps:spPr bwMode="auto">
                        <a:xfrm>
                          <a:off x="5402" y="1509"/>
                          <a:ext cx="283" cy="149"/>
                        </a:xfrm>
                        <a:custGeom>
                          <a:avLst/>
                          <a:gdLst>
                            <a:gd name="T0" fmla="*/ 18 w 283"/>
                            <a:gd name="T1" fmla="*/ 1554 h 149"/>
                            <a:gd name="T2" fmla="*/ 0 w 283"/>
                            <a:gd name="T3" fmla="*/ 1554 h 149"/>
                            <a:gd name="T4" fmla="*/ 0 w 283"/>
                            <a:gd name="T5" fmla="*/ 1658 h 149"/>
                            <a:gd name="T6" fmla="*/ 18 w 283"/>
                            <a:gd name="T7" fmla="*/ 1658 h 149"/>
                            <a:gd name="T8" fmla="*/ 18 w 283"/>
                            <a:gd name="T9" fmla="*/ 1554 h 149"/>
                            <a:gd name="T10" fmla="*/ 41 w 283"/>
                            <a:gd name="T11" fmla="*/ 1509 h 149"/>
                            <a:gd name="T12" fmla="*/ 0 w 283"/>
                            <a:gd name="T13" fmla="*/ 1533 h 149"/>
                            <a:gd name="T14" fmla="*/ 0 w 283"/>
                            <a:gd name="T15" fmla="*/ 1545 h 149"/>
                            <a:gd name="T16" fmla="*/ 41 w 283"/>
                            <a:gd name="T17" fmla="*/ 1523 h 149"/>
                            <a:gd name="T18" fmla="*/ 41 w 283"/>
                            <a:gd name="T19" fmla="*/ 1509 h 149"/>
                            <a:gd name="T20" fmla="*/ 145 w 283"/>
                            <a:gd name="T21" fmla="*/ 1552 h 149"/>
                            <a:gd name="T22" fmla="*/ 136 w 283"/>
                            <a:gd name="T23" fmla="*/ 1552 h 149"/>
                            <a:gd name="T24" fmla="*/ 128 w 283"/>
                            <a:gd name="T25" fmla="*/ 1554 h 149"/>
                            <a:gd name="T26" fmla="*/ 115 w 283"/>
                            <a:gd name="T27" fmla="*/ 1562 h 149"/>
                            <a:gd name="T28" fmla="*/ 110 w 283"/>
                            <a:gd name="T29" fmla="*/ 1568 h 149"/>
                            <a:gd name="T30" fmla="*/ 107 w 283"/>
                            <a:gd name="T31" fmla="*/ 1575 h 149"/>
                            <a:gd name="T32" fmla="*/ 107 w 283"/>
                            <a:gd name="T33" fmla="*/ 1554 h 149"/>
                            <a:gd name="T34" fmla="*/ 90 w 283"/>
                            <a:gd name="T35" fmla="*/ 1554 h 149"/>
                            <a:gd name="T36" fmla="*/ 90 w 283"/>
                            <a:gd name="T37" fmla="*/ 1658 h 149"/>
                            <a:gd name="T38" fmla="*/ 107 w 283"/>
                            <a:gd name="T39" fmla="*/ 1658 h 149"/>
                            <a:gd name="T40" fmla="*/ 107 w 283"/>
                            <a:gd name="T41" fmla="*/ 1591 h 149"/>
                            <a:gd name="T42" fmla="*/ 110 w 283"/>
                            <a:gd name="T43" fmla="*/ 1583 h 149"/>
                            <a:gd name="T44" fmla="*/ 120 w 283"/>
                            <a:gd name="T45" fmla="*/ 1575 h 149"/>
                            <a:gd name="T46" fmla="*/ 122 w 283"/>
                            <a:gd name="T47" fmla="*/ 1573 h 149"/>
                            <a:gd name="T48" fmla="*/ 130 w 283"/>
                            <a:gd name="T49" fmla="*/ 1571 h 149"/>
                            <a:gd name="T50" fmla="*/ 145 w 283"/>
                            <a:gd name="T51" fmla="*/ 1571 h 149"/>
                            <a:gd name="T52" fmla="*/ 145 w 283"/>
                            <a:gd name="T53" fmla="*/ 1552 h 149"/>
                            <a:gd name="T54" fmla="*/ 283 w 283"/>
                            <a:gd name="T55" fmla="*/ 1658 h 149"/>
                            <a:gd name="T56" fmla="*/ 240 w 283"/>
                            <a:gd name="T57" fmla="*/ 1611 h 149"/>
                            <a:gd name="T58" fmla="*/ 236 w 283"/>
                            <a:gd name="T59" fmla="*/ 1606 h 149"/>
                            <a:gd name="T60" fmla="*/ 241 w 283"/>
                            <a:gd name="T61" fmla="*/ 1599 h 149"/>
                            <a:gd name="T62" fmla="*/ 282 w 283"/>
                            <a:gd name="T63" fmla="*/ 1554 h 149"/>
                            <a:gd name="T64" fmla="*/ 261 w 283"/>
                            <a:gd name="T65" fmla="*/ 1554 h 149"/>
                            <a:gd name="T66" fmla="*/ 222 w 283"/>
                            <a:gd name="T67" fmla="*/ 1599 h 149"/>
                            <a:gd name="T68" fmla="*/ 222 w 283"/>
                            <a:gd name="T69" fmla="*/ 1518 h 149"/>
                            <a:gd name="T70" fmla="*/ 204 w 283"/>
                            <a:gd name="T71" fmla="*/ 1518 h 149"/>
                            <a:gd name="T72" fmla="*/ 204 w 283"/>
                            <a:gd name="T73" fmla="*/ 1658 h 149"/>
                            <a:gd name="T74" fmla="*/ 222 w 283"/>
                            <a:gd name="T75" fmla="*/ 1658 h 149"/>
                            <a:gd name="T76" fmla="*/ 222 w 283"/>
                            <a:gd name="T77" fmla="*/ 1611 h 149"/>
                            <a:gd name="T78" fmla="*/ 261 w 283"/>
                            <a:gd name="T79" fmla="*/ 1658 h 149"/>
                            <a:gd name="T80" fmla="*/ 283 w 283"/>
                            <a:gd name="T81" fmla="*/ 1658 h 149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83" h="149">
                              <a:moveTo>
                                <a:pt x="18" y="45"/>
                              </a:moveTo>
                              <a:lnTo>
                                <a:pt x="0" y="45"/>
                              </a:lnTo>
                              <a:lnTo>
                                <a:pt x="0" y="149"/>
                              </a:lnTo>
                              <a:lnTo>
                                <a:pt x="18" y="149"/>
                              </a:lnTo>
                              <a:lnTo>
                                <a:pt x="18" y="45"/>
                              </a:lnTo>
                              <a:moveTo>
                                <a:pt x="41" y="0"/>
                              </a:moveTo>
                              <a:lnTo>
                                <a:pt x="0" y="24"/>
                              </a:lnTo>
                              <a:lnTo>
                                <a:pt x="0" y="36"/>
                              </a:lnTo>
                              <a:lnTo>
                                <a:pt x="41" y="14"/>
                              </a:lnTo>
                              <a:lnTo>
                                <a:pt x="41" y="0"/>
                              </a:lnTo>
                              <a:moveTo>
                                <a:pt x="145" y="43"/>
                              </a:moveTo>
                              <a:lnTo>
                                <a:pt x="136" y="43"/>
                              </a:lnTo>
                              <a:lnTo>
                                <a:pt x="128" y="45"/>
                              </a:lnTo>
                              <a:lnTo>
                                <a:pt x="115" y="53"/>
                              </a:lnTo>
                              <a:lnTo>
                                <a:pt x="110" y="59"/>
                              </a:lnTo>
                              <a:lnTo>
                                <a:pt x="107" y="66"/>
                              </a:lnTo>
                              <a:lnTo>
                                <a:pt x="107" y="45"/>
                              </a:lnTo>
                              <a:lnTo>
                                <a:pt x="90" y="45"/>
                              </a:lnTo>
                              <a:lnTo>
                                <a:pt x="90" y="149"/>
                              </a:lnTo>
                              <a:lnTo>
                                <a:pt x="107" y="149"/>
                              </a:lnTo>
                              <a:lnTo>
                                <a:pt x="107" y="82"/>
                              </a:lnTo>
                              <a:lnTo>
                                <a:pt x="110" y="74"/>
                              </a:lnTo>
                              <a:lnTo>
                                <a:pt x="120" y="66"/>
                              </a:lnTo>
                              <a:lnTo>
                                <a:pt x="122" y="64"/>
                              </a:lnTo>
                              <a:lnTo>
                                <a:pt x="130" y="62"/>
                              </a:lnTo>
                              <a:lnTo>
                                <a:pt x="145" y="62"/>
                              </a:lnTo>
                              <a:lnTo>
                                <a:pt x="145" y="43"/>
                              </a:lnTo>
                              <a:moveTo>
                                <a:pt x="283" y="149"/>
                              </a:moveTo>
                              <a:lnTo>
                                <a:pt x="240" y="102"/>
                              </a:lnTo>
                              <a:lnTo>
                                <a:pt x="236" y="97"/>
                              </a:lnTo>
                              <a:lnTo>
                                <a:pt x="241" y="90"/>
                              </a:lnTo>
                              <a:lnTo>
                                <a:pt x="282" y="45"/>
                              </a:lnTo>
                              <a:lnTo>
                                <a:pt x="261" y="45"/>
                              </a:lnTo>
                              <a:lnTo>
                                <a:pt x="222" y="90"/>
                              </a:lnTo>
                              <a:lnTo>
                                <a:pt x="222" y="9"/>
                              </a:lnTo>
                              <a:lnTo>
                                <a:pt x="204" y="9"/>
                              </a:lnTo>
                              <a:lnTo>
                                <a:pt x="204" y="149"/>
                              </a:lnTo>
                              <a:lnTo>
                                <a:pt x="222" y="149"/>
                              </a:lnTo>
                              <a:lnTo>
                                <a:pt x="222" y="102"/>
                              </a:lnTo>
                              <a:lnTo>
                                <a:pt x="261" y="149"/>
                              </a:lnTo>
                              <a:lnTo>
                                <a:pt x="283" y="149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7"/>
                        <pic:cNvPicPr>
                          <a:picLocks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5" y="1552"/>
                          <a:ext cx="102" cy="1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8"/>
                        <pic:cNvPicPr>
                          <a:picLocks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0" y="1553"/>
                          <a:ext cx="103" cy="1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19"/>
                      <wps:cNvSpPr>
                        <a:spLocks/>
                      </wps:cNvSpPr>
                      <wps:spPr bwMode="auto">
                        <a:xfrm>
                          <a:off x="5233" y="1509"/>
                          <a:ext cx="1025" cy="150"/>
                        </a:xfrm>
                        <a:custGeom>
                          <a:avLst/>
                          <a:gdLst>
                            <a:gd name="T0" fmla="*/ 97 w 1025"/>
                            <a:gd name="T1" fmla="*/ 1576 h 150"/>
                            <a:gd name="T2" fmla="*/ 90 w 1025"/>
                            <a:gd name="T3" fmla="*/ 1566 h 150"/>
                            <a:gd name="T4" fmla="*/ 63 w 1025"/>
                            <a:gd name="T5" fmla="*/ 1551 h 150"/>
                            <a:gd name="T6" fmla="*/ 40 w 1025"/>
                            <a:gd name="T7" fmla="*/ 1550 h 150"/>
                            <a:gd name="T8" fmla="*/ 24 w 1025"/>
                            <a:gd name="T9" fmla="*/ 1557 h 150"/>
                            <a:gd name="T10" fmla="*/ 10 w 1025"/>
                            <a:gd name="T11" fmla="*/ 1568 h 150"/>
                            <a:gd name="T12" fmla="*/ 0 w 1025"/>
                            <a:gd name="T13" fmla="*/ 1593 h 150"/>
                            <a:gd name="T14" fmla="*/ 2 w 1025"/>
                            <a:gd name="T15" fmla="*/ 1623 h 150"/>
                            <a:gd name="T16" fmla="*/ 16 w 1025"/>
                            <a:gd name="T17" fmla="*/ 1646 h 150"/>
                            <a:gd name="T18" fmla="*/ 41 w 1025"/>
                            <a:gd name="T19" fmla="*/ 1657 h 150"/>
                            <a:gd name="T20" fmla="*/ 74 w 1025"/>
                            <a:gd name="T21" fmla="*/ 1654 h 150"/>
                            <a:gd name="T22" fmla="*/ 91 w 1025"/>
                            <a:gd name="T23" fmla="*/ 1641 h 150"/>
                            <a:gd name="T24" fmla="*/ 100 w 1025"/>
                            <a:gd name="T25" fmla="*/ 1621 h 150"/>
                            <a:gd name="T26" fmla="*/ 79 w 1025"/>
                            <a:gd name="T27" fmla="*/ 1627 h 150"/>
                            <a:gd name="T28" fmla="*/ 70 w 1025"/>
                            <a:gd name="T29" fmla="*/ 1636 h 150"/>
                            <a:gd name="T30" fmla="*/ 58 w 1025"/>
                            <a:gd name="T31" fmla="*/ 1642 h 150"/>
                            <a:gd name="T32" fmla="*/ 38 w 1025"/>
                            <a:gd name="T33" fmla="*/ 1640 h 150"/>
                            <a:gd name="T34" fmla="*/ 28 w 1025"/>
                            <a:gd name="T35" fmla="*/ 1634 h 150"/>
                            <a:gd name="T36" fmla="*/ 19 w 1025"/>
                            <a:gd name="T37" fmla="*/ 1618 h 150"/>
                            <a:gd name="T38" fmla="*/ 18 w 1025"/>
                            <a:gd name="T39" fmla="*/ 1596 h 150"/>
                            <a:gd name="T40" fmla="*/ 22 w 1025"/>
                            <a:gd name="T41" fmla="*/ 1584 h 150"/>
                            <a:gd name="T42" fmla="*/ 28 w 1025"/>
                            <a:gd name="T43" fmla="*/ 1574 h 150"/>
                            <a:gd name="T44" fmla="*/ 38 w 1025"/>
                            <a:gd name="T45" fmla="*/ 1568 h 150"/>
                            <a:gd name="T46" fmla="*/ 58 w 1025"/>
                            <a:gd name="T47" fmla="*/ 1566 h 150"/>
                            <a:gd name="T48" fmla="*/ 75 w 1025"/>
                            <a:gd name="T49" fmla="*/ 1576 h 150"/>
                            <a:gd name="T50" fmla="*/ 82 w 1025"/>
                            <a:gd name="T51" fmla="*/ 1587 h 150"/>
                            <a:gd name="T52" fmla="*/ 914 w 1025"/>
                            <a:gd name="T53" fmla="*/ 1583 h 150"/>
                            <a:gd name="T54" fmla="*/ 906 w 1025"/>
                            <a:gd name="T55" fmla="*/ 1567 h 150"/>
                            <a:gd name="T56" fmla="*/ 886 w 1025"/>
                            <a:gd name="T57" fmla="*/ 1552 h 150"/>
                            <a:gd name="T58" fmla="*/ 865 w 1025"/>
                            <a:gd name="T59" fmla="*/ 1552 h 150"/>
                            <a:gd name="T60" fmla="*/ 843 w 1025"/>
                            <a:gd name="T61" fmla="*/ 1564 h 150"/>
                            <a:gd name="T62" fmla="*/ 836 w 1025"/>
                            <a:gd name="T63" fmla="*/ 1579 h 150"/>
                            <a:gd name="T64" fmla="*/ 819 w 1025"/>
                            <a:gd name="T65" fmla="*/ 1554 h 150"/>
                            <a:gd name="T66" fmla="*/ 836 w 1025"/>
                            <a:gd name="T67" fmla="*/ 1659 h 150"/>
                            <a:gd name="T68" fmla="*/ 839 w 1025"/>
                            <a:gd name="T69" fmla="*/ 1583 h 150"/>
                            <a:gd name="T70" fmla="*/ 850 w 1025"/>
                            <a:gd name="T71" fmla="*/ 1570 h 150"/>
                            <a:gd name="T72" fmla="*/ 876 w 1025"/>
                            <a:gd name="T73" fmla="*/ 1567 h 150"/>
                            <a:gd name="T74" fmla="*/ 889 w 1025"/>
                            <a:gd name="T75" fmla="*/ 1575 h 150"/>
                            <a:gd name="T76" fmla="*/ 897 w 1025"/>
                            <a:gd name="T77" fmla="*/ 1589 h 150"/>
                            <a:gd name="T78" fmla="*/ 914 w 1025"/>
                            <a:gd name="T79" fmla="*/ 1658 h 150"/>
                            <a:gd name="T80" fmla="*/ 1002 w 1025"/>
                            <a:gd name="T81" fmla="*/ 1554 h 150"/>
                            <a:gd name="T82" fmla="*/ 984 w 1025"/>
                            <a:gd name="T83" fmla="*/ 1658 h 150"/>
                            <a:gd name="T84" fmla="*/ 1002 w 1025"/>
                            <a:gd name="T85" fmla="*/ 1554 h 150"/>
                            <a:gd name="T86" fmla="*/ 984 w 1025"/>
                            <a:gd name="T87" fmla="*/ 1533 h 150"/>
                            <a:gd name="T88" fmla="*/ 1024 w 1025"/>
                            <a:gd name="T89" fmla="*/ 1523 h 150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025" h="150">
                              <a:moveTo>
                                <a:pt x="100" y="78"/>
                              </a:moveTo>
                              <a:lnTo>
                                <a:pt x="97" y="67"/>
                              </a:lnTo>
                              <a:lnTo>
                                <a:pt x="91" y="58"/>
                              </a:lnTo>
                              <a:lnTo>
                                <a:pt x="90" y="57"/>
                              </a:lnTo>
                              <a:lnTo>
                                <a:pt x="74" y="45"/>
                              </a:lnTo>
                              <a:lnTo>
                                <a:pt x="63" y="42"/>
                              </a:lnTo>
                              <a:lnTo>
                                <a:pt x="50" y="41"/>
                              </a:lnTo>
                              <a:lnTo>
                                <a:pt x="40" y="41"/>
                              </a:lnTo>
                              <a:lnTo>
                                <a:pt x="32" y="43"/>
                              </a:lnTo>
                              <a:lnTo>
                                <a:pt x="24" y="48"/>
                              </a:lnTo>
                              <a:lnTo>
                                <a:pt x="16" y="52"/>
                              </a:lnTo>
                              <a:lnTo>
                                <a:pt x="10" y="59"/>
                              </a:lnTo>
                              <a:lnTo>
                                <a:pt x="2" y="75"/>
                              </a:lnTo>
                              <a:lnTo>
                                <a:pt x="0" y="84"/>
                              </a:lnTo>
                              <a:lnTo>
                                <a:pt x="0" y="105"/>
                              </a:lnTo>
                              <a:lnTo>
                                <a:pt x="2" y="114"/>
                              </a:lnTo>
                              <a:lnTo>
                                <a:pt x="10" y="131"/>
                              </a:lnTo>
                              <a:lnTo>
                                <a:pt x="16" y="137"/>
                              </a:lnTo>
                              <a:lnTo>
                                <a:pt x="32" y="146"/>
                              </a:lnTo>
                              <a:lnTo>
                                <a:pt x="41" y="148"/>
                              </a:lnTo>
                              <a:lnTo>
                                <a:pt x="63" y="148"/>
                              </a:lnTo>
                              <a:lnTo>
                                <a:pt x="74" y="145"/>
                              </a:lnTo>
                              <a:lnTo>
                                <a:pt x="90" y="133"/>
                              </a:lnTo>
                              <a:lnTo>
                                <a:pt x="91" y="132"/>
                              </a:lnTo>
                              <a:lnTo>
                                <a:pt x="97" y="123"/>
                              </a:lnTo>
                              <a:lnTo>
                                <a:pt x="100" y="112"/>
                              </a:lnTo>
                              <a:lnTo>
                                <a:pt x="82" y="112"/>
                              </a:lnTo>
                              <a:lnTo>
                                <a:pt x="79" y="118"/>
                              </a:lnTo>
                              <a:lnTo>
                                <a:pt x="75" y="123"/>
                              </a:lnTo>
                              <a:lnTo>
                                <a:pt x="70" y="127"/>
                              </a:lnTo>
                              <a:lnTo>
                                <a:pt x="64" y="131"/>
                              </a:lnTo>
                              <a:lnTo>
                                <a:pt x="58" y="133"/>
                              </a:lnTo>
                              <a:lnTo>
                                <a:pt x="44" y="133"/>
                              </a:lnTo>
                              <a:lnTo>
                                <a:pt x="38" y="131"/>
                              </a:lnTo>
                              <a:lnTo>
                                <a:pt x="33" y="128"/>
                              </a:lnTo>
                              <a:lnTo>
                                <a:pt x="28" y="125"/>
                              </a:lnTo>
                              <a:lnTo>
                                <a:pt x="25" y="121"/>
                              </a:lnTo>
                              <a:lnTo>
                                <a:pt x="19" y="109"/>
                              </a:lnTo>
                              <a:lnTo>
                                <a:pt x="18" y="102"/>
                              </a:lnTo>
                              <a:lnTo>
                                <a:pt x="18" y="87"/>
                              </a:lnTo>
                              <a:lnTo>
                                <a:pt x="19" y="81"/>
                              </a:lnTo>
                              <a:lnTo>
                                <a:pt x="22" y="75"/>
                              </a:lnTo>
                              <a:lnTo>
                                <a:pt x="24" y="69"/>
                              </a:lnTo>
                              <a:lnTo>
                                <a:pt x="28" y="65"/>
                              </a:lnTo>
                              <a:lnTo>
                                <a:pt x="33" y="62"/>
                              </a:lnTo>
                              <a:lnTo>
                                <a:pt x="38" y="59"/>
                              </a:lnTo>
                              <a:lnTo>
                                <a:pt x="44" y="57"/>
                              </a:lnTo>
                              <a:lnTo>
                                <a:pt x="58" y="57"/>
                              </a:lnTo>
                              <a:lnTo>
                                <a:pt x="65" y="59"/>
                              </a:lnTo>
                              <a:lnTo>
                                <a:pt x="75" y="67"/>
                              </a:lnTo>
                              <a:lnTo>
                                <a:pt x="79" y="72"/>
                              </a:lnTo>
                              <a:lnTo>
                                <a:pt x="82" y="78"/>
                              </a:lnTo>
                              <a:lnTo>
                                <a:pt x="100" y="78"/>
                              </a:lnTo>
                              <a:moveTo>
                                <a:pt x="914" y="74"/>
                              </a:moveTo>
                              <a:lnTo>
                                <a:pt x="910" y="63"/>
                              </a:lnTo>
                              <a:lnTo>
                                <a:pt x="906" y="58"/>
                              </a:lnTo>
                              <a:lnTo>
                                <a:pt x="896" y="47"/>
                              </a:lnTo>
                              <a:lnTo>
                                <a:pt x="886" y="43"/>
                              </a:lnTo>
                              <a:lnTo>
                                <a:pt x="874" y="43"/>
                              </a:lnTo>
                              <a:lnTo>
                                <a:pt x="865" y="43"/>
                              </a:lnTo>
                              <a:lnTo>
                                <a:pt x="857" y="46"/>
                              </a:lnTo>
                              <a:lnTo>
                                <a:pt x="843" y="55"/>
                              </a:lnTo>
                              <a:lnTo>
                                <a:pt x="838" y="61"/>
                              </a:lnTo>
                              <a:lnTo>
                                <a:pt x="836" y="70"/>
                              </a:lnTo>
                              <a:lnTo>
                                <a:pt x="836" y="45"/>
                              </a:lnTo>
                              <a:lnTo>
                                <a:pt x="819" y="45"/>
                              </a:lnTo>
                              <a:lnTo>
                                <a:pt x="819" y="150"/>
                              </a:lnTo>
                              <a:lnTo>
                                <a:pt x="836" y="150"/>
                              </a:lnTo>
                              <a:lnTo>
                                <a:pt x="836" y="83"/>
                              </a:lnTo>
                              <a:lnTo>
                                <a:pt x="839" y="74"/>
                              </a:lnTo>
                              <a:lnTo>
                                <a:pt x="842" y="70"/>
                              </a:lnTo>
                              <a:lnTo>
                                <a:pt x="850" y="61"/>
                              </a:lnTo>
                              <a:lnTo>
                                <a:pt x="858" y="58"/>
                              </a:lnTo>
                              <a:lnTo>
                                <a:pt x="876" y="58"/>
                              </a:lnTo>
                              <a:lnTo>
                                <a:pt x="884" y="61"/>
                              </a:lnTo>
                              <a:lnTo>
                                <a:pt x="889" y="66"/>
                              </a:lnTo>
                              <a:lnTo>
                                <a:pt x="894" y="72"/>
                              </a:lnTo>
                              <a:lnTo>
                                <a:pt x="897" y="80"/>
                              </a:lnTo>
                              <a:lnTo>
                                <a:pt x="897" y="149"/>
                              </a:lnTo>
                              <a:lnTo>
                                <a:pt x="914" y="149"/>
                              </a:lnTo>
                              <a:lnTo>
                                <a:pt x="914" y="74"/>
                              </a:lnTo>
                              <a:moveTo>
                                <a:pt x="1002" y="45"/>
                              </a:moveTo>
                              <a:lnTo>
                                <a:pt x="984" y="45"/>
                              </a:lnTo>
                              <a:lnTo>
                                <a:pt x="984" y="149"/>
                              </a:lnTo>
                              <a:lnTo>
                                <a:pt x="1002" y="149"/>
                              </a:lnTo>
                              <a:lnTo>
                                <a:pt x="1002" y="45"/>
                              </a:lnTo>
                              <a:moveTo>
                                <a:pt x="1024" y="0"/>
                              </a:moveTo>
                              <a:lnTo>
                                <a:pt x="984" y="24"/>
                              </a:lnTo>
                              <a:lnTo>
                                <a:pt x="984" y="36"/>
                              </a:lnTo>
                              <a:lnTo>
                                <a:pt x="1024" y="14"/>
                              </a:lnTo>
                              <a:lnTo>
                                <a:pt x="1024" y="0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D9CAF" id="Group 15" o:spid="_x0000_s1026" style="position:absolute;margin-left:252.55pt;margin-top:56.3pt;width:51.25pt;height:7.5pt;z-index:251663360;mso-position-horizontal-relative:page;mso-position-vertical-relative:page" coordorigin="5233,1509" coordsize="1025,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">
              <v:shape id="AutoShape 16" o:spid="_x0000_s1027" style="position:absolute;left:5402;top:1509;width:283;height:149;visibility:visible;mso-wrap-style:square;v-text-anchor:top" coordsize="28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" path="m18,45l,45,,149r18,l18,45m41,l,24,,36,41,14,41,m145,43r-9,l128,45r-13,8l110,59r-3,7l107,45r-17,l90,149r17,l107,82r3,-8l120,66r2,-2l130,62r15,l145,43m283,149l240,102r-4,-5l241,90,282,45r-21,l222,90r,-81l204,9r,140l222,149r,-47l261,149r22,e" fillcolor="#2f142b" stroked="f">
                <v:path arrowok="t" o:connecttype="custom" o:connectlocs="18,1554;0,1554;0,1658;18,1658;18,1554;41,1509;0,1533;0,1545;41,1523;41,1509;145,1552;136,1552;128,1554;115,1562;110,1568;107,1575;107,1554;90,1554;90,1658;107,1658;107,1591;110,1583;120,1575;122,1573;130,1571;145,1571;145,1552;283,1658;240,1611;236,1606;241,1599;282,1554;261,1554;222,1599;222,1518;204,1518;204,1658;222,1658;222,1611;261,1658;283,1658" o:connectangles="0,0,0,0,0,0,0,0,0,0,0,0,0,0,0,0,0,0,0,0,0,0,0,0,0,0,0,0,0,0,0,0,0,0,0,0,0,0,0,0,0"/>
              </v:shape>
              <v:shape id="Picture 17" o:spid="_x0000_s1028" type="#_x0000_t75" style="position:absolute;left:5735;top:1552;width:102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">
                <v:imagedata r:id="rId15" o:title=""/>
                <o:lock v:ext="edit" aspectratio="f"/>
              </v:shape>
              <v:shape id="Picture 18" o:spid="_x0000_s1029" type="#_x0000_t75" style="position:absolute;left:5890;top:1553;width:103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">
                <v:imagedata r:id="rId16" o:title=""/>
                <o:lock v:ext="edit" aspectratio="f"/>
              </v:shape>
              <v:shape id="AutoShape 19" o:spid="_x0000_s1030" style="position:absolute;left:5233;top:1509;width:1025;height:150;visibility:visible;mso-wrap-style:square;v-text-anchor:top" coordsize="10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" path="m100,78l97,67,91,58,90,57,74,45,63,42,50,41r-10,l32,43r-8,5l16,52r-6,7l2,75,,84r,21l2,114r8,17l16,137r16,9l41,148r22,l74,145,90,133r1,-1l97,123r3,-11l82,112r-3,6l75,123r-5,4l64,131r-6,2l44,133r-6,-2l33,128r-5,-3l25,121,19,109r-1,-7l18,87r1,-6l22,75r2,-6l28,65r5,-3l38,59r6,-2l58,57r7,2l75,67r4,5l82,78r18,m914,74l910,63r-4,-5l896,47,886,43r-12,l865,43r-8,3l843,55r-5,6l836,70r,-25l819,45r,105l836,150r,-67l839,74r3,-4l850,61r8,-3l876,58r8,3l889,66r5,6l897,80r,69l914,149r,-75m1002,45r-18,l984,149r18,l1002,45m1024,l984,24r,12l1024,14r,-14e" fillcolor="#2f142b" stroked="f">
                <v:path arrowok="t" o:connecttype="custom" o:connectlocs="97,1576;90,1566;63,1551;40,1550;24,1557;10,1568;0,1593;2,1623;16,1646;41,1657;74,1654;91,1641;100,1621;79,1627;70,1636;58,1642;38,1640;28,1634;19,1618;18,1596;22,1584;28,1574;38,1568;58,1566;75,1576;82,1587;914,1583;906,1567;886,1552;865,1552;843,1564;836,1579;819,1554;836,1659;839,1583;850,1570;876,1567;889,1575;897,1589;914,1658;1002,1554;984,1658;1002,1554;984,1533;1024,1523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1B2D" w14:textId="77777777" w:rsidR="001159DB" w:rsidRDefault="001159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69"/>
    <w:rsid w:val="001159DB"/>
    <w:rsid w:val="002772BC"/>
    <w:rsid w:val="00352269"/>
    <w:rsid w:val="003B1EEC"/>
    <w:rsid w:val="003B6258"/>
    <w:rsid w:val="003F1F84"/>
    <w:rsid w:val="004B31F5"/>
    <w:rsid w:val="0054077F"/>
    <w:rsid w:val="00582C71"/>
    <w:rsid w:val="00586EE1"/>
    <w:rsid w:val="006209A6"/>
    <w:rsid w:val="006645E1"/>
    <w:rsid w:val="00704530"/>
    <w:rsid w:val="00AB1069"/>
    <w:rsid w:val="00AC128D"/>
    <w:rsid w:val="00B14807"/>
    <w:rsid w:val="00B16D4D"/>
    <w:rsid w:val="00B17088"/>
    <w:rsid w:val="00BB1999"/>
    <w:rsid w:val="00C94AC6"/>
    <w:rsid w:val="00E0237C"/>
    <w:rsid w:val="00E304BD"/>
    <w:rsid w:val="00F4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97411"/>
  <w15:docId w15:val="{F5C6238A-3452-4793-AE0A-94FE4957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19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1999"/>
  </w:style>
  <w:style w:type="paragraph" w:styleId="Zpat">
    <w:name w:val="footer"/>
    <w:basedOn w:val="Normln"/>
    <w:link w:val="ZpatChar"/>
    <w:uiPriority w:val="99"/>
    <w:semiHidden/>
    <w:unhideWhenUsed/>
    <w:rsid w:val="00BB19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1999"/>
  </w:style>
  <w:style w:type="paragraph" w:styleId="Zkladntext">
    <w:name w:val="Body Text"/>
    <w:basedOn w:val="Normln"/>
    <w:link w:val="ZkladntextChar"/>
    <w:uiPriority w:val="1"/>
    <w:qFormat/>
    <w:rsid w:val="00BB1999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B1999"/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BB19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0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088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70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atrska.cz" TargetMode="External"/><Relationship Id="rId2" Type="http://schemas.openxmlformats.org/officeDocument/2006/relationships/hyperlink" Target="mailto:info@bratrska.cz" TargetMode="External"/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cha.jan\Downloads\2020-06-09-01-49-42-Zadost-o-prestup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2020-06-09-01-49-42-Zadost-o-prestup.dotx</Template>
  <TotalTime>20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prucha.jan</dc:creator>
  <cp:lastModifiedBy>prucha.jan</cp:lastModifiedBy>
  <cp:revision>3</cp:revision>
  <cp:lastPrinted>2019-10-21T09:51:00Z</cp:lastPrinted>
  <dcterms:created xsi:type="dcterms:W3CDTF">2023-02-23T16:42:00Z</dcterms:created>
  <dcterms:modified xsi:type="dcterms:W3CDTF">2023-02-23T16:53:00Z</dcterms:modified>
</cp:coreProperties>
</file>